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7965D" w14:textId="77777777" w:rsidR="00876C6D" w:rsidRPr="00AA4DF9" w:rsidRDefault="00876C6D" w:rsidP="0037210E">
      <w:pPr>
        <w:spacing w:after="0"/>
        <w:ind w:left="7080" w:firstLine="708"/>
        <w:rPr>
          <w:b/>
        </w:rPr>
      </w:pPr>
    </w:p>
    <w:p w14:paraId="531422F2" w14:textId="5525CB01" w:rsidR="00182CA4" w:rsidRPr="00AA4DF9" w:rsidRDefault="00182CA4" w:rsidP="0037210E">
      <w:pPr>
        <w:spacing w:after="0"/>
        <w:ind w:left="7080" w:firstLine="708"/>
        <w:rPr>
          <w:b/>
        </w:rPr>
      </w:pPr>
      <w:r w:rsidRPr="00AA4DF9">
        <w:rPr>
          <w:b/>
        </w:rPr>
        <w:t>F_AA_22</w:t>
      </w:r>
      <w:r w:rsidR="0037210E" w:rsidRPr="00AA4DF9">
        <w:rPr>
          <w:b/>
        </w:rPr>
        <w:t>1</w:t>
      </w:r>
      <w:r w:rsidRPr="00AA4DF9">
        <w:rPr>
          <w:b/>
        </w:rPr>
        <w:t>D</w:t>
      </w:r>
    </w:p>
    <w:p w14:paraId="4127B215" w14:textId="77777777" w:rsidR="00876C6D" w:rsidRPr="00AA4DF9" w:rsidRDefault="00876C6D" w:rsidP="00182CA4">
      <w:pPr>
        <w:spacing w:after="0"/>
        <w:jc w:val="center"/>
        <w:rPr>
          <w:rFonts w:ascii="Arial" w:hAnsi="Arial"/>
          <w:b/>
        </w:rPr>
      </w:pPr>
    </w:p>
    <w:p w14:paraId="468D8098" w14:textId="77777777" w:rsidR="00182CA4" w:rsidRPr="00AA4DF9" w:rsidRDefault="00182CA4" w:rsidP="00182CA4">
      <w:pPr>
        <w:spacing w:after="0"/>
        <w:jc w:val="center"/>
        <w:rPr>
          <w:rFonts w:ascii="Arial" w:hAnsi="Arial"/>
          <w:b/>
        </w:rPr>
      </w:pPr>
      <w:r w:rsidRPr="00AA4DF9">
        <w:rPr>
          <w:rFonts w:ascii="Arial" w:hAnsi="Arial"/>
          <w:b/>
        </w:rPr>
        <w:t>ESCUELA POLITÉCNICA NACIONAL</w:t>
      </w:r>
    </w:p>
    <w:p w14:paraId="3D8B2986" w14:textId="77777777" w:rsidR="00182CA4" w:rsidRPr="00AA4DF9" w:rsidRDefault="00182CA4" w:rsidP="00182CA4">
      <w:pPr>
        <w:spacing w:after="0"/>
        <w:jc w:val="center"/>
        <w:rPr>
          <w:rFonts w:ascii="Arial" w:hAnsi="Arial"/>
          <w:b/>
        </w:rPr>
      </w:pPr>
      <w:r w:rsidRPr="00AA4DF9">
        <w:rPr>
          <w:rFonts w:ascii="Arial" w:hAnsi="Arial"/>
          <w:b/>
        </w:rPr>
        <w:t>VICERRECTORADO DE DOCENCIA</w:t>
      </w:r>
    </w:p>
    <w:p w14:paraId="1EC4DF82" w14:textId="52FF423C" w:rsidR="00182CA4" w:rsidRPr="00AA4DF9" w:rsidRDefault="00182CA4" w:rsidP="00182CA4">
      <w:pPr>
        <w:spacing w:after="0" w:line="240" w:lineRule="auto"/>
        <w:jc w:val="center"/>
        <w:rPr>
          <w:rFonts w:ascii="Arial" w:hAnsi="Arial"/>
          <w:i/>
          <w:sz w:val="16"/>
          <w:szCs w:val="16"/>
        </w:rPr>
      </w:pPr>
      <w:r w:rsidRPr="00AA4DF9">
        <w:rPr>
          <w:rFonts w:ascii="Arial" w:hAnsi="Arial"/>
          <w:i/>
          <w:sz w:val="16"/>
          <w:szCs w:val="16"/>
        </w:rPr>
        <w:t xml:space="preserve">Aprobación </w:t>
      </w:r>
      <w:r w:rsidR="00CE6946" w:rsidRPr="00AA4DF9">
        <w:rPr>
          <w:rFonts w:ascii="Arial" w:hAnsi="Arial"/>
          <w:i/>
          <w:sz w:val="16"/>
          <w:szCs w:val="16"/>
        </w:rPr>
        <w:t>2</w:t>
      </w:r>
      <w:r w:rsidR="00300BAF" w:rsidRPr="00AA4DF9">
        <w:rPr>
          <w:rFonts w:ascii="Arial" w:hAnsi="Arial"/>
          <w:i/>
          <w:sz w:val="16"/>
          <w:szCs w:val="16"/>
        </w:rPr>
        <w:t>8</w:t>
      </w:r>
      <w:r w:rsidRPr="00AA4DF9">
        <w:rPr>
          <w:rFonts w:ascii="Arial" w:hAnsi="Arial"/>
          <w:i/>
          <w:sz w:val="16"/>
          <w:szCs w:val="16"/>
        </w:rPr>
        <w:t>-0</w:t>
      </w:r>
      <w:r w:rsidR="00AF7257" w:rsidRPr="00AA4DF9">
        <w:rPr>
          <w:rFonts w:ascii="Arial" w:hAnsi="Arial"/>
          <w:i/>
          <w:sz w:val="16"/>
          <w:szCs w:val="16"/>
        </w:rPr>
        <w:t>9</w:t>
      </w:r>
      <w:r w:rsidRPr="00AA4DF9">
        <w:rPr>
          <w:rFonts w:ascii="Arial" w:hAnsi="Arial"/>
          <w:i/>
          <w:sz w:val="16"/>
          <w:szCs w:val="16"/>
        </w:rPr>
        <w:t>-2020</w:t>
      </w:r>
      <w:r w:rsidR="00E26DC5" w:rsidRPr="00AA4DF9">
        <w:rPr>
          <w:rFonts w:ascii="Arial" w:hAnsi="Arial"/>
          <w:i/>
          <w:sz w:val="16"/>
          <w:szCs w:val="16"/>
        </w:rPr>
        <w:t>. Modificado 22-03-2021</w:t>
      </w:r>
      <w:r w:rsidR="00CC7519">
        <w:rPr>
          <w:rFonts w:ascii="Arial" w:hAnsi="Arial"/>
          <w:i/>
          <w:sz w:val="16"/>
          <w:szCs w:val="16"/>
        </w:rPr>
        <w:t>, 15-09-2021, 02-03-2022</w:t>
      </w:r>
      <w:r w:rsidR="00A8308A">
        <w:rPr>
          <w:rFonts w:ascii="Arial" w:hAnsi="Arial"/>
          <w:i/>
          <w:sz w:val="16"/>
          <w:szCs w:val="16"/>
        </w:rPr>
        <w:t>, 20/09/2022</w:t>
      </w:r>
    </w:p>
    <w:p w14:paraId="01BF524D" w14:textId="37B86985" w:rsidR="00182CA4" w:rsidRPr="00AA4DF9" w:rsidRDefault="00182CA4" w:rsidP="00182CA4">
      <w:pPr>
        <w:spacing w:after="0" w:line="240" w:lineRule="auto"/>
        <w:jc w:val="center"/>
        <w:rPr>
          <w:rFonts w:ascii="Arial" w:hAnsi="Arial"/>
          <w:b/>
        </w:rPr>
      </w:pPr>
    </w:p>
    <w:p w14:paraId="23C4FFCF" w14:textId="4AFCE029" w:rsidR="00182CA4" w:rsidRPr="00AA4DF9" w:rsidRDefault="000437A3" w:rsidP="00182CA4">
      <w:pPr>
        <w:spacing w:after="0" w:line="240" w:lineRule="auto"/>
        <w:jc w:val="center"/>
        <w:rPr>
          <w:rFonts w:ascii="Arial" w:hAnsi="Arial"/>
          <w:b/>
        </w:rPr>
      </w:pPr>
      <w:r w:rsidRPr="00AA4DF9">
        <w:rPr>
          <w:rFonts w:ascii="Arial" w:hAnsi="Arial"/>
          <w:b/>
        </w:rPr>
        <w:t>UNIDAD ACADÉMICA: _________</w:t>
      </w:r>
      <w:r w:rsidR="00182CA4" w:rsidRPr="00AA4DF9">
        <w:rPr>
          <w:rFonts w:ascii="Arial" w:hAnsi="Arial"/>
          <w:b/>
        </w:rPr>
        <w:t>______________________</w:t>
      </w:r>
    </w:p>
    <w:p w14:paraId="3FC63353" w14:textId="7E3AB9F8" w:rsidR="00182CA4" w:rsidRPr="00AA4DF9" w:rsidRDefault="00182CA4" w:rsidP="00182CA4">
      <w:pPr>
        <w:spacing w:after="0" w:line="240" w:lineRule="auto"/>
        <w:jc w:val="center"/>
        <w:rPr>
          <w:b/>
        </w:rPr>
      </w:pPr>
      <w:r w:rsidRPr="00AA4DF9">
        <w:rPr>
          <w:b/>
        </w:rPr>
        <w:t>MATRÍCULA EX</w:t>
      </w:r>
      <w:r w:rsidR="00876C6D" w:rsidRPr="00AA4DF9">
        <w:rPr>
          <w:b/>
        </w:rPr>
        <w:t>C</w:t>
      </w:r>
      <w:r w:rsidRPr="00AA4DF9">
        <w:rPr>
          <w:b/>
        </w:rPr>
        <w:t>EPCIONAL</w:t>
      </w:r>
    </w:p>
    <w:p w14:paraId="1180333F" w14:textId="5DCF9E71" w:rsidR="00876C6D" w:rsidRPr="00AA4DF9" w:rsidRDefault="00876C6D" w:rsidP="00182CA4">
      <w:pPr>
        <w:spacing w:after="0" w:line="240" w:lineRule="auto"/>
        <w:jc w:val="center"/>
        <w:rPr>
          <w:b/>
          <w:sz w:val="16"/>
          <w:szCs w:val="20"/>
        </w:rPr>
      </w:pPr>
    </w:p>
    <w:p w14:paraId="24424A9D" w14:textId="256143DA" w:rsidR="001947A6" w:rsidRPr="00AA4DF9" w:rsidRDefault="00C5335D" w:rsidP="00C5335D">
      <w:pPr>
        <w:spacing w:after="0" w:line="240" w:lineRule="auto"/>
        <w:jc w:val="both"/>
        <w:rPr>
          <w:sz w:val="16"/>
          <w:szCs w:val="20"/>
        </w:rPr>
      </w:pPr>
      <w:r w:rsidRPr="00AA4DF9">
        <w:rPr>
          <w:b/>
          <w:bCs/>
          <w:sz w:val="16"/>
          <w:szCs w:val="20"/>
        </w:rPr>
        <w:t>Grupo 1 (G1)</w:t>
      </w:r>
      <w:r w:rsidRPr="00AA4DF9">
        <w:rPr>
          <w:sz w:val="16"/>
          <w:szCs w:val="20"/>
        </w:rPr>
        <w:t>: son estudiantes de grado o de tecnología superior que NO solicitaron</w:t>
      </w:r>
      <w:r w:rsidR="00CC7519">
        <w:rPr>
          <w:sz w:val="16"/>
          <w:szCs w:val="20"/>
        </w:rPr>
        <w:t>:</w:t>
      </w:r>
      <w:r w:rsidRPr="00AA4DF9">
        <w:rPr>
          <w:sz w:val="16"/>
          <w:szCs w:val="20"/>
        </w:rPr>
        <w:t xml:space="preserve"> </w:t>
      </w:r>
      <w:r w:rsidR="00CC7519">
        <w:rPr>
          <w:sz w:val="16"/>
          <w:szCs w:val="20"/>
        </w:rPr>
        <w:t xml:space="preserve">los </w:t>
      </w:r>
      <w:r w:rsidRPr="00AA4DF9">
        <w:rPr>
          <w:sz w:val="16"/>
          <w:szCs w:val="20"/>
        </w:rPr>
        <w:t>Mecanismo</w:t>
      </w:r>
      <w:r w:rsidR="00CC7519">
        <w:rPr>
          <w:sz w:val="16"/>
          <w:szCs w:val="20"/>
        </w:rPr>
        <w:t>s</w:t>
      </w:r>
      <w:r w:rsidRPr="00AA4DF9">
        <w:rPr>
          <w:sz w:val="16"/>
          <w:szCs w:val="20"/>
        </w:rPr>
        <w:t xml:space="preserve"> de Promoción</w:t>
      </w:r>
      <w:r w:rsidR="00CC7519">
        <w:rPr>
          <w:sz w:val="16"/>
          <w:szCs w:val="20"/>
        </w:rPr>
        <w:t xml:space="preserve"> por </w:t>
      </w:r>
      <w:r w:rsidRPr="00AA4DF9">
        <w:rPr>
          <w:sz w:val="16"/>
          <w:szCs w:val="20"/>
        </w:rPr>
        <w:t>Examen de Validación</w:t>
      </w:r>
      <w:r w:rsidR="00CC7519">
        <w:rPr>
          <w:sz w:val="16"/>
          <w:szCs w:val="20"/>
        </w:rPr>
        <w:t xml:space="preserve"> (EV) y Parámetros Alternativos de Evaluación (PAE), </w:t>
      </w:r>
      <w:r w:rsidRPr="00AA4DF9">
        <w:rPr>
          <w:sz w:val="16"/>
          <w:szCs w:val="20"/>
        </w:rPr>
        <w:t xml:space="preserve">el </w:t>
      </w:r>
      <w:proofErr w:type="spellStart"/>
      <w:r w:rsidRPr="00AA4DF9">
        <w:rPr>
          <w:sz w:val="16"/>
          <w:szCs w:val="20"/>
        </w:rPr>
        <w:t>ExA</w:t>
      </w:r>
      <w:r w:rsidR="001947A6" w:rsidRPr="00AA4DF9">
        <w:rPr>
          <w:sz w:val="16"/>
          <w:szCs w:val="20"/>
        </w:rPr>
        <w:t>_ReX</w:t>
      </w:r>
      <w:proofErr w:type="spellEnd"/>
      <w:r w:rsidR="001947A6" w:rsidRPr="00AA4DF9">
        <w:rPr>
          <w:sz w:val="16"/>
          <w:szCs w:val="20"/>
        </w:rPr>
        <w:t xml:space="preserve">, la supresión de su matrícula, la recalificación de notas, </w:t>
      </w:r>
      <w:r w:rsidR="00CC7519">
        <w:rPr>
          <w:sz w:val="16"/>
          <w:szCs w:val="20"/>
        </w:rPr>
        <w:t>o</w:t>
      </w:r>
      <w:r w:rsidR="001947A6" w:rsidRPr="00AA4DF9">
        <w:rPr>
          <w:sz w:val="16"/>
          <w:szCs w:val="20"/>
        </w:rPr>
        <w:t xml:space="preserve"> que NO se encuentran en proceso de </w:t>
      </w:r>
      <w:r w:rsidR="005629F7">
        <w:rPr>
          <w:sz w:val="16"/>
          <w:szCs w:val="20"/>
        </w:rPr>
        <w:t xml:space="preserve">registro de notas atrasadas o </w:t>
      </w:r>
      <w:r w:rsidR="001947A6" w:rsidRPr="00AA4DF9">
        <w:rPr>
          <w:sz w:val="16"/>
          <w:szCs w:val="20"/>
        </w:rPr>
        <w:t xml:space="preserve">rectificación de notas. </w:t>
      </w:r>
    </w:p>
    <w:p w14:paraId="71BC4CDA" w14:textId="663896AA" w:rsidR="00CC7519" w:rsidRDefault="00C5335D" w:rsidP="00CC7519">
      <w:pPr>
        <w:spacing w:after="0" w:line="240" w:lineRule="auto"/>
        <w:jc w:val="both"/>
        <w:rPr>
          <w:sz w:val="16"/>
          <w:szCs w:val="20"/>
        </w:rPr>
      </w:pPr>
      <w:r w:rsidRPr="00AA4DF9">
        <w:rPr>
          <w:b/>
          <w:bCs/>
          <w:sz w:val="16"/>
          <w:szCs w:val="20"/>
        </w:rPr>
        <w:t>Grupo 2 (G2)</w:t>
      </w:r>
      <w:r w:rsidRPr="00AA4DF9">
        <w:rPr>
          <w:sz w:val="16"/>
          <w:szCs w:val="20"/>
        </w:rPr>
        <w:t xml:space="preserve">: son estudiantes de grado o de tecnología superior </w:t>
      </w:r>
      <w:r w:rsidR="000437A3" w:rsidRPr="00AA4DF9">
        <w:rPr>
          <w:sz w:val="16"/>
          <w:szCs w:val="20"/>
        </w:rPr>
        <w:t>que</w:t>
      </w:r>
      <w:r w:rsidR="00CC7519">
        <w:rPr>
          <w:sz w:val="16"/>
          <w:szCs w:val="20"/>
        </w:rPr>
        <w:t xml:space="preserve"> </w:t>
      </w:r>
      <w:r w:rsidRPr="00AA4DF9">
        <w:rPr>
          <w:sz w:val="16"/>
          <w:szCs w:val="20"/>
        </w:rPr>
        <w:t>S</w:t>
      </w:r>
      <w:r w:rsidR="00CC7519">
        <w:rPr>
          <w:sz w:val="16"/>
          <w:szCs w:val="20"/>
        </w:rPr>
        <w:t>Í</w:t>
      </w:r>
      <w:r w:rsidRPr="00AA4DF9">
        <w:rPr>
          <w:sz w:val="16"/>
          <w:szCs w:val="20"/>
        </w:rPr>
        <w:t xml:space="preserve"> solicita</w:t>
      </w:r>
      <w:bookmarkStart w:id="0" w:name="_GoBack"/>
      <w:bookmarkEnd w:id="0"/>
      <w:r w:rsidRPr="00AA4DF9">
        <w:rPr>
          <w:sz w:val="16"/>
          <w:szCs w:val="20"/>
        </w:rPr>
        <w:t xml:space="preserve">ron </w:t>
      </w:r>
      <w:r w:rsidR="00CC7519">
        <w:rPr>
          <w:sz w:val="16"/>
          <w:szCs w:val="20"/>
        </w:rPr>
        <w:t xml:space="preserve">los </w:t>
      </w:r>
      <w:r w:rsidRPr="00AA4DF9">
        <w:rPr>
          <w:sz w:val="16"/>
          <w:szCs w:val="20"/>
        </w:rPr>
        <w:t>Mecanismo</w:t>
      </w:r>
      <w:r w:rsidR="00CC7519">
        <w:rPr>
          <w:sz w:val="16"/>
          <w:szCs w:val="20"/>
        </w:rPr>
        <w:t>s</w:t>
      </w:r>
      <w:r w:rsidRPr="00AA4DF9">
        <w:rPr>
          <w:sz w:val="16"/>
          <w:szCs w:val="20"/>
        </w:rPr>
        <w:t xml:space="preserve"> de Promoción </w:t>
      </w:r>
      <w:r w:rsidR="00CC7519">
        <w:rPr>
          <w:sz w:val="16"/>
          <w:szCs w:val="20"/>
        </w:rPr>
        <w:t>EV y PAE</w:t>
      </w:r>
      <w:r w:rsidRPr="00AA4DF9">
        <w:rPr>
          <w:sz w:val="16"/>
          <w:szCs w:val="20"/>
        </w:rPr>
        <w:t>, supresión de su matrícula</w:t>
      </w:r>
      <w:r w:rsidR="00CC7519">
        <w:rPr>
          <w:sz w:val="16"/>
          <w:szCs w:val="20"/>
        </w:rPr>
        <w:t>,</w:t>
      </w:r>
      <w:r w:rsidR="001947A6" w:rsidRPr="00AA4DF9">
        <w:rPr>
          <w:sz w:val="16"/>
          <w:szCs w:val="20"/>
        </w:rPr>
        <w:t xml:space="preserve"> recalificación de notas, </w:t>
      </w:r>
      <w:r w:rsidR="00CC7519">
        <w:rPr>
          <w:sz w:val="16"/>
          <w:szCs w:val="20"/>
        </w:rPr>
        <w:t>o</w:t>
      </w:r>
      <w:r w:rsidR="001947A6" w:rsidRPr="00AA4DF9">
        <w:rPr>
          <w:sz w:val="16"/>
          <w:szCs w:val="20"/>
        </w:rPr>
        <w:t xml:space="preserve"> que se encuentran en proceso de </w:t>
      </w:r>
      <w:r w:rsidR="005629F7">
        <w:rPr>
          <w:sz w:val="16"/>
          <w:szCs w:val="20"/>
        </w:rPr>
        <w:t xml:space="preserve">registro de notas atrasadas o </w:t>
      </w:r>
      <w:r w:rsidR="001947A6" w:rsidRPr="00AA4DF9">
        <w:rPr>
          <w:sz w:val="16"/>
          <w:szCs w:val="20"/>
        </w:rPr>
        <w:t xml:space="preserve">rectificación de notas.  </w:t>
      </w:r>
    </w:p>
    <w:p w14:paraId="51153AE4" w14:textId="19EB1143" w:rsidR="00195F2B" w:rsidRPr="00CC7519" w:rsidRDefault="00195F2B" w:rsidP="00CC7519">
      <w:pPr>
        <w:spacing w:after="0" w:line="240" w:lineRule="auto"/>
        <w:jc w:val="both"/>
        <w:rPr>
          <w:sz w:val="16"/>
          <w:szCs w:val="20"/>
        </w:rPr>
      </w:pPr>
      <w:proofErr w:type="spellStart"/>
      <w:r w:rsidRPr="00195F2B">
        <w:rPr>
          <w:b/>
          <w:sz w:val="16"/>
          <w:szCs w:val="20"/>
        </w:rPr>
        <w:t>ExA_ReX</w:t>
      </w:r>
      <w:proofErr w:type="spellEnd"/>
      <w:r w:rsidRPr="00195F2B">
        <w:rPr>
          <w:b/>
          <w:sz w:val="16"/>
          <w:szCs w:val="20"/>
        </w:rPr>
        <w:t>:</w:t>
      </w:r>
      <w:r>
        <w:rPr>
          <w:sz w:val="16"/>
          <w:szCs w:val="20"/>
        </w:rPr>
        <w:t xml:space="preserve"> E</w:t>
      </w:r>
      <w:r w:rsidRPr="00CC7519">
        <w:rPr>
          <w:sz w:val="16"/>
          <w:szCs w:val="20"/>
        </w:rPr>
        <w:t>studiantes de grado o de tecnología superior que se presentaron al Examen de Recuperación Extraordinario (</w:t>
      </w:r>
      <w:proofErr w:type="spellStart"/>
      <w:r w:rsidRPr="00CC7519">
        <w:rPr>
          <w:sz w:val="16"/>
          <w:szCs w:val="20"/>
        </w:rPr>
        <w:t>ExA_ReX</w:t>
      </w:r>
      <w:proofErr w:type="spellEnd"/>
      <w:r w:rsidRPr="00CC7519">
        <w:rPr>
          <w:sz w:val="16"/>
          <w:szCs w:val="20"/>
        </w:rPr>
        <w:t>)</w:t>
      </w:r>
      <w:r>
        <w:rPr>
          <w:sz w:val="16"/>
          <w:szCs w:val="20"/>
        </w:rPr>
        <w:t xml:space="preserve"> y lo reprobaron.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1"/>
        <w:gridCol w:w="1135"/>
        <w:gridCol w:w="1976"/>
        <w:gridCol w:w="1149"/>
        <w:gridCol w:w="135"/>
        <w:gridCol w:w="239"/>
        <w:gridCol w:w="1037"/>
        <w:gridCol w:w="850"/>
        <w:gridCol w:w="709"/>
      </w:tblGrid>
      <w:tr w:rsidR="00195F2B" w:rsidRPr="00AA4DF9" w14:paraId="2B7AE901" w14:textId="47AB19D0" w:rsidTr="00690691">
        <w:trPr>
          <w:trHeight w:val="227"/>
          <w:jc w:val="center"/>
        </w:trPr>
        <w:tc>
          <w:tcPr>
            <w:tcW w:w="2121" w:type="dxa"/>
            <w:vMerge w:val="restart"/>
            <w:vAlign w:val="center"/>
          </w:tcPr>
          <w:p w14:paraId="2469D562" w14:textId="77777777" w:rsidR="00195F2B" w:rsidRPr="00AA4DF9" w:rsidRDefault="00195F2B" w:rsidP="00F9195F">
            <w:pPr>
              <w:pStyle w:val="Sinespaciado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AA4DF9">
              <w:rPr>
                <w:rFonts w:ascii="Calibri Light" w:hAnsi="Calibri Light" w:cs="Calibri Light"/>
                <w:b/>
                <w:sz w:val="16"/>
                <w:szCs w:val="16"/>
              </w:rPr>
              <w:t>FECHA DEL PEDIDO</w:t>
            </w:r>
          </w:p>
        </w:tc>
        <w:tc>
          <w:tcPr>
            <w:tcW w:w="311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B2BD444" w14:textId="2C2073DA" w:rsidR="00195F2B" w:rsidRPr="00AA4DF9" w:rsidRDefault="00195F2B" w:rsidP="00F9195F">
            <w:pPr>
              <w:pStyle w:val="Sinespaciad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52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CA567" w14:textId="7986A552" w:rsidR="00195F2B" w:rsidRPr="00AA4DF9" w:rsidRDefault="00195F2B" w:rsidP="00F9195F">
            <w:pPr>
              <w:pStyle w:val="Sinespaciado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AA4DF9">
              <w:rPr>
                <w:rFonts w:ascii="Calibri Light" w:hAnsi="Calibri Light" w:cs="Calibri Light"/>
                <w:b/>
                <w:sz w:val="16"/>
                <w:szCs w:val="16"/>
              </w:rPr>
              <w:t>GRUPO</w:t>
            </w:r>
          </w:p>
        </w:tc>
        <w:tc>
          <w:tcPr>
            <w:tcW w:w="18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D716" w14:textId="1AF2B6AA" w:rsidR="00195F2B" w:rsidRPr="00AA4DF9" w:rsidRDefault="00195F2B" w:rsidP="00690691">
            <w:pPr>
              <w:pStyle w:val="Sinespaciado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A4DF9">
              <w:rPr>
                <w:rFonts w:ascii="Calibri Light" w:hAnsi="Calibri Light" w:cs="Calibri Light"/>
                <w:sz w:val="16"/>
                <w:szCs w:val="16"/>
              </w:rPr>
              <w:t>Grupo 1 (G1)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603103" w14:textId="77777777" w:rsidR="00195F2B" w:rsidRPr="00AA4DF9" w:rsidRDefault="00195F2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0A0A177C" w14:textId="77777777" w:rsidR="00195F2B" w:rsidRPr="00AA4DF9" w:rsidRDefault="00195F2B" w:rsidP="002C1679">
            <w:pPr>
              <w:pStyle w:val="Sinespaciad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195F2B" w:rsidRPr="00AA4DF9" w14:paraId="38B4560E" w14:textId="77777777" w:rsidTr="00690691">
        <w:trPr>
          <w:trHeight w:val="411"/>
          <w:jc w:val="center"/>
        </w:trPr>
        <w:tc>
          <w:tcPr>
            <w:tcW w:w="2121" w:type="dxa"/>
            <w:vMerge/>
            <w:vAlign w:val="center"/>
          </w:tcPr>
          <w:p w14:paraId="65FCD04E" w14:textId="77777777" w:rsidR="00195F2B" w:rsidRPr="00AA4DF9" w:rsidRDefault="00195F2B" w:rsidP="00F9195F">
            <w:pPr>
              <w:pStyle w:val="Sinespaciado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311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ED01BD3" w14:textId="77777777" w:rsidR="00195F2B" w:rsidRPr="00AA4DF9" w:rsidRDefault="00195F2B" w:rsidP="00F9195F">
            <w:pPr>
              <w:pStyle w:val="Sinespaciad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5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83F2E" w14:textId="77777777" w:rsidR="00195F2B" w:rsidRPr="00AA4DF9" w:rsidRDefault="00195F2B" w:rsidP="00F9195F">
            <w:pPr>
              <w:pStyle w:val="Sinespaciado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2C6CCE" w14:textId="463DA420" w:rsidR="00195F2B" w:rsidRPr="00AA4DF9" w:rsidRDefault="00195F2B" w:rsidP="002C1679">
            <w:pPr>
              <w:pStyle w:val="Sinespaciado"/>
              <w:rPr>
                <w:rFonts w:ascii="Calibri Light" w:hAnsi="Calibri Light" w:cs="Calibri Light"/>
                <w:sz w:val="16"/>
                <w:szCs w:val="16"/>
              </w:rPr>
            </w:pPr>
            <w:r w:rsidRPr="00AA4DF9">
              <w:rPr>
                <w:rFonts w:ascii="Calibri Light" w:hAnsi="Calibri Light" w:cs="Calibri Light"/>
                <w:sz w:val="16"/>
                <w:szCs w:val="16"/>
              </w:rPr>
              <w:t>Grupo 2 (G2)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56CAF1" w14:textId="77777777" w:rsidR="00195F2B" w:rsidRPr="00AA4DF9" w:rsidRDefault="00195F2B" w:rsidP="002C1679">
            <w:pPr>
              <w:pStyle w:val="Sinespaciad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195F2B" w:rsidRPr="00AA4DF9" w14:paraId="200C1F58" w14:textId="77777777" w:rsidTr="00690691">
        <w:trPr>
          <w:trHeight w:val="411"/>
          <w:jc w:val="center"/>
        </w:trPr>
        <w:tc>
          <w:tcPr>
            <w:tcW w:w="2121" w:type="dxa"/>
            <w:vMerge/>
            <w:vAlign w:val="center"/>
          </w:tcPr>
          <w:p w14:paraId="04E06551" w14:textId="77777777" w:rsidR="00195F2B" w:rsidRPr="00AA4DF9" w:rsidRDefault="00195F2B" w:rsidP="00F9195F">
            <w:pPr>
              <w:pStyle w:val="Sinespaciado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311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F9B8F05" w14:textId="77777777" w:rsidR="00195F2B" w:rsidRPr="00AA4DF9" w:rsidRDefault="00195F2B" w:rsidP="00F9195F">
            <w:pPr>
              <w:pStyle w:val="Sinespaciad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5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A8E4D" w14:textId="77777777" w:rsidR="00195F2B" w:rsidRPr="00AA4DF9" w:rsidRDefault="00195F2B" w:rsidP="00F9195F">
            <w:pPr>
              <w:pStyle w:val="Sinespaciado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C217DB" w14:textId="55740385" w:rsidR="00195F2B" w:rsidRPr="00AA4DF9" w:rsidRDefault="00195F2B" w:rsidP="002C1679">
            <w:pPr>
              <w:pStyle w:val="Sinespaciado"/>
              <w:rPr>
                <w:rFonts w:ascii="Calibri Light" w:hAnsi="Calibri Light" w:cs="Calibri Light"/>
                <w:sz w:val="16"/>
                <w:szCs w:val="16"/>
              </w:rPr>
            </w:pPr>
            <w:proofErr w:type="spellStart"/>
            <w:r>
              <w:rPr>
                <w:rFonts w:ascii="Calibri Light" w:hAnsi="Calibri Light" w:cs="Calibri Light"/>
                <w:sz w:val="16"/>
                <w:szCs w:val="16"/>
              </w:rPr>
              <w:t>ExA_ReX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1A1E60" w14:textId="77777777" w:rsidR="00195F2B" w:rsidRPr="00AA4DF9" w:rsidRDefault="00195F2B" w:rsidP="002C1679">
            <w:pPr>
              <w:pStyle w:val="Sinespaciad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AA4DF9" w:rsidRPr="00AA4DF9" w14:paraId="5F2926BA" w14:textId="77777777" w:rsidTr="00690691">
        <w:trPr>
          <w:trHeight w:val="397"/>
          <w:jc w:val="center"/>
        </w:trPr>
        <w:tc>
          <w:tcPr>
            <w:tcW w:w="2121" w:type="dxa"/>
            <w:vAlign w:val="center"/>
          </w:tcPr>
          <w:p w14:paraId="25499CF6" w14:textId="77777777" w:rsidR="00182CA4" w:rsidRPr="00AA4DF9" w:rsidRDefault="00182CA4" w:rsidP="00F9195F">
            <w:pPr>
              <w:pStyle w:val="Sinespaciado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AA4DF9">
              <w:rPr>
                <w:rFonts w:ascii="Calibri Light" w:hAnsi="Calibri Light" w:cs="Calibri Light"/>
                <w:b/>
                <w:sz w:val="16"/>
                <w:szCs w:val="16"/>
              </w:rPr>
              <w:t>NOMBRE DEL ESTUDIANTE</w:t>
            </w:r>
          </w:p>
        </w:tc>
        <w:tc>
          <w:tcPr>
            <w:tcW w:w="7230" w:type="dxa"/>
            <w:gridSpan w:val="8"/>
            <w:vAlign w:val="center"/>
          </w:tcPr>
          <w:p w14:paraId="14175BCB" w14:textId="47FF6708" w:rsidR="00182CA4" w:rsidRPr="00AA4DF9" w:rsidRDefault="00182CA4" w:rsidP="00F9195F">
            <w:pPr>
              <w:pStyle w:val="Sinespaciad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AA4DF9" w:rsidRPr="00AA4DF9" w14:paraId="59435670" w14:textId="77777777" w:rsidTr="00690691">
        <w:trPr>
          <w:trHeight w:val="397"/>
          <w:jc w:val="center"/>
        </w:trPr>
        <w:tc>
          <w:tcPr>
            <w:tcW w:w="2121" w:type="dxa"/>
            <w:vAlign w:val="center"/>
          </w:tcPr>
          <w:p w14:paraId="48BF9F50" w14:textId="77777777" w:rsidR="00182CA4" w:rsidRPr="00AA4DF9" w:rsidRDefault="00182CA4" w:rsidP="00F9195F">
            <w:pPr>
              <w:pStyle w:val="Sinespaciado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AA4DF9">
              <w:rPr>
                <w:rFonts w:ascii="Calibri Light" w:hAnsi="Calibri Light" w:cs="Calibri Light"/>
                <w:b/>
                <w:sz w:val="16"/>
                <w:szCs w:val="16"/>
              </w:rPr>
              <w:t>CÉDULA</w:t>
            </w:r>
          </w:p>
        </w:tc>
        <w:tc>
          <w:tcPr>
            <w:tcW w:w="7230" w:type="dxa"/>
            <w:gridSpan w:val="8"/>
            <w:vAlign w:val="center"/>
          </w:tcPr>
          <w:p w14:paraId="7A4F8F8F" w14:textId="0B497FDD" w:rsidR="00182CA4" w:rsidRPr="00AA4DF9" w:rsidRDefault="00182CA4" w:rsidP="000437A3">
            <w:pPr>
              <w:pStyle w:val="Sinespaciad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AA4DF9" w:rsidRPr="00AA4DF9" w14:paraId="47E8CC5E" w14:textId="77777777" w:rsidTr="00690691">
        <w:trPr>
          <w:trHeight w:val="397"/>
          <w:jc w:val="center"/>
        </w:trPr>
        <w:tc>
          <w:tcPr>
            <w:tcW w:w="2121" w:type="dxa"/>
            <w:vAlign w:val="center"/>
          </w:tcPr>
          <w:p w14:paraId="0757D956" w14:textId="77777777" w:rsidR="00182CA4" w:rsidRPr="00AA4DF9" w:rsidRDefault="00182CA4" w:rsidP="00F9195F">
            <w:pPr>
              <w:pStyle w:val="Sinespaciado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AA4DF9">
              <w:rPr>
                <w:rFonts w:ascii="Calibri Light" w:hAnsi="Calibri Light" w:cs="Calibri Light"/>
                <w:b/>
                <w:sz w:val="16"/>
                <w:szCs w:val="16"/>
              </w:rPr>
              <w:t>CARRERA</w:t>
            </w:r>
          </w:p>
        </w:tc>
        <w:tc>
          <w:tcPr>
            <w:tcW w:w="7230" w:type="dxa"/>
            <w:gridSpan w:val="8"/>
            <w:vAlign w:val="center"/>
          </w:tcPr>
          <w:p w14:paraId="50397921" w14:textId="1DBB0B51" w:rsidR="00182CA4" w:rsidRPr="00AA4DF9" w:rsidRDefault="00182CA4" w:rsidP="00F9195F">
            <w:pPr>
              <w:pStyle w:val="Sinespaciad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AA4DF9" w:rsidRPr="00AA4DF9" w14:paraId="6F02DEF7" w14:textId="77777777" w:rsidTr="00690691">
        <w:trPr>
          <w:trHeight w:val="397"/>
          <w:jc w:val="center"/>
        </w:trPr>
        <w:tc>
          <w:tcPr>
            <w:tcW w:w="2121" w:type="dxa"/>
            <w:vAlign w:val="center"/>
          </w:tcPr>
          <w:p w14:paraId="48F502C5" w14:textId="77777777" w:rsidR="00182CA4" w:rsidRPr="00AA4DF9" w:rsidRDefault="00182CA4" w:rsidP="00F9195F">
            <w:pPr>
              <w:pStyle w:val="Sinespaciado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AA4DF9">
              <w:rPr>
                <w:rFonts w:ascii="Calibri Light" w:hAnsi="Calibri Light" w:cs="Calibri Light"/>
                <w:b/>
                <w:sz w:val="16"/>
                <w:szCs w:val="16"/>
              </w:rPr>
              <w:t>PERIODO ACADÉMICO</w:t>
            </w:r>
          </w:p>
        </w:tc>
        <w:tc>
          <w:tcPr>
            <w:tcW w:w="7230" w:type="dxa"/>
            <w:gridSpan w:val="8"/>
            <w:vAlign w:val="center"/>
          </w:tcPr>
          <w:p w14:paraId="7A782A7C" w14:textId="03485F46" w:rsidR="00182CA4" w:rsidRPr="00AA4DF9" w:rsidRDefault="000437A3" w:rsidP="00A8308A">
            <w:pPr>
              <w:pStyle w:val="Sinespaciado"/>
              <w:rPr>
                <w:rFonts w:ascii="Calibri Light" w:hAnsi="Calibri Light" w:cs="Calibri Light"/>
                <w:sz w:val="16"/>
                <w:szCs w:val="16"/>
              </w:rPr>
            </w:pPr>
            <w:r w:rsidRPr="00AA4DF9">
              <w:rPr>
                <w:rFonts w:ascii="Calibri Light" w:hAnsi="Calibri Light" w:cs="Calibri Light"/>
                <w:sz w:val="16"/>
                <w:szCs w:val="16"/>
              </w:rPr>
              <w:t>202</w:t>
            </w:r>
            <w:r w:rsidR="00FB68BF">
              <w:rPr>
                <w:rFonts w:ascii="Calibri Light" w:hAnsi="Calibri Light" w:cs="Calibri Light"/>
                <w:sz w:val="16"/>
                <w:szCs w:val="16"/>
              </w:rPr>
              <w:t>2</w:t>
            </w:r>
            <w:r w:rsidR="00CE6946" w:rsidRPr="00AA4DF9">
              <w:rPr>
                <w:rFonts w:ascii="Calibri Light" w:hAnsi="Calibri Light" w:cs="Calibri Light"/>
                <w:sz w:val="16"/>
                <w:szCs w:val="16"/>
              </w:rPr>
              <w:t>-</w:t>
            </w:r>
            <w:r w:rsidR="00A8308A">
              <w:rPr>
                <w:rFonts w:ascii="Calibri Light" w:hAnsi="Calibri Light" w:cs="Calibri Light"/>
                <w:sz w:val="16"/>
                <w:szCs w:val="16"/>
              </w:rPr>
              <w:t>B</w:t>
            </w:r>
          </w:p>
        </w:tc>
      </w:tr>
      <w:tr w:rsidR="00AA4DF9" w:rsidRPr="00AA4DF9" w14:paraId="2C4A9085" w14:textId="361D5293" w:rsidTr="004A5958">
        <w:trPr>
          <w:trHeight w:val="236"/>
          <w:jc w:val="center"/>
        </w:trPr>
        <w:tc>
          <w:tcPr>
            <w:tcW w:w="2121" w:type="dxa"/>
            <w:vMerge w:val="restart"/>
            <w:tcBorders>
              <w:right w:val="single" w:sz="4" w:space="0" w:color="auto"/>
            </w:tcBorders>
            <w:vAlign w:val="center"/>
          </w:tcPr>
          <w:p w14:paraId="5C3096C0" w14:textId="610DB7A4" w:rsidR="004A5958" w:rsidRPr="00AA4DF9" w:rsidRDefault="004A5958" w:rsidP="00F9195F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AA4DF9">
              <w:rPr>
                <w:rFonts w:ascii="Calibri Light" w:hAnsi="Calibri Light" w:cs="Calibri Light"/>
                <w:b/>
                <w:sz w:val="16"/>
                <w:szCs w:val="16"/>
              </w:rPr>
              <w:t>SOLICITUD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D191" w14:textId="77777777" w:rsidR="00690691" w:rsidRPr="00AA4DF9" w:rsidRDefault="004A5958" w:rsidP="00690691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AA4DF9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CÓDIGO </w:t>
            </w:r>
          </w:p>
          <w:p w14:paraId="57ECA389" w14:textId="4715D6D0" w:rsidR="004A5958" w:rsidRPr="00AA4DF9" w:rsidRDefault="004A5958" w:rsidP="00690691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AA4DF9">
              <w:rPr>
                <w:rFonts w:ascii="Calibri Light" w:hAnsi="Calibri Light" w:cs="Calibri Light"/>
                <w:b/>
                <w:sz w:val="16"/>
                <w:szCs w:val="16"/>
              </w:rPr>
              <w:t>DE LA ASIGNATURA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9A1C" w14:textId="674999EE" w:rsidR="004A5958" w:rsidRPr="00AA4DF9" w:rsidRDefault="004A5958" w:rsidP="000437A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AA4DF9">
              <w:rPr>
                <w:rFonts w:ascii="Calibri Light" w:hAnsi="Calibri Light" w:cs="Calibri Light"/>
                <w:b/>
                <w:sz w:val="16"/>
                <w:szCs w:val="16"/>
              </w:rPr>
              <w:t>NOMBRE DE LA ASIGNATURA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428013" w14:textId="028E1684" w:rsidR="004A5958" w:rsidRPr="00AA4DF9" w:rsidRDefault="004A5958" w:rsidP="004A59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AA4DF9">
              <w:rPr>
                <w:rFonts w:ascii="Calibri Light" w:hAnsi="Calibri Light" w:cs="Calibri Light"/>
                <w:b/>
                <w:sz w:val="16"/>
                <w:szCs w:val="16"/>
              </w:rPr>
              <w:t>N° MATRÍCULA 202</w:t>
            </w:r>
            <w:r w:rsidR="00A8308A">
              <w:rPr>
                <w:rFonts w:ascii="Calibri Light" w:hAnsi="Calibri Light" w:cs="Calibri Light"/>
                <w:b/>
                <w:sz w:val="16"/>
                <w:szCs w:val="16"/>
              </w:rPr>
              <w:t>2</w:t>
            </w:r>
            <w:r w:rsidRPr="00AA4DF9">
              <w:rPr>
                <w:rFonts w:ascii="Calibri Light" w:hAnsi="Calibri Light" w:cs="Calibri Light"/>
                <w:b/>
                <w:sz w:val="16"/>
                <w:szCs w:val="16"/>
              </w:rPr>
              <w:t>-</w:t>
            </w:r>
            <w:r w:rsidR="00A8308A">
              <w:rPr>
                <w:rFonts w:ascii="Calibri Light" w:hAnsi="Calibri Light" w:cs="Calibri Light"/>
                <w:b/>
                <w:sz w:val="16"/>
                <w:szCs w:val="16"/>
              </w:rPr>
              <w:t>A</w:t>
            </w:r>
            <w:r w:rsidRPr="00AA4DF9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</w:p>
          <w:p w14:paraId="29863489" w14:textId="40796CD8" w:rsidR="004A5958" w:rsidRPr="00AA4DF9" w:rsidRDefault="004A5958" w:rsidP="004A5958">
            <w:pPr>
              <w:spacing w:after="0" w:line="240" w:lineRule="auto"/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AA4DF9">
              <w:rPr>
                <w:rFonts w:ascii="Calibri Light" w:hAnsi="Calibri Light" w:cs="Calibri Light"/>
                <w:sz w:val="16"/>
                <w:szCs w:val="16"/>
              </w:rPr>
              <w:t>(1era, 2da</w:t>
            </w:r>
            <w:r w:rsidR="0088266B" w:rsidRPr="00AA4DF9">
              <w:rPr>
                <w:rFonts w:ascii="Calibri Light" w:hAnsi="Calibri Light" w:cs="Calibri Light"/>
                <w:sz w:val="16"/>
                <w:szCs w:val="16"/>
              </w:rPr>
              <w:t>, 3era</w:t>
            </w:r>
            <w:r w:rsidRPr="00AA4DF9">
              <w:rPr>
                <w:rFonts w:ascii="Calibri Light" w:hAnsi="Calibri Light" w:cs="Calibri Light"/>
                <w:sz w:val="16"/>
                <w:szCs w:val="16"/>
              </w:rPr>
              <w:t>)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03D317" w14:textId="22D25E67" w:rsidR="0088266B" w:rsidRPr="00AA4DF9" w:rsidRDefault="0088266B" w:rsidP="0088266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AA4DF9">
              <w:rPr>
                <w:rFonts w:ascii="Calibri Light" w:hAnsi="Calibri Light" w:cs="Calibri Light"/>
                <w:b/>
                <w:sz w:val="16"/>
                <w:szCs w:val="16"/>
              </w:rPr>
              <w:t>OFERTA 202</w:t>
            </w:r>
            <w:r w:rsidR="00A8308A">
              <w:rPr>
                <w:rFonts w:ascii="Calibri Light" w:hAnsi="Calibri Light" w:cs="Calibri Light"/>
                <w:b/>
                <w:sz w:val="16"/>
                <w:szCs w:val="16"/>
              </w:rPr>
              <w:t>2</w:t>
            </w:r>
            <w:r w:rsidRPr="00AA4DF9">
              <w:rPr>
                <w:rFonts w:ascii="Calibri Light" w:hAnsi="Calibri Light" w:cs="Calibri Light"/>
                <w:b/>
                <w:sz w:val="16"/>
                <w:szCs w:val="16"/>
              </w:rPr>
              <w:t>-</w:t>
            </w:r>
            <w:r w:rsidR="00A8308A">
              <w:rPr>
                <w:rFonts w:ascii="Calibri Light" w:hAnsi="Calibri Light" w:cs="Calibri Light"/>
                <w:b/>
                <w:sz w:val="16"/>
                <w:szCs w:val="16"/>
              </w:rPr>
              <w:t>A</w:t>
            </w:r>
            <w:r w:rsidRPr="00AA4DF9">
              <w:rPr>
                <w:rFonts w:ascii="Calibri Light" w:hAnsi="Calibri Light" w:cs="Calibri Light"/>
                <w:b/>
                <w:sz w:val="16"/>
                <w:szCs w:val="16"/>
              </w:rPr>
              <w:t>*</w:t>
            </w:r>
          </w:p>
          <w:p w14:paraId="1DF5A58D" w14:textId="113FB57F" w:rsidR="004A5958" w:rsidRPr="00AA4DF9" w:rsidRDefault="0088266B" w:rsidP="00A8308A">
            <w:pPr>
              <w:spacing w:after="0" w:line="240" w:lineRule="auto"/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AA4DF9">
              <w:rPr>
                <w:rFonts w:ascii="Calibri Light" w:hAnsi="Calibri Light" w:cs="Calibri Light"/>
                <w:i/>
                <w:sz w:val="12"/>
                <w:szCs w:val="16"/>
              </w:rPr>
              <w:t>Solo marcar con X si</w:t>
            </w:r>
            <w:r w:rsidR="004A5958" w:rsidRPr="00AA4DF9">
              <w:rPr>
                <w:rFonts w:ascii="Calibri Light" w:hAnsi="Calibri Light" w:cs="Calibri Light"/>
                <w:i/>
                <w:sz w:val="12"/>
                <w:szCs w:val="16"/>
              </w:rPr>
              <w:t xml:space="preserve"> la asignatura </w:t>
            </w:r>
            <w:r w:rsidRPr="00AA4DF9">
              <w:rPr>
                <w:rFonts w:ascii="Calibri Light" w:hAnsi="Calibri Light" w:cs="Calibri Light"/>
                <w:i/>
                <w:sz w:val="12"/>
                <w:szCs w:val="16"/>
              </w:rPr>
              <w:t>para la que se concedió la matrícula excepcional en 202</w:t>
            </w:r>
            <w:r w:rsidR="00A8308A">
              <w:rPr>
                <w:rFonts w:ascii="Calibri Light" w:hAnsi="Calibri Light" w:cs="Calibri Light"/>
                <w:i/>
                <w:sz w:val="12"/>
                <w:szCs w:val="16"/>
              </w:rPr>
              <w:t>2</w:t>
            </w:r>
            <w:r w:rsidRPr="00AA4DF9">
              <w:rPr>
                <w:rFonts w:ascii="Calibri Light" w:hAnsi="Calibri Light" w:cs="Calibri Light"/>
                <w:i/>
                <w:sz w:val="12"/>
                <w:szCs w:val="16"/>
              </w:rPr>
              <w:t>-</w:t>
            </w:r>
            <w:r w:rsidR="00A8308A">
              <w:rPr>
                <w:rFonts w:ascii="Calibri Light" w:hAnsi="Calibri Light" w:cs="Calibri Light"/>
                <w:i/>
                <w:sz w:val="12"/>
                <w:szCs w:val="16"/>
              </w:rPr>
              <w:t>A</w:t>
            </w:r>
            <w:r w:rsidRPr="00AA4DF9">
              <w:rPr>
                <w:rFonts w:ascii="Calibri Light" w:hAnsi="Calibri Light" w:cs="Calibri Light"/>
                <w:i/>
                <w:sz w:val="12"/>
                <w:szCs w:val="16"/>
              </w:rPr>
              <w:t xml:space="preserve"> </w:t>
            </w:r>
            <w:r w:rsidR="004A5958" w:rsidRPr="00AA4DF9">
              <w:rPr>
                <w:rFonts w:ascii="Calibri Light" w:hAnsi="Calibri Light" w:cs="Calibri Light"/>
                <w:i/>
                <w:sz w:val="12"/>
                <w:szCs w:val="16"/>
              </w:rPr>
              <w:t xml:space="preserve">no se ofertó en </w:t>
            </w:r>
            <w:r w:rsidRPr="00AA4DF9">
              <w:rPr>
                <w:rFonts w:ascii="Calibri Light" w:hAnsi="Calibri Light" w:cs="Calibri Light"/>
                <w:i/>
                <w:sz w:val="12"/>
                <w:szCs w:val="16"/>
              </w:rPr>
              <w:t>dicho periodo</w:t>
            </w:r>
          </w:p>
        </w:tc>
      </w:tr>
      <w:tr w:rsidR="00AA4DF9" w:rsidRPr="00AA4DF9" w14:paraId="7815C1D1" w14:textId="159E725A" w:rsidTr="00690691">
        <w:trPr>
          <w:trHeight w:val="454"/>
          <w:jc w:val="center"/>
        </w:trPr>
        <w:tc>
          <w:tcPr>
            <w:tcW w:w="2121" w:type="dxa"/>
            <w:vMerge/>
            <w:tcBorders>
              <w:right w:val="single" w:sz="4" w:space="0" w:color="auto"/>
            </w:tcBorders>
            <w:vAlign w:val="center"/>
          </w:tcPr>
          <w:p w14:paraId="2C19493E" w14:textId="77777777" w:rsidR="004A5958" w:rsidRPr="00AA4DF9" w:rsidRDefault="004A5958" w:rsidP="00F9195F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86F8" w14:textId="77777777" w:rsidR="004A5958" w:rsidRPr="00AA4DF9" w:rsidRDefault="004A5958" w:rsidP="00F9195F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046A" w14:textId="77777777" w:rsidR="004A5958" w:rsidRPr="00AA4DF9" w:rsidRDefault="004A5958" w:rsidP="00F9195F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79B439" w14:textId="77777777" w:rsidR="004A5958" w:rsidRPr="00AA4DF9" w:rsidRDefault="004A5958" w:rsidP="00F9195F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95AF86" w14:textId="5149F646" w:rsidR="004A5958" w:rsidRPr="00AA4DF9" w:rsidRDefault="004A5958" w:rsidP="004A59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</w:tr>
      <w:tr w:rsidR="00AA4DF9" w:rsidRPr="00AA4DF9" w14:paraId="1D576803" w14:textId="77777777" w:rsidTr="00690691">
        <w:trPr>
          <w:trHeight w:val="454"/>
          <w:jc w:val="center"/>
        </w:trPr>
        <w:tc>
          <w:tcPr>
            <w:tcW w:w="2121" w:type="dxa"/>
            <w:vMerge/>
            <w:tcBorders>
              <w:right w:val="single" w:sz="4" w:space="0" w:color="auto"/>
            </w:tcBorders>
            <w:vAlign w:val="center"/>
          </w:tcPr>
          <w:p w14:paraId="2D01B85D" w14:textId="77777777" w:rsidR="004A5958" w:rsidRPr="00AA4DF9" w:rsidRDefault="004A5958" w:rsidP="00F9195F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865A" w14:textId="77777777" w:rsidR="004A5958" w:rsidRPr="00AA4DF9" w:rsidRDefault="004A5958" w:rsidP="00F9195F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F7DF" w14:textId="77777777" w:rsidR="004A5958" w:rsidRPr="00AA4DF9" w:rsidRDefault="004A5958" w:rsidP="00F9195F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C2034D" w14:textId="77777777" w:rsidR="004A5958" w:rsidRPr="00AA4DF9" w:rsidRDefault="004A5958" w:rsidP="00F9195F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0559EB" w14:textId="77777777" w:rsidR="004A5958" w:rsidRPr="00AA4DF9" w:rsidRDefault="004A5958" w:rsidP="004A59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</w:tr>
      <w:tr w:rsidR="00AA4DF9" w:rsidRPr="00AA4DF9" w14:paraId="1E22A30A" w14:textId="77777777" w:rsidTr="00690691">
        <w:trPr>
          <w:trHeight w:val="454"/>
          <w:jc w:val="center"/>
        </w:trPr>
        <w:tc>
          <w:tcPr>
            <w:tcW w:w="2121" w:type="dxa"/>
            <w:vMerge/>
            <w:tcBorders>
              <w:right w:val="single" w:sz="4" w:space="0" w:color="auto"/>
            </w:tcBorders>
            <w:vAlign w:val="center"/>
          </w:tcPr>
          <w:p w14:paraId="5DB729B1" w14:textId="77777777" w:rsidR="004A5958" w:rsidRPr="00AA4DF9" w:rsidRDefault="004A5958" w:rsidP="00F9195F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4C08" w14:textId="77777777" w:rsidR="004A5958" w:rsidRPr="00AA4DF9" w:rsidRDefault="004A5958" w:rsidP="00F9195F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BBDA" w14:textId="77777777" w:rsidR="004A5958" w:rsidRPr="00AA4DF9" w:rsidRDefault="004A5958" w:rsidP="00F9195F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7F7816" w14:textId="77777777" w:rsidR="004A5958" w:rsidRPr="00AA4DF9" w:rsidRDefault="004A5958" w:rsidP="00F9195F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2E87F6" w14:textId="77777777" w:rsidR="004A5958" w:rsidRPr="00AA4DF9" w:rsidRDefault="004A5958" w:rsidP="004A59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</w:tr>
      <w:tr w:rsidR="00AA4DF9" w:rsidRPr="00AA4DF9" w14:paraId="0DA69A84" w14:textId="77777777" w:rsidTr="00690691">
        <w:trPr>
          <w:trHeight w:val="454"/>
          <w:jc w:val="center"/>
        </w:trPr>
        <w:tc>
          <w:tcPr>
            <w:tcW w:w="2121" w:type="dxa"/>
            <w:vMerge/>
            <w:tcBorders>
              <w:right w:val="single" w:sz="4" w:space="0" w:color="auto"/>
            </w:tcBorders>
            <w:vAlign w:val="center"/>
          </w:tcPr>
          <w:p w14:paraId="3867E73A" w14:textId="77777777" w:rsidR="004A5958" w:rsidRPr="00AA4DF9" w:rsidRDefault="004A5958" w:rsidP="00F9195F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6FFE" w14:textId="77777777" w:rsidR="004A5958" w:rsidRPr="00AA4DF9" w:rsidRDefault="004A5958" w:rsidP="00F9195F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2788" w14:textId="77777777" w:rsidR="004A5958" w:rsidRPr="00AA4DF9" w:rsidRDefault="004A5958" w:rsidP="00F9195F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E87874" w14:textId="77777777" w:rsidR="004A5958" w:rsidRPr="00AA4DF9" w:rsidRDefault="004A5958" w:rsidP="00F9195F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61D148" w14:textId="77777777" w:rsidR="004A5958" w:rsidRPr="00AA4DF9" w:rsidRDefault="004A5958" w:rsidP="004A595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</w:tr>
      <w:tr w:rsidR="00AA4DF9" w:rsidRPr="00AA4DF9" w14:paraId="213C86DD" w14:textId="77777777" w:rsidTr="00690691">
        <w:trPr>
          <w:trHeight w:val="454"/>
          <w:jc w:val="center"/>
        </w:trPr>
        <w:tc>
          <w:tcPr>
            <w:tcW w:w="2121" w:type="dxa"/>
            <w:tcBorders>
              <w:right w:val="single" w:sz="4" w:space="0" w:color="auto"/>
            </w:tcBorders>
            <w:vAlign w:val="center"/>
          </w:tcPr>
          <w:p w14:paraId="108CCC2B" w14:textId="4824932B" w:rsidR="00DA19A0" w:rsidRPr="00AA4DF9" w:rsidRDefault="00DA19A0" w:rsidP="00690691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AA4DF9">
              <w:rPr>
                <w:rFonts w:ascii="Calibri Light" w:hAnsi="Calibri Light" w:cs="Calibri Light"/>
                <w:b/>
                <w:sz w:val="16"/>
                <w:szCs w:val="16"/>
              </w:rPr>
              <w:t>JUSTIFICACIÓN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EA2FE7" w14:textId="382AACBB" w:rsidR="00690691" w:rsidRPr="00AA4DF9" w:rsidRDefault="00690691" w:rsidP="00F9195F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AA4DF9" w:rsidRPr="00AA4DF9" w14:paraId="2089F983" w14:textId="77777777" w:rsidTr="00690691">
        <w:trPr>
          <w:trHeight w:val="454"/>
          <w:jc w:val="center"/>
        </w:trPr>
        <w:tc>
          <w:tcPr>
            <w:tcW w:w="2121" w:type="dxa"/>
            <w:vAlign w:val="center"/>
          </w:tcPr>
          <w:p w14:paraId="0246CE36" w14:textId="77777777" w:rsidR="00DC32B7" w:rsidRPr="00AA4DF9" w:rsidRDefault="00DC32B7" w:rsidP="00DC32B7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AA4DF9">
              <w:rPr>
                <w:rFonts w:ascii="Calibri Light" w:hAnsi="Calibri Light" w:cs="Calibri Light"/>
                <w:b/>
                <w:sz w:val="16"/>
                <w:szCs w:val="16"/>
              </w:rPr>
              <w:t>FIRMA DEL ESTUDIANTE</w:t>
            </w:r>
          </w:p>
        </w:tc>
        <w:tc>
          <w:tcPr>
            <w:tcW w:w="7230" w:type="dxa"/>
            <w:gridSpan w:val="8"/>
            <w:tcBorders>
              <w:bottom w:val="single" w:sz="4" w:space="0" w:color="auto"/>
            </w:tcBorders>
            <w:vAlign w:val="center"/>
          </w:tcPr>
          <w:p w14:paraId="47659ECD" w14:textId="51E1F899" w:rsidR="00690691" w:rsidRPr="00AA4DF9" w:rsidRDefault="00690691" w:rsidP="00DC32B7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pPr>
          </w:p>
        </w:tc>
      </w:tr>
      <w:tr w:rsidR="00AA4DF9" w:rsidRPr="00AA4DF9" w14:paraId="769231EF" w14:textId="77777777" w:rsidTr="00690691">
        <w:trPr>
          <w:trHeight w:val="454"/>
          <w:jc w:val="center"/>
        </w:trPr>
        <w:tc>
          <w:tcPr>
            <w:tcW w:w="9351" w:type="dxa"/>
            <w:gridSpan w:val="9"/>
            <w:vAlign w:val="center"/>
          </w:tcPr>
          <w:p w14:paraId="6835E4AA" w14:textId="77777777" w:rsidR="00DC32B7" w:rsidRPr="00AA4DF9" w:rsidRDefault="00DC32B7" w:rsidP="00DC32B7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AA4DF9">
              <w:rPr>
                <w:rFonts w:ascii="Calibri Light" w:hAnsi="Calibri Light" w:cs="Calibri Light"/>
                <w:b/>
                <w:sz w:val="16"/>
                <w:szCs w:val="16"/>
              </w:rPr>
              <w:t>APROBACIÓN DEL VICERRECTORADO DE DOCENCIA</w:t>
            </w:r>
          </w:p>
        </w:tc>
      </w:tr>
      <w:tr w:rsidR="00AA4DF9" w:rsidRPr="00AA4DF9" w14:paraId="65E94A87" w14:textId="77777777" w:rsidTr="00690691">
        <w:trPr>
          <w:trHeight w:val="454"/>
          <w:jc w:val="center"/>
        </w:trPr>
        <w:tc>
          <w:tcPr>
            <w:tcW w:w="2121" w:type="dxa"/>
            <w:vAlign w:val="center"/>
          </w:tcPr>
          <w:p w14:paraId="61929868" w14:textId="417A4803" w:rsidR="00DC32B7" w:rsidRPr="00AA4DF9" w:rsidRDefault="00DC32B7" w:rsidP="00DC32B7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AA4DF9">
              <w:rPr>
                <w:rFonts w:ascii="Calibri Light" w:hAnsi="Calibri Light" w:cs="Calibri Light"/>
                <w:b/>
                <w:sz w:val="16"/>
                <w:szCs w:val="16"/>
              </w:rPr>
              <w:t>NOMBRE DEL VICERRECTOR DE DOCENCIA</w:t>
            </w:r>
          </w:p>
        </w:tc>
        <w:tc>
          <w:tcPr>
            <w:tcW w:w="4260" w:type="dxa"/>
            <w:gridSpan w:val="3"/>
            <w:vAlign w:val="center"/>
          </w:tcPr>
          <w:p w14:paraId="4FEDADEA" w14:textId="28C7948C" w:rsidR="00DC32B7" w:rsidRPr="00AA4DF9" w:rsidRDefault="0088266B" w:rsidP="0088266B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</w:rPr>
            </w:pPr>
            <w:proofErr w:type="spellStart"/>
            <w:r w:rsidRPr="00AA4DF9">
              <w:rPr>
                <w:rFonts w:ascii="Calibri Light" w:hAnsi="Calibri Light" w:cs="Calibri Light"/>
                <w:b/>
                <w:sz w:val="16"/>
                <w:szCs w:val="16"/>
                <w:lang w:val="en-US"/>
              </w:rPr>
              <w:t>Iván</w:t>
            </w:r>
            <w:proofErr w:type="spellEnd"/>
            <w:r w:rsidR="00DC32B7" w:rsidRPr="00AA4DF9">
              <w:rPr>
                <w:rFonts w:ascii="Calibri Light" w:hAnsi="Calibri Light" w:cs="Calibri Light"/>
                <w:b/>
                <w:sz w:val="16"/>
                <w:szCs w:val="16"/>
                <w:lang w:val="en-US"/>
              </w:rPr>
              <w:t xml:space="preserve"> Bernal</w:t>
            </w:r>
            <w:r w:rsidRPr="00AA4DF9">
              <w:rPr>
                <w:rFonts w:ascii="Calibri Light" w:hAnsi="Calibri Light" w:cs="Calibri Light"/>
                <w:b/>
                <w:sz w:val="16"/>
                <w:szCs w:val="16"/>
                <w:lang w:val="en-US"/>
              </w:rPr>
              <w:t>, Ph.D.</w:t>
            </w:r>
          </w:p>
        </w:tc>
        <w:tc>
          <w:tcPr>
            <w:tcW w:w="2970" w:type="dxa"/>
            <w:gridSpan w:val="5"/>
            <w:vAlign w:val="center"/>
          </w:tcPr>
          <w:p w14:paraId="6C35C591" w14:textId="77777777" w:rsidR="00DC32B7" w:rsidRPr="00AA4DF9" w:rsidRDefault="00DC32B7" w:rsidP="00DC32B7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</w:tr>
      <w:tr w:rsidR="00DC32B7" w:rsidRPr="00AA4DF9" w14:paraId="41EFF3F3" w14:textId="77777777" w:rsidTr="00690691">
        <w:trPr>
          <w:trHeight w:val="454"/>
          <w:jc w:val="center"/>
        </w:trPr>
        <w:tc>
          <w:tcPr>
            <w:tcW w:w="2121" w:type="dxa"/>
            <w:vAlign w:val="center"/>
          </w:tcPr>
          <w:p w14:paraId="41DD0AD0" w14:textId="77777777" w:rsidR="00DC32B7" w:rsidRPr="00AA4DF9" w:rsidRDefault="00DC32B7" w:rsidP="00DC32B7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AA4DF9">
              <w:rPr>
                <w:rFonts w:ascii="Calibri Light" w:hAnsi="Calibri Light" w:cs="Calibri Light"/>
                <w:b/>
                <w:sz w:val="16"/>
                <w:szCs w:val="16"/>
              </w:rPr>
              <w:t>FIRMA</w:t>
            </w:r>
          </w:p>
        </w:tc>
        <w:tc>
          <w:tcPr>
            <w:tcW w:w="4260" w:type="dxa"/>
            <w:gridSpan w:val="3"/>
            <w:vAlign w:val="center"/>
          </w:tcPr>
          <w:p w14:paraId="57F4AB5F" w14:textId="3BDA137E" w:rsidR="00690691" w:rsidRPr="00AA4DF9" w:rsidRDefault="00690691" w:rsidP="00DC32B7">
            <w:pPr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pPr>
          </w:p>
        </w:tc>
        <w:tc>
          <w:tcPr>
            <w:tcW w:w="2970" w:type="dxa"/>
            <w:gridSpan w:val="5"/>
            <w:vAlign w:val="center"/>
          </w:tcPr>
          <w:p w14:paraId="605F453C" w14:textId="77777777" w:rsidR="00DC32B7" w:rsidRPr="00AA4DF9" w:rsidRDefault="00DC32B7" w:rsidP="00DC32B7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AA4DF9">
              <w:rPr>
                <w:rFonts w:ascii="Calibri Light" w:hAnsi="Calibri Light" w:cs="Calibri Light"/>
                <w:b/>
                <w:sz w:val="16"/>
                <w:szCs w:val="16"/>
              </w:rPr>
              <w:t>FECHA:</w:t>
            </w:r>
          </w:p>
        </w:tc>
      </w:tr>
    </w:tbl>
    <w:p w14:paraId="2D6E935C" w14:textId="77777777" w:rsidR="00182CA4" w:rsidRPr="00AA4DF9" w:rsidRDefault="00182CA4" w:rsidP="00182CA4">
      <w:pPr>
        <w:spacing w:after="0"/>
        <w:jc w:val="both"/>
        <w:rPr>
          <w:rFonts w:ascii="Arial" w:hAnsi="Arial"/>
          <w:b/>
          <w:sz w:val="14"/>
          <w:szCs w:val="14"/>
        </w:rPr>
      </w:pPr>
    </w:p>
    <w:p w14:paraId="5EB25C0A" w14:textId="3B55B7CF" w:rsidR="00690691" w:rsidRPr="00AA4DF9" w:rsidRDefault="00690691" w:rsidP="00182CA4">
      <w:pPr>
        <w:spacing w:after="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AA4DF9">
        <w:rPr>
          <w:rFonts w:asciiTheme="minorHAnsi" w:hAnsiTheme="minorHAnsi" w:cstheme="minorHAnsi"/>
          <w:i/>
          <w:sz w:val="16"/>
          <w:szCs w:val="16"/>
        </w:rPr>
        <w:t xml:space="preserve">(*) </w:t>
      </w:r>
      <w:r w:rsidR="0088266B" w:rsidRPr="00AA4DF9">
        <w:rPr>
          <w:rFonts w:asciiTheme="minorHAnsi" w:hAnsiTheme="minorHAnsi" w:cstheme="minorHAnsi"/>
          <w:i/>
          <w:sz w:val="16"/>
          <w:szCs w:val="16"/>
        </w:rPr>
        <w:t xml:space="preserve">Si el estudiante solicitó la matrícula excepcional </w:t>
      </w:r>
      <w:r w:rsidR="00FB68BF">
        <w:rPr>
          <w:rFonts w:asciiTheme="minorHAnsi" w:hAnsiTheme="minorHAnsi" w:cstheme="minorHAnsi"/>
          <w:i/>
          <w:sz w:val="16"/>
          <w:szCs w:val="16"/>
        </w:rPr>
        <w:t xml:space="preserve">para </w:t>
      </w:r>
      <w:r w:rsidR="0088266B" w:rsidRPr="00AA4DF9">
        <w:rPr>
          <w:rFonts w:asciiTheme="minorHAnsi" w:hAnsiTheme="minorHAnsi" w:cstheme="minorHAnsi"/>
          <w:i/>
          <w:sz w:val="16"/>
          <w:szCs w:val="16"/>
        </w:rPr>
        <w:t>el periodo académico 202</w:t>
      </w:r>
      <w:r w:rsidR="00A8308A">
        <w:rPr>
          <w:rFonts w:asciiTheme="minorHAnsi" w:hAnsiTheme="minorHAnsi" w:cstheme="minorHAnsi"/>
          <w:i/>
          <w:sz w:val="16"/>
          <w:szCs w:val="16"/>
        </w:rPr>
        <w:t>2</w:t>
      </w:r>
      <w:r w:rsidR="0088266B" w:rsidRPr="00AA4DF9">
        <w:rPr>
          <w:rFonts w:asciiTheme="minorHAnsi" w:hAnsiTheme="minorHAnsi" w:cstheme="minorHAnsi"/>
          <w:i/>
          <w:sz w:val="16"/>
          <w:szCs w:val="16"/>
        </w:rPr>
        <w:t>-</w:t>
      </w:r>
      <w:r w:rsidR="00A8308A">
        <w:rPr>
          <w:rFonts w:asciiTheme="minorHAnsi" w:hAnsiTheme="minorHAnsi" w:cstheme="minorHAnsi"/>
          <w:i/>
          <w:sz w:val="16"/>
          <w:szCs w:val="16"/>
        </w:rPr>
        <w:t>A</w:t>
      </w:r>
      <w:r w:rsidR="0088266B" w:rsidRPr="00AA4DF9">
        <w:rPr>
          <w:rFonts w:asciiTheme="minorHAnsi" w:hAnsiTheme="minorHAnsi" w:cstheme="minorHAnsi"/>
          <w:i/>
          <w:sz w:val="16"/>
          <w:szCs w:val="16"/>
        </w:rPr>
        <w:t xml:space="preserve">, en una asignatura que </w:t>
      </w:r>
      <w:r w:rsidR="00F55DA3" w:rsidRPr="00AA4DF9">
        <w:rPr>
          <w:rFonts w:asciiTheme="minorHAnsi" w:hAnsiTheme="minorHAnsi" w:cstheme="minorHAnsi"/>
          <w:i/>
          <w:sz w:val="16"/>
          <w:szCs w:val="16"/>
        </w:rPr>
        <w:t xml:space="preserve">reprobó </w:t>
      </w:r>
      <w:r w:rsidR="0088266B" w:rsidRPr="00AA4DF9">
        <w:rPr>
          <w:rFonts w:asciiTheme="minorHAnsi" w:hAnsiTheme="minorHAnsi" w:cstheme="minorHAnsi"/>
          <w:i/>
          <w:sz w:val="16"/>
          <w:szCs w:val="16"/>
        </w:rPr>
        <w:t>en el periodo académico 202</w:t>
      </w:r>
      <w:r w:rsidR="00FB68BF">
        <w:rPr>
          <w:rFonts w:asciiTheme="minorHAnsi" w:hAnsiTheme="minorHAnsi" w:cstheme="minorHAnsi"/>
          <w:i/>
          <w:sz w:val="16"/>
          <w:szCs w:val="16"/>
        </w:rPr>
        <w:t>1</w:t>
      </w:r>
      <w:r w:rsidR="0088266B" w:rsidRPr="00AA4DF9">
        <w:rPr>
          <w:rFonts w:asciiTheme="minorHAnsi" w:hAnsiTheme="minorHAnsi" w:cstheme="minorHAnsi"/>
          <w:i/>
          <w:sz w:val="16"/>
          <w:szCs w:val="16"/>
        </w:rPr>
        <w:t>-</w:t>
      </w:r>
      <w:r w:rsidR="006507FF">
        <w:rPr>
          <w:rFonts w:asciiTheme="minorHAnsi" w:hAnsiTheme="minorHAnsi" w:cstheme="minorHAnsi"/>
          <w:i/>
          <w:sz w:val="16"/>
          <w:szCs w:val="16"/>
        </w:rPr>
        <w:t>B</w:t>
      </w:r>
      <w:r w:rsidR="0088266B" w:rsidRPr="00AA4DF9">
        <w:rPr>
          <w:rFonts w:asciiTheme="minorHAnsi" w:hAnsiTheme="minorHAnsi" w:cstheme="minorHAnsi"/>
          <w:i/>
          <w:sz w:val="16"/>
          <w:szCs w:val="16"/>
        </w:rPr>
        <w:t>, pero que no se ofertó en el periodo académico 202</w:t>
      </w:r>
      <w:r w:rsidR="00A8308A">
        <w:rPr>
          <w:rFonts w:asciiTheme="minorHAnsi" w:hAnsiTheme="minorHAnsi" w:cstheme="minorHAnsi"/>
          <w:i/>
          <w:sz w:val="16"/>
          <w:szCs w:val="16"/>
        </w:rPr>
        <w:t>2</w:t>
      </w:r>
      <w:r w:rsidR="009E4AE9" w:rsidRPr="00AA4DF9">
        <w:rPr>
          <w:rFonts w:asciiTheme="minorHAnsi" w:hAnsiTheme="minorHAnsi" w:cstheme="minorHAnsi"/>
          <w:i/>
          <w:sz w:val="16"/>
          <w:szCs w:val="16"/>
        </w:rPr>
        <w:t>-</w:t>
      </w:r>
      <w:r w:rsidR="00A8308A">
        <w:rPr>
          <w:rFonts w:asciiTheme="minorHAnsi" w:hAnsiTheme="minorHAnsi" w:cstheme="minorHAnsi"/>
          <w:i/>
          <w:sz w:val="16"/>
          <w:szCs w:val="16"/>
        </w:rPr>
        <w:t>A</w:t>
      </w:r>
      <w:r w:rsidR="009E4AE9" w:rsidRPr="00AA4DF9">
        <w:rPr>
          <w:rFonts w:asciiTheme="minorHAnsi" w:hAnsiTheme="minorHAnsi" w:cstheme="minorHAnsi"/>
          <w:i/>
          <w:sz w:val="16"/>
          <w:szCs w:val="16"/>
        </w:rPr>
        <w:t>,</w:t>
      </w:r>
      <w:r w:rsidR="0088266B" w:rsidRPr="00AA4DF9">
        <w:rPr>
          <w:rFonts w:asciiTheme="minorHAnsi" w:hAnsiTheme="minorHAnsi" w:cstheme="minorHAnsi"/>
          <w:i/>
          <w:sz w:val="16"/>
          <w:szCs w:val="16"/>
        </w:rPr>
        <w:t xml:space="preserve"> debe marcarse con X en el campo OFERTA 202</w:t>
      </w:r>
      <w:r w:rsidR="00A8308A">
        <w:rPr>
          <w:rFonts w:asciiTheme="minorHAnsi" w:hAnsiTheme="minorHAnsi" w:cstheme="minorHAnsi"/>
          <w:i/>
          <w:sz w:val="16"/>
          <w:szCs w:val="16"/>
        </w:rPr>
        <w:t>2</w:t>
      </w:r>
      <w:r w:rsidR="0088266B" w:rsidRPr="00AA4DF9">
        <w:rPr>
          <w:rFonts w:asciiTheme="minorHAnsi" w:hAnsiTheme="minorHAnsi" w:cstheme="minorHAnsi"/>
          <w:i/>
          <w:sz w:val="16"/>
          <w:szCs w:val="16"/>
        </w:rPr>
        <w:t>-</w:t>
      </w:r>
      <w:r w:rsidR="00A8308A">
        <w:rPr>
          <w:rFonts w:asciiTheme="minorHAnsi" w:hAnsiTheme="minorHAnsi" w:cstheme="minorHAnsi"/>
          <w:i/>
          <w:sz w:val="16"/>
          <w:szCs w:val="16"/>
        </w:rPr>
        <w:t>A</w:t>
      </w:r>
      <w:r w:rsidRPr="00AA4DF9">
        <w:rPr>
          <w:rFonts w:asciiTheme="minorHAnsi" w:hAnsiTheme="minorHAnsi" w:cstheme="minorHAnsi"/>
          <w:i/>
          <w:sz w:val="16"/>
          <w:szCs w:val="16"/>
        </w:rPr>
        <w:t>.</w:t>
      </w:r>
      <w:r w:rsidR="0088266B" w:rsidRPr="00AA4DF9">
        <w:rPr>
          <w:rFonts w:asciiTheme="minorHAnsi" w:hAnsiTheme="minorHAnsi" w:cstheme="minorHAnsi"/>
          <w:i/>
          <w:sz w:val="16"/>
          <w:szCs w:val="16"/>
        </w:rPr>
        <w:t xml:space="preserve"> No debe llenarse en otros casos.</w:t>
      </w:r>
    </w:p>
    <w:p w14:paraId="357AF22D" w14:textId="77777777" w:rsidR="00690691" w:rsidRPr="00AA4DF9" w:rsidRDefault="00690691" w:rsidP="00182CA4">
      <w:pPr>
        <w:spacing w:after="0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06180159" w14:textId="2823D29C" w:rsidR="00182CA4" w:rsidRPr="00AA4DF9" w:rsidRDefault="00182CA4" w:rsidP="00182CA4">
      <w:pPr>
        <w:spacing w:after="0"/>
        <w:jc w:val="both"/>
        <w:rPr>
          <w:rFonts w:asciiTheme="minorHAnsi" w:hAnsiTheme="minorHAnsi" w:cstheme="minorHAnsi"/>
          <w:b/>
          <w:sz w:val="16"/>
          <w:szCs w:val="16"/>
        </w:rPr>
      </w:pPr>
      <w:r w:rsidRPr="00AA4DF9">
        <w:rPr>
          <w:rFonts w:asciiTheme="minorHAnsi" w:hAnsiTheme="minorHAnsi" w:cstheme="minorHAnsi"/>
          <w:b/>
          <w:sz w:val="16"/>
          <w:szCs w:val="16"/>
        </w:rPr>
        <w:t xml:space="preserve">Este formulario debe utilizarse para solicitar la </w:t>
      </w:r>
      <w:r w:rsidR="00EC6249" w:rsidRPr="00AA4DF9">
        <w:rPr>
          <w:rFonts w:asciiTheme="minorHAnsi" w:hAnsiTheme="minorHAnsi" w:cstheme="minorHAnsi"/>
          <w:b/>
          <w:sz w:val="16"/>
          <w:szCs w:val="16"/>
        </w:rPr>
        <w:t>matrícula excepcional</w:t>
      </w:r>
      <w:r w:rsidRPr="00AA4DF9">
        <w:rPr>
          <w:rFonts w:asciiTheme="minorHAnsi" w:hAnsiTheme="minorHAnsi" w:cstheme="minorHAnsi"/>
          <w:b/>
          <w:sz w:val="16"/>
          <w:szCs w:val="16"/>
        </w:rPr>
        <w:t xml:space="preserve"> de conformidad </w:t>
      </w:r>
      <w:r w:rsidR="00CE6946" w:rsidRPr="00AA4DF9">
        <w:rPr>
          <w:rFonts w:asciiTheme="minorHAnsi" w:hAnsiTheme="minorHAnsi" w:cstheme="minorHAnsi"/>
          <w:b/>
          <w:sz w:val="16"/>
          <w:szCs w:val="16"/>
        </w:rPr>
        <w:t xml:space="preserve">con el </w:t>
      </w:r>
      <w:r w:rsidRPr="00AA4DF9">
        <w:rPr>
          <w:rFonts w:asciiTheme="minorHAnsi" w:hAnsiTheme="minorHAnsi" w:cstheme="minorHAnsi"/>
          <w:b/>
          <w:sz w:val="16"/>
          <w:szCs w:val="16"/>
        </w:rPr>
        <w:t>Art. 1</w:t>
      </w:r>
      <w:r w:rsidR="00CE6946" w:rsidRPr="00AA4DF9">
        <w:rPr>
          <w:rFonts w:asciiTheme="minorHAnsi" w:hAnsiTheme="minorHAnsi" w:cstheme="minorHAnsi"/>
          <w:b/>
          <w:sz w:val="16"/>
          <w:szCs w:val="16"/>
        </w:rPr>
        <w:t>2</w:t>
      </w:r>
      <w:r w:rsidRPr="00AA4DF9">
        <w:rPr>
          <w:rFonts w:asciiTheme="minorHAnsi" w:hAnsiTheme="minorHAnsi" w:cstheme="minorHAnsi"/>
          <w:b/>
          <w:sz w:val="16"/>
          <w:szCs w:val="16"/>
        </w:rPr>
        <w:t>b de la “Normativa transitoria para el desarrollo de actividades académicas en las Instituciones de Educación Superior, debido al estado de excepción decretado por la emergencia sanitaria ocasionada por la pandemia de COVID-19”.</w:t>
      </w:r>
    </w:p>
    <w:p w14:paraId="01536366" w14:textId="77777777" w:rsidR="0088266B" w:rsidRPr="00AA4DF9" w:rsidRDefault="0088266B" w:rsidP="00182CA4">
      <w:pPr>
        <w:spacing w:after="0"/>
        <w:jc w:val="both"/>
        <w:rPr>
          <w:rFonts w:ascii="Arial" w:hAnsi="Arial"/>
          <w:b/>
          <w:sz w:val="16"/>
          <w:szCs w:val="16"/>
        </w:rPr>
      </w:pPr>
    </w:p>
    <w:p w14:paraId="61F86D66" w14:textId="77777777" w:rsidR="00182CA4" w:rsidRPr="00AA4DF9" w:rsidRDefault="00182CA4" w:rsidP="00182CA4">
      <w:pPr>
        <w:spacing w:after="0" w:line="240" w:lineRule="auto"/>
        <w:rPr>
          <w:b/>
          <w:i/>
          <w:sz w:val="16"/>
          <w:szCs w:val="16"/>
        </w:rPr>
      </w:pPr>
      <w:r w:rsidRPr="00AA4DF9">
        <w:rPr>
          <w:b/>
          <w:i/>
          <w:sz w:val="16"/>
          <w:szCs w:val="16"/>
        </w:rPr>
        <w:t>Procedimiento:</w:t>
      </w:r>
    </w:p>
    <w:p w14:paraId="76994622" w14:textId="384EAE08" w:rsidR="002C1679" w:rsidRPr="00AA4DF9" w:rsidRDefault="0088266B" w:rsidP="00EC6249">
      <w:pPr>
        <w:numPr>
          <w:ilvl w:val="0"/>
          <w:numId w:val="5"/>
        </w:numPr>
        <w:spacing w:after="0" w:line="240" w:lineRule="auto"/>
        <w:rPr>
          <w:i/>
          <w:sz w:val="16"/>
          <w:szCs w:val="16"/>
        </w:rPr>
      </w:pPr>
      <w:r w:rsidRPr="00AA4DF9">
        <w:rPr>
          <w:i/>
          <w:sz w:val="16"/>
          <w:szCs w:val="16"/>
        </w:rPr>
        <w:t>El e</w:t>
      </w:r>
      <w:r w:rsidR="002C1679" w:rsidRPr="00AA4DF9">
        <w:rPr>
          <w:i/>
          <w:sz w:val="16"/>
          <w:szCs w:val="16"/>
        </w:rPr>
        <w:t>studiante establece el grupo al que pertenece G1</w:t>
      </w:r>
      <w:r w:rsidR="00FB68BF">
        <w:rPr>
          <w:i/>
          <w:sz w:val="16"/>
          <w:szCs w:val="16"/>
        </w:rPr>
        <w:t>,</w:t>
      </w:r>
      <w:r w:rsidR="002C1679" w:rsidRPr="00AA4DF9">
        <w:rPr>
          <w:i/>
          <w:sz w:val="16"/>
          <w:szCs w:val="16"/>
        </w:rPr>
        <w:t xml:space="preserve"> G2</w:t>
      </w:r>
      <w:r w:rsidR="00A8308A">
        <w:rPr>
          <w:i/>
          <w:sz w:val="16"/>
          <w:szCs w:val="16"/>
        </w:rPr>
        <w:t xml:space="preserve"> o </w:t>
      </w:r>
      <w:proofErr w:type="spellStart"/>
      <w:r w:rsidR="00A8308A">
        <w:rPr>
          <w:i/>
          <w:sz w:val="16"/>
          <w:szCs w:val="16"/>
        </w:rPr>
        <w:t>ExA_ReX</w:t>
      </w:r>
      <w:proofErr w:type="spellEnd"/>
      <w:r w:rsidR="002C1679" w:rsidRPr="00AA4DF9">
        <w:rPr>
          <w:i/>
          <w:sz w:val="16"/>
          <w:szCs w:val="16"/>
        </w:rPr>
        <w:t>.</w:t>
      </w:r>
    </w:p>
    <w:p w14:paraId="1289D97E" w14:textId="1454DA62" w:rsidR="00182CA4" w:rsidRPr="00AA4DF9" w:rsidRDefault="0088266B" w:rsidP="002C1679">
      <w:pPr>
        <w:numPr>
          <w:ilvl w:val="0"/>
          <w:numId w:val="5"/>
        </w:numPr>
        <w:spacing w:after="0" w:line="240" w:lineRule="auto"/>
        <w:jc w:val="both"/>
        <w:rPr>
          <w:i/>
          <w:sz w:val="16"/>
          <w:szCs w:val="16"/>
        </w:rPr>
      </w:pPr>
      <w:r w:rsidRPr="00AA4DF9">
        <w:rPr>
          <w:i/>
          <w:sz w:val="16"/>
          <w:szCs w:val="16"/>
        </w:rPr>
        <w:t>El e</w:t>
      </w:r>
      <w:r w:rsidR="00182CA4" w:rsidRPr="00AA4DF9">
        <w:rPr>
          <w:i/>
          <w:sz w:val="16"/>
          <w:szCs w:val="16"/>
        </w:rPr>
        <w:t>studiante llena y firma</w:t>
      </w:r>
      <w:r w:rsidR="00CE6946" w:rsidRPr="00AA4DF9">
        <w:rPr>
          <w:i/>
          <w:sz w:val="16"/>
          <w:szCs w:val="16"/>
        </w:rPr>
        <w:t xml:space="preserve"> el</w:t>
      </w:r>
      <w:r w:rsidR="00182CA4" w:rsidRPr="00AA4DF9">
        <w:rPr>
          <w:i/>
          <w:sz w:val="16"/>
          <w:szCs w:val="16"/>
        </w:rPr>
        <w:t xml:space="preserve"> formulario F_AA_221</w:t>
      </w:r>
      <w:r w:rsidR="00EC6249" w:rsidRPr="00AA4DF9">
        <w:rPr>
          <w:i/>
          <w:sz w:val="16"/>
          <w:szCs w:val="16"/>
        </w:rPr>
        <w:t>D</w:t>
      </w:r>
      <w:r w:rsidR="00A420FF" w:rsidRPr="00AA4DF9">
        <w:rPr>
          <w:i/>
          <w:sz w:val="16"/>
          <w:szCs w:val="16"/>
        </w:rPr>
        <w:t xml:space="preserve"> </w:t>
      </w:r>
      <w:r w:rsidR="00182CA4" w:rsidRPr="00AA4DF9">
        <w:rPr>
          <w:i/>
          <w:sz w:val="16"/>
          <w:szCs w:val="16"/>
        </w:rPr>
        <w:t xml:space="preserve">y </w:t>
      </w:r>
      <w:r w:rsidR="002C1679" w:rsidRPr="00AA4DF9">
        <w:rPr>
          <w:i/>
          <w:sz w:val="16"/>
          <w:szCs w:val="16"/>
        </w:rPr>
        <w:t xml:space="preserve">envía por correo electrónico a </w:t>
      </w:r>
      <w:r w:rsidR="009E4AE9" w:rsidRPr="00AA4DF9">
        <w:rPr>
          <w:b/>
          <w:i/>
          <w:sz w:val="16"/>
          <w:szCs w:val="16"/>
        </w:rPr>
        <w:t>vd.solicitudes</w:t>
      </w:r>
      <w:r w:rsidR="002C1679" w:rsidRPr="00AA4DF9">
        <w:rPr>
          <w:b/>
          <w:i/>
          <w:sz w:val="16"/>
          <w:szCs w:val="16"/>
        </w:rPr>
        <w:t>@epn.edu.ec</w:t>
      </w:r>
      <w:r w:rsidR="00182CA4" w:rsidRPr="00AA4DF9">
        <w:rPr>
          <w:i/>
          <w:sz w:val="16"/>
          <w:szCs w:val="16"/>
        </w:rPr>
        <w:t xml:space="preserve"> </w:t>
      </w:r>
      <w:r w:rsidR="002C1679" w:rsidRPr="00AA4DF9">
        <w:rPr>
          <w:i/>
          <w:sz w:val="16"/>
          <w:szCs w:val="16"/>
        </w:rPr>
        <w:t>d</w:t>
      </w:r>
      <w:r w:rsidR="00EC6249" w:rsidRPr="00AA4DF9">
        <w:rPr>
          <w:i/>
          <w:sz w:val="16"/>
          <w:szCs w:val="16"/>
        </w:rPr>
        <w:t>el Vicerrectorado de Docencia</w:t>
      </w:r>
      <w:r w:rsidR="00A420FF" w:rsidRPr="00AA4DF9">
        <w:rPr>
          <w:i/>
          <w:sz w:val="16"/>
          <w:szCs w:val="16"/>
        </w:rPr>
        <w:t xml:space="preserve"> </w:t>
      </w:r>
      <w:r w:rsidR="002C1679" w:rsidRPr="00AA4DF9">
        <w:rPr>
          <w:i/>
          <w:sz w:val="16"/>
          <w:szCs w:val="16"/>
        </w:rPr>
        <w:t>en los plazos establecidos de acuerdo al grupo al que pertenece.</w:t>
      </w:r>
    </w:p>
    <w:p w14:paraId="4D697EC7" w14:textId="49AC7795" w:rsidR="00182CA4" w:rsidRPr="00AA4DF9" w:rsidRDefault="0088266B" w:rsidP="00EC6249">
      <w:pPr>
        <w:numPr>
          <w:ilvl w:val="0"/>
          <w:numId w:val="5"/>
        </w:numPr>
        <w:spacing w:after="0" w:line="240" w:lineRule="auto"/>
        <w:rPr>
          <w:i/>
          <w:sz w:val="16"/>
          <w:szCs w:val="16"/>
        </w:rPr>
      </w:pPr>
      <w:r w:rsidRPr="00AA4DF9">
        <w:rPr>
          <w:i/>
          <w:sz w:val="16"/>
          <w:szCs w:val="16"/>
        </w:rPr>
        <w:t xml:space="preserve">El </w:t>
      </w:r>
      <w:r w:rsidR="00EC6249" w:rsidRPr="00AA4DF9">
        <w:rPr>
          <w:i/>
          <w:sz w:val="16"/>
          <w:szCs w:val="16"/>
        </w:rPr>
        <w:t>Vicerrector de Docencia</w:t>
      </w:r>
      <w:r w:rsidR="007831B3" w:rsidRPr="00AA4DF9">
        <w:rPr>
          <w:i/>
          <w:sz w:val="16"/>
          <w:szCs w:val="16"/>
        </w:rPr>
        <w:t xml:space="preserve"> </w:t>
      </w:r>
      <w:r w:rsidR="00EC6249" w:rsidRPr="00AA4DF9">
        <w:rPr>
          <w:i/>
          <w:sz w:val="16"/>
          <w:szCs w:val="16"/>
        </w:rPr>
        <w:t>aprueba</w:t>
      </w:r>
      <w:r w:rsidR="00CE6946" w:rsidRPr="00AA4DF9">
        <w:rPr>
          <w:i/>
          <w:sz w:val="16"/>
          <w:szCs w:val="16"/>
        </w:rPr>
        <w:t xml:space="preserve"> la</w:t>
      </w:r>
      <w:r w:rsidR="002C1679" w:rsidRPr="00AA4DF9">
        <w:rPr>
          <w:i/>
          <w:sz w:val="16"/>
          <w:szCs w:val="16"/>
        </w:rPr>
        <w:t xml:space="preserve"> matrícula excepcional</w:t>
      </w:r>
      <w:r w:rsidR="00182CA4" w:rsidRPr="00AA4DF9">
        <w:rPr>
          <w:i/>
          <w:sz w:val="16"/>
          <w:szCs w:val="16"/>
        </w:rPr>
        <w:t>.</w:t>
      </w:r>
    </w:p>
    <w:p w14:paraId="56028BCE" w14:textId="77777777" w:rsidR="00300BAF" w:rsidRPr="00AA4DF9" w:rsidRDefault="00300BAF" w:rsidP="00300BAF">
      <w:pPr>
        <w:spacing w:after="0" w:line="240" w:lineRule="auto"/>
        <w:rPr>
          <w:b/>
          <w:i/>
          <w:sz w:val="16"/>
          <w:szCs w:val="16"/>
        </w:rPr>
      </w:pPr>
      <w:r w:rsidRPr="00AA4DF9">
        <w:rPr>
          <w:b/>
          <w:i/>
          <w:sz w:val="16"/>
          <w:szCs w:val="16"/>
        </w:rPr>
        <w:t>Nota:</w:t>
      </w:r>
    </w:p>
    <w:p w14:paraId="00FA260D" w14:textId="117A7B7A" w:rsidR="00300BAF" w:rsidRPr="00AA4DF9" w:rsidRDefault="00300BAF" w:rsidP="00182CA4">
      <w:pPr>
        <w:pStyle w:val="Prrafodelista"/>
        <w:numPr>
          <w:ilvl w:val="0"/>
          <w:numId w:val="8"/>
        </w:numPr>
        <w:spacing w:after="0" w:line="240" w:lineRule="auto"/>
        <w:rPr>
          <w:b/>
          <w:i/>
          <w:sz w:val="16"/>
          <w:szCs w:val="16"/>
        </w:rPr>
      </w:pPr>
      <w:r w:rsidRPr="00AA4DF9">
        <w:rPr>
          <w:b/>
          <w:i/>
          <w:sz w:val="16"/>
          <w:szCs w:val="16"/>
        </w:rPr>
        <w:t>La matrícula excepcional NO aplica para asignaturas de nivelación.</w:t>
      </w:r>
    </w:p>
    <w:sectPr w:rsidR="00300BAF" w:rsidRPr="00AA4DF9" w:rsidSect="0029507A">
      <w:pgSz w:w="12240" w:h="15840"/>
      <w:pgMar w:top="426" w:right="1467" w:bottom="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1A32"/>
    <w:multiLevelType w:val="hybridMultilevel"/>
    <w:tmpl w:val="2E70DF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332D0"/>
    <w:multiLevelType w:val="hybridMultilevel"/>
    <w:tmpl w:val="42A07F7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53E77"/>
    <w:multiLevelType w:val="hybridMultilevel"/>
    <w:tmpl w:val="7256A664"/>
    <w:lvl w:ilvl="0" w:tplc="016AC0E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BE2F56"/>
    <w:multiLevelType w:val="hybridMultilevel"/>
    <w:tmpl w:val="F098B7A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9198E"/>
    <w:multiLevelType w:val="hybridMultilevel"/>
    <w:tmpl w:val="7256A664"/>
    <w:lvl w:ilvl="0" w:tplc="016AC0E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9C49B6"/>
    <w:multiLevelType w:val="hybridMultilevel"/>
    <w:tmpl w:val="3EA24C2C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26144"/>
    <w:multiLevelType w:val="hybridMultilevel"/>
    <w:tmpl w:val="7256A664"/>
    <w:lvl w:ilvl="0" w:tplc="016AC0E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28517B1"/>
    <w:multiLevelType w:val="hybridMultilevel"/>
    <w:tmpl w:val="C6124B62"/>
    <w:lvl w:ilvl="0" w:tplc="B002C136">
      <w:start w:val="2020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6C"/>
    <w:rsid w:val="000437A3"/>
    <w:rsid w:val="00050082"/>
    <w:rsid w:val="00052714"/>
    <w:rsid w:val="00074013"/>
    <w:rsid w:val="00080620"/>
    <w:rsid w:val="00086E01"/>
    <w:rsid w:val="000C2559"/>
    <w:rsid w:val="000D5F06"/>
    <w:rsid w:val="000E653D"/>
    <w:rsid w:val="00120B80"/>
    <w:rsid w:val="00124E50"/>
    <w:rsid w:val="00130A72"/>
    <w:rsid w:val="001523C6"/>
    <w:rsid w:val="00182CA4"/>
    <w:rsid w:val="001947A6"/>
    <w:rsid w:val="00195F2B"/>
    <w:rsid w:val="00197E36"/>
    <w:rsid w:val="001A5FAB"/>
    <w:rsid w:val="001D5317"/>
    <w:rsid w:val="001F3898"/>
    <w:rsid w:val="002065FF"/>
    <w:rsid w:val="00217903"/>
    <w:rsid w:val="00223C1C"/>
    <w:rsid w:val="002446F8"/>
    <w:rsid w:val="00252C98"/>
    <w:rsid w:val="002652F5"/>
    <w:rsid w:val="00293FE1"/>
    <w:rsid w:val="0029507A"/>
    <w:rsid w:val="002B25E5"/>
    <w:rsid w:val="002C1679"/>
    <w:rsid w:val="00300BAF"/>
    <w:rsid w:val="0031598B"/>
    <w:rsid w:val="003275B6"/>
    <w:rsid w:val="00354EF1"/>
    <w:rsid w:val="0037210E"/>
    <w:rsid w:val="0039341E"/>
    <w:rsid w:val="003F61E5"/>
    <w:rsid w:val="00464D8A"/>
    <w:rsid w:val="00482979"/>
    <w:rsid w:val="00496136"/>
    <w:rsid w:val="004A5958"/>
    <w:rsid w:val="004A6D6E"/>
    <w:rsid w:val="004C2741"/>
    <w:rsid w:val="004F700D"/>
    <w:rsid w:val="00522EEF"/>
    <w:rsid w:val="005308EE"/>
    <w:rsid w:val="00536764"/>
    <w:rsid w:val="00540E3E"/>
    <w:rsid w:val="00555C7F"/>
    <w:rsid w:val="005629F7"/>
    <w:rsid w:val="005733A2"/>
    <w:rsid w:val="00584BC9"/>
    <w:rsid w:val="005D5067"/>
    <w:rsid w:val="005D6932"/>
    <w:rsid w:val="005F1963"/>
    <w:rsid w:val="005F3689"/>
    <w:rsid w:val="00615CD1"/>
    <w:rsid w:val="00617BF6"/>
    <w:rsid w:val="00645F9D"/>
    <w:rsid w:val="006507FF"/>
    <w:rsid w:val="0065317F"/>
    <w:rsid w:val="006771FC"/>
    <w:rsid w:val="00677EDA"/>
    <w:rsid w:val="00690691"/>
    <w:rsid w:val="006B3BDB"/>
    <w:rsid w:val="006B3EC5"/>
    <w:rsid w:val="006B6415"/>
    <w:rsid w:val="006D3A70"/>
    <w:rsid w:val="006D4F45"/>
    <w:rsid w:val="006F1E6C"/>
    <w:rsid w:val="006F1EC4"/>
    <w:rsid w:val="00701131"/>
    <w:rsid w:val="00716402"/>
    <w:rsid w:val="00717068"/>
    <w:rsid w:val="007831B3"/>
    <w:rsid w:val="00787BDB"/>
    <w:rsid w:val="007A7B75"/>
    <w:rsid w:val="007B32A2"/>
    <w:rsid w:val="007B6786"/>
    <w:rsid w:val="00822F08"/>
    <w:rsid w:val="00826D44"/>
    <w:rsid w:val="00834ED7"/>
    <w:rsid w:val="0087612D"/>
    <w:rsid w:val="00876C6D"/>
    <w:rsid w:val="0088266B"/>
    <w:rsid w:val="00892160"/>
    <w:rsid w:val="00894FB3"/>
    <w:rsid w:val="008A2A08"/>
    <w:rsid w:val="008B392D"/>
    <w:rsid w:val="008C54E5"/>
    <w:rsid w:val="008F71E2"/>
    <w:rsid w:val="00916A07"/>
    <w:rsid w:val="0093723F"/>
    <w:rsid w:val="009629C9"/>
    <w:rsid w:val="00973FAB"/>
    <w:rsid w:val="009E4AE9"/>
    <w:rsid w:val="00A05C9C"/>
    <w:rsid w:val="00A420FF"/>
    <w:rsid w:val="00A539F3"/>
    <w:rsid w:val="00A75D72"/>
    <w:rsid w:val="00A8024F"/>
    <w:rsid w:val="00A8308A"/>
    <w:rsid w:val="00AA4DF9"/>
    <w:rsid w:val="00AB28C2"/>
    <w:rsid w:val="00AB29C7"/>
    <w:rsid w:val="00AB3681"/>
    <w:rsid w:val="00AD40B6"/>
    <w:rsid w:val="00AE1BEA"/>
    <w:rsid w:val="00AF7257"/>
    <w:rsid w:val="00B01190"/>
    <w:rsid w:val="00B354B4"/>
    <w:rsid w:val="00B43B8D"/>
    <w:rsid w:val="00BA2A09"/>
    <w:rsid w:val="00BB32A3"/>
    <w:rsid w:val="00BB5401"/>
    <w:rsid w:val="00BC15BF"/>
    <w:rsid w:val="00BF35C8"/>
    <w:rsid w:val="00C03A29"/>
    <w:rsid w:val="00C46134"/>
    <w:rsid w:val="00C5335D"/>
    <w:rsid w:val="00C609B0"/>
    <w:rsid w:val="00CA3D80"/>
    <w:rsid w:val="00CC7519"/>
    <w:rsid w:val="00CE6946"/>
    <w:rsid w:val="00CF4816"/>
    <w:rsid w:val="00CF6933"/>
    <w:rsid w:val="00D0518D"/>
    <w:rsid w:val="00D25D1B"/>
    <w:rsid w:val="00D34A56"/>
    <w:rsid w:val="00D370D7"/>
    <w:rsid w:val="00D62170"/>
    <w:rsid w:val="00DA19A0"/>
    <w:rsid w:val="00DC32B7"/>
    <w:rsid w:val="00DD6336"/>
    <w:rsid w:val="00DE11DF"/>
    <w:rsid w:val="00E01833"/>
    <w:rsid w:val="00E15443"/>
    <w:rsid w:val="00E2672A"/>
    <w:rsid w:val="00E26DC5"/>
    <w:rsid w:val="00E70A63"/>
    <w:rsid w:val="00E82453"/>
    <w:rsid w:val="00E83D81"/>
    <w:rsid w:val="00E96E4F"/>
    <w:rsid w:val="00EA4732"/>
    <w:rsid w:val="00EA567F"/>
    <w:rsid w:val="00EC6249"/>
    <w:rsid w:val="00ED72C1"/>
    <w:rsid w:val="00EE420C"/>
    <w:rsid w:val="00EE4B5F"/>
    <w:rsid w:val="00EF2949"/>
    <w:rsid w:val="00EF4358"/>
    <w:rsid w:val="00F2482F"/>
    <w:rsid w:val="00F333AD"/>
    <w:rsid w:val="00F53AF8"/>
    <w:rsid w:val="00F55DA3"/>
    <w:rsid w:val="00F57783"/>
    <w:rsid w:val="00F63C01"/>
    <w:rsid w:val="00F7420F"/>
    <w:rsid w:val="00F866C4"/>
    <w:rsid w:val="00F90296"/>
    <w:rsid w:val="00F93D63"/>
    <w:rsid w:val="00FB68BF"/>
    <w:rsid w:val="00FD1616"/>
    <w:rsid w:val="00FD6005"/>
    <w:rsid w:val="00FE3DB0"/>
    <w:rsid w:val="00FE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558C4D"/>
  <w15:docId w15:val="{C306CDA2-1D1A-49E2-893A-4D566B6D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66B"/>
    <w:pPr>
      <w:spacing w:after="200" w:line="276" w:lineRule="auto"/>
    </w:pPr>
    <w:rPr>
      <w:rFonts w:eastAsia="MS Mincho"/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584BC9"/>
    <w:rPr>
      <w:rFonts w:eastAsia="MS Mincho"/>
      <w:sz w:val="22"/>
      <w:szCs w:val="22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5BF"/>
    <w:rPr>
      <w:rFonts w:ascii="Tahoma" w:eastAsia="MS Mincho" w:hAnsi="Tahoma" w:cs="Tahoma"/>
      <w:sz w:val="16"/>
      <w:szCs w:val="16"/>
      <w:lang w:val="es-EC" w:eastAsia="en-US"/>
    </w:rPr>
  </w:style>
  <w:style w:type="paragraph" w:styleId="Prrafodelista">
    <w:name w:val="List Paragraph"/>
    <w:basedOn w:val="Normal"/>
    <w:uiPriority w:val="34"/>
    <w:qFormat/>
    <w:rsid w:val="00F63C01"/>
    <w:pPr>
      <w:ind w:left="720"/>
      <w:contextualSpacing/>
    </w:pPr>
  </w:style>
  <w:style w:type="character" w:customStyle="1" w:styleId="SinespaciadoCar">
    <w:name w:val="Sin espaciado Car"/>
    <w:link w:val="Sinespaciado"/>
    <w:uiPriority w:val="1"/>
    <w:rsid w:val="00223C1C"/>
    <w:rPr>
      <w:rFonts w:eastAsia="MS Mincho"/>
      <w:sz w:val="22"/>
      <w:szCs w:val="22"/>
      <w:lang w:val="es-EC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D370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70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70D7"/>
    <w:rPr>
      <w:rFonts w:eastAsia="MS Mincho"/>
      <w:lang w:val="es-EC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70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70D7"/>
    <w:rPr>
      <w:rFonts w:eastAsia="MS Mincho"/>
      <w:b/>
      <w:bCs/>
      <w:lang w:val="es-EC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aew\formularios20101\formulariosaew\AUTORIZACION_ANULACION_EXTEMPORANEA_MATERIAS_ARTICULO_36_F_AA_22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8B906512C18941B0A7FA6AC5CB82D7" ma:contentTypeVersion="1" ma:contentTypeDescription="Crear nuevo documento." ma:contentTypeScope="" ma:versionID="2317e25fbec8b396047b4afea68c924f">
  <xsd:schema xmlns:xsd="http://www.w3.org/2001/XMLSchema" xmlns:xs="http://www.w3.org/2001/XMLSchema" xmlns:p="http://schemas.microsoft.com/office/2006/metadata/properties" xmlns:ns3="cf5b41f1-6097-4776-8db8-9bc9a73b3b29" targetNamespace="http://schemas.microsoft.com/office/2006/metadata/properties" ma:root="true" ma:fieldsID="7bcc0ea7869c71605dc6b44fdac437e0" ns3:_="">
    <xsd:import namespace="cf5b41f1-6097-4776-8db8-9bc9a73b3b2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b41f1-6097-4776-8db8-9bc9a73b3b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E8AA9-6FC2-4F53-BA90-1573C43AD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b41f1-6097-4776-8db8-9bc9a73b3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B32FF-E755-443E-BF7B-A2EF95A67A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36ED8B-879D-4994-A1EF-D9581038EC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0FD0F3-443D-413F-B533-E787D7A66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AUTORIZACION_ANULACION_EXTEMPORANEA_MATERIAS_ARTICULO_36_F_AA_221</Template>
  <TotalTime>10</TotalTime>
  <Pages>1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F_AA_201</vt:lpstr>
    </vt:vector>
  </TitlesOfParts>
  <Company>EPN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F_AA_201</dc:title>
  <dc:subject/>
  <dc:creator>Administrador</dc:creator>
  <cp:keywords/>
  <dc:description/>
  <cp:lastModifiedBy>Gabriela Pila</cp:lastModifiedBy>
  <cp:revision>6</cp:revision>
  <cp:lastPrinted>2020-10-12T20:36:00Z</cp:lastPrinted>
  <dcterms:created xsi:type="dcterms:W3CDTF">2022-09-20T16:27:00Z</dcterms:created>
  <dcterms:modified xsi:type="dcterms:W3CDTF">2022-09-21T15:27:00Z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0x010100088B906512C18941B0A7FA6AC5CB82D7</vt:lpwstr>
  </property>
</Properties>
</file>