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5E68" w14:textId="376D048E" w:rsidR="00E96E4F" w:rsidRPr="00BF35C8" w:rsidRDefault="00617BF6" w:rsidP="00847318">
      <w:pPr>
        <w:spacing w:after="0"/>
        <w:ind w:left="7080" w:firstLine="708"/>
        <w:jc w:val="right"/>
        <w:rPr>
          <w:b/>
        </w:rPr>
      </w:pPr>
      <w:r>
        <w:rPr>
          <w:b/>
        </w:rPr>
        <w:t>F_AA_</w:t>
      </w:r>
      <w:r w:rsidR="001768E5">
        <w:rPr>
          <w:b/>
        </w:rPr>
        <w:t>24</w:t>
      </w:r>
      <w:r w:rsidR="006633A4">
        <w:rPr>
          <w:b/>
        </w:rPr>
        <w:t>7</w:t>
      </w:r>
    </w:p>
    <w:p w14:paraId="081770FC" w14:textId="77777777" w:rsidR="00E96E4F" w:rsidRPr="00847318" w:rsidRDefault="007B32A2" w:rsidP="00197E36">
      <w:pPr>
        <w:spacing w:after="0"/>
        <w:jc w:val="center"/>
        <w:rPr>
          <w:rFonts w:ascii="Arial" w:hAnsi="Arial"/>
          <w:b/>
          <w:sz w:val="28"/>
          <w:szCs w:val="24"/>
        </w:rPr>
      </w:pPr>
      <w:r w:rsidRPr="00847318">
        <w:rPr>
          <w:rFonts w:ascii="Arial" w:hAnsi="Arial"/>
          <w:b/>
          <w:sz w:val="28"/>
          <w:szCs w:val="24"/>
        </w:rPr>
        <w:t>ESCUELA POLITÉ</w:t>
      </w:r>
      <w:r w:rsidR="00E96E4F" w:rsidRPr="00847318">
        <w:rPr>
          <w:rFonts w:ascii="Arial" w:hAnsi="Arial"/>
          <w:b/>
          <w:sz w:val="28"/>
          <w:szCs w:val="24"/>
        </w:rPr>
        <w:t>CNICA NACIONAL</w:t>
      </w:r>
    </w:p>
    <w:p w14:paraId="065625AE" w14:textId="40B22CEC" w:rsidR="00E96E4F" w:rsidRDefault="00E96E4F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</w:t>
      </w:r>
      <w:r w:rsidR="007B32A2" w:rsidRPr="007A75C1">
        <w:rPr>
          <w:rFonts w:ascii="Arial" w:hAnsi="Arial"/>
          <w:b/>
          <w:sz w:val="24"/>
          <w:szCs w:val="24"/>
        </w:rPr>
        <w:t xml:space="preserve"> DE DOCENCIA</w:t>
      </w:r>
    </w:p>
    <w:p w14:paraId="4D68B28D" w14:textId="338001C0" w:rsidR="00AB2930" w:rsidRPr="00B64F22" w:rsidRDefault="00E86F68" w:rsidP="00B64F22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FORMULARIO PARA</w:t>
      </w:r>
      <w:r w:rsidR="00035507">
        <w:rPr>
          <w:rFonts w:ascii="Arial" w:hAnsi="Arial"/>
          <w:b/>
          <w:sz w:val="24"/>
          <w:szCs w:val="24"/>
        </w:rPr>
        <w:t xml:space="preserve"> </w:t>
      </w:r>
      <w:r w:rsidR="00DA2C59">
        <w:rPr>
          <w:rFonts w:ascii="Arial" w:hAnsi="Arial"/>
          <w:b/>
          <w:sz w:val="24"/>
          <w:szCs w:val="24"/>
        </w:rPr>
        <w:t>SUB</w:t>
      </w:r>
      <w:r w:rsidR="00035507">
        <w:rPr>
          <w:rFonts w:ascii="Arial" w:hAnsi="Arial"/>
          <w:b/>
          <w:sz w:val="24"/>
          <w:szCs w:val="24"/>
        </w:rPr>
        <w:t>DECANO</w:t>
      </w:r>
      <w:r>
        <w:rPr>
          <w:rFonts w:ascii="Arial" w:hAnsi="Arial"/>
          <w:b/>
          <w:sz w:val="24"/>
          <w:szCs w:val="24"/>
        </w:rPr>
        <w:t xml:space="preserve"> O </w:t>
      </w:r>
      <w:r w:rsidR="00AA7CAE">
        <w:rPr>
          <w:rFonts w:ascii="Arial" w:hAnsi="Arial"/>
          <w:b/>
          <w:sz w:val="24"/>
          <w:szCs w:val="24"/>
        </w:rPr>
        <w:t xml:space="preserve">SUBDIRECTOR </w:t>
      </w:r>
      <w:r w:rsidR="00C75084">
        <w:rPr>
          <w:rFonts w:ascii="Arial" w:hAnsi="Arial"/>
          <w:b/>
          <w:sz w:val="24"/>
          <w:szCs w:val="24"/>
        </w:rPr>
        <w:t xml:space="preserve">DE </w:t>
      </w:r>
      <w:r>
        <w:rPr>
          <w:rFonts w:ascii="Arial" w:hAnsi="Arial"/>
          <w:b/>
          <w:sz w:val="24"/>
          <w:szCs w:val="24"/>
        </w:rPr>
        <w:t>ESFOT</w:t>
      </w:r>
      <w:r w:rsidR="00C75084">
        <w:rPr>
          <w:rFonts w:ascii="Arial" w:hAnsi="Arial"/>
          <w:b/>
          <w:sz w:val="24"/>
          <w:szCs w:val="24"/>
        </w:rPr>
        <w:t xml:space="preserve"> </w:t>
      </w:r>
    </w:p>
    <w:p w14:paraId="071A9CCC" w14:textId="77777777" w:rsidR="00E86F68" w:rsidRDefault="00E86F68" w:rsidP="00AB2930">
      <w:pPr>
        <w:spacing w:after="0" w:line="240" w:lineRule="auto"/>
        <w:jc w:val="center"/>
        <w:rPr>
          <w:b/>
        </w:rPr>
      </w:pPr>
    </w:p>
    <w:p w14:paraId="258DC250" w14:textId="065507D8" w:rsidR="008D6D74" w:rsidRDefault="00E86F68" w:rsidP="00AB2930">
      <w:pPr>
        <w:spacing w:after="0" w:line="240" w:lineRule="auto"/>
        <w:jc w:val="center"/>
        <w:rPr>
          <w:b/>
        </w:rPr>
      </w:pPr>
      <w:r>
        <w:rPr>
          <w:b/>
        </w:rPr>
        <w:t>CREACIÓN DE PERFIL DE USUARIO PARA PERSONAL ADMINISTRATIVO</w:t>
      </w:r>
    </w:p>
    <w:p w14:paraId="7B32EDB2" w14:textId="6BD5C185" w:rsidR="00AB2930" w:rsidRDefault="00AB2930" w:rsidP="00AB2930">
      <w:pPr>
        <w:spacing w:after="0" w:line="240" w:lineRule="auto"/>
        <w:jc w:val="center"/>
        <w:rPr>
          <w:b/>
        </w:rPr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25"/>
        <w:gridCol w:w="979"/>
        <w:gridCol w:w="222"/>
        <w:gridCol w:w="925"/>
        <w:gridCol w:w="426"/>
        <w:gridCol w:w="455"/>
        <w:gridCol w:w="1387"/>
        <w:gridCol w:w="426"/>
        <w:gridCol w:w="235"/>
        <w:gridCol w:w="1602"/>
        <w:gridCol w:w="447"/>
      </w:tblGrid>
      <w:tr w:rsidR="00AB2930" w:rsidRPr="00AB2930" w14:paraId="51845BC3" w14:textId="77777777" w:rsidTr="009B5905">
        <w:trPr>
          <w:trHeight w:val="112"/>
          <w:jc w:val="center"/>
        </w:trPr>
        <w:tc>
          <w:tcPr>
            <w:tcW w:w="5307" w:type="dxa"/>
            <w:gridSpan w:val="4"/>
            <w:shd w:val="clear" w:color="auto" w:fill="auto"/>
            <w:noWrap/>
            <w:vAlign w:val="center"/>
            <w:hideMark/>
          </w:tcPr>
          <w:p w14:paraId="14DF690F" w14:textId="0D797884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Fecha:</w:t>
            </w:r>
          </w:p>
        </w:tc>
        <w:tc>
          <w:tcPr>
            <w:tcW w:w="5903" w:type="dxa"/>
            <w:gridSpan w:val="8"/>
            <w:shd w:val="clear" w:color="auto" w:fill="auto"/>
            <w:noWrap/>
            <w:vAlign w:val="center"/>
            <w:hideMark/>
          </w:tcPr>
          <w:p w14:paraId="59CE118E" w14:textId="77777777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AB2930" w:rsidRPr="00AB2930" w14:paraId="55EEAFD2" w14:textId="77777777" w:rsidTr="009B5905">
        <w:trPr>
          <w:trHeight w:val="112"/>
          <w:jc w:val="center"/>
        </w:trPr>
        <w:tc>
          <w:tcPr>
            <w:tcW w:w="5307" w:type="dxa"/>
            <w:gridSpan w:val="4"/>
            <w:shd w:val="clear" w:color="auto" w:fill="auto"/>
            <w:noWrap/>
            <w:vAlign w:val="center"/>
            <w:hideMark/>
          </w:tcPr>
          <w:p w14:paraId="5DC1263F" w14:textId="77777777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Unidad Académica:</w:t>
            </w:r>
          </w:p>
        </w:tc>
        <w:tc>
          <w:tcPr>
            <w:tcW w:w="5903" w:type="dxa"/>
            <w:gridSpan w:val="8"/>
            <w:shd w:val="clear" w:color="auto" w:fill="auto"/>
            <w:noWrap/>
            <w:vAlign w:val="center"/>
            <w:hideMark/>
          </w:tcPr>
          <w:p w14:paraId="55E539FE" w14:textId="77777777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AB2930" w:rsidRPr="00AB2930" w14:paraId="5085DC62" w14:textId="77777777" w:rsidTr="009B5905">
        <w:trPr>
          <w:trHeight w:val="112"/>
          <w:jc w:val="center"/>
        </w:trPr>
        <w:tc>
          <w:tcPr>
            <w:tcW w:w="5307" w:type="dxa"/>
            <w:gridSpan w:val="4"/>
            <w:shd w:val="clear" w:color="auto" w:fill="auto"/>
            <w:noWrap/>
            <w:vAlign w:val="center"/>
            <w:hideMark/>
          </w:tcPr>
          <w:p w14:paraId="40DBF05E" w14:textId="712CBBEB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Nombre Autoridad Académica </w:t>
            </w:r>
            <w:r w:rsidR="00E86F68">
              <w:rPr>
                <w:rFonts w:eastAsia="Times New Roman" w:cs="Calibri"/>
                <w:b/>
                <w:bCs/>
                <w:color w:val="000000"/>
                <w:lang w:eastAsia="es-EC"/>
              </w:rPr>
              <w:t>s</w:t>
            </w: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olicitante:</w:t>
            </w:r>
          </w:p>
        </w:tc>
        <w:tc>
          <w:tcPr>
            <w:tcW w:w="5903" w:type="dxa"/>
            <w:gridSpan w:val="8"/>
            <w:shd w:val="clear" w:color="auto" w:fill="auto"/>
            <w:noWrap/>
            <w:vAlign w:val="center"/>
            <w:hideMark/>
          </w:tcPr>
          <w:p w14:paraId="50A12143" w14:textId="77777777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AB2930" w:rsidRPr="00AB2930" w14:paraId="6E8C8485" w14:textId="77777777" w:rsidTr="009B5905">
        <w:trPr>
          <w:trHeight w:val="464"/>
          <w:jc w:val="center"/>
        </w:trPr>
        <w:tc>
          <w:tcPr>
            <w:tcW w:w="5307" w:type="dxa"/>
            <w:gridSpan w:val="4"/>
            <w:shd w:val="clear" w:color="auto" w:fill="auto"/>
            <w:vAlign w:val="center"/>
            <w:hideMark/>
          </w:tcPr>
          <w:p w14:paraId="3A647BA9" w14:textId="123F0BFE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Nombre del personal administrativo para el cual se solicita permisos:</w:t>
            </w:r>
          </w:p>
        </w:tc>
        <w:tc>
          <w:tcPr>
            <w:tcW w:w="5903" w:type="dxa"/>
            <w:gridSpan w:val="8"/>
            <w:shd w:val="clear" w:color="auto" w:fill="auto"/>
            <w:noWrap/>
            <w:vAlign w:val="center"/>
            <w:hideMark/>
          </w:tcPr>
          <w:p w14:paraId="3BE8D6FD" w14:textId="77777777" w:rsidR="00AB2930" w:rsidRPr="00AB2930" w:rsidRDefault="00AB2930" w:rsidP="00AB2930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E86F68" w:rsidRPr="00AB2930" w14:paraId="0AE82D3B" w14:textId="77777777" w:rsidTr="009B5905">
        <w:trPr>
          <w:trHeight w:val="464"/>
          <w:jc w:val="center"/>
        </w:trPr>
        <w:tc>
          <w:tcPr>
            <w:tcW w:w="5307" w:type="dxa"/>
            <w:gridSpan w:val="4"/>
            <w:shd w:val="clear" w:color="auto" w:fill="auto"/>
            <w:vAlign w:val="center"/>
          </w:tcPr>
          <w:p w14:paraId="68845B70" w14:textId="23C7F5D9" w:rsidR="00E86F68" w:rsidRPr="00AB2930" w:rsidRDefault="00E86F68" w:rsidP="00AB2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Número de cédula de identidad del personal administrativo:</w:t>
            </w:r>
          </w:p>
        </w:tc>
        <w:tc>
          <w:tcPr>
            <w:tcW w:w="5903" w:type="dxa"/>
            <w:gridSpan w:val="8"/>
            <w:shd w:val="clear" w:color="auto" w:fill="auto"/>
            <w:noWrap/>
            <w:vAlign w:val="center"/>
          </w:tcPr>
          <w:p w14:paraId="38B4CB4D" w14:textId="77777777" w:rsidR="00E86F68" w:rsidRPr="00AB2930" w:rsidRDefault="00E86F68" w:rsidP="00AB2930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A8705B" w:rsidRPr="00AB2930" w14:paraId="2B57E329" w14:textId="77777777" w:rsidTr="009B5905">
        <w:trPr>
          <w:trHeight w:val="101"/>
          <w:jc w:val="center"/>
        </w:trPr>
        <w:tc>
          <w:tcPr>
            <w:tcW w:w="11210" w:type="dxa"/>
            <w:gridSpan w:val="12"/>
            <w:shd w:val="clear" w:color="auto" w:fill="auto"/>
            <w:vAlign w:val="center"/>
          </w:tcPr>
          <w:p w14:paraId="2A5C2082" w14:textId="3C0BDBB8" w:rsidR="00A8705B" w:rsidRPr="00E8151A" w:rsidRDefault="00E8151A" w:rsidP="00C750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E8151A">
              <w:rPr>
                <w:rFonts w:eastAsia="Times New Roman" w:cs="Calibri"/>
                <w:b/>
                <w:bCs/>
                <w:color w:val="000000"/>
                <w:lang w:eastAsia="es-EC"/>
              </w:rPr>
              <w:t>Acuerdo de uso de</w:t>
            </w: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opciones de</w:t>
            </w:r>
            <w:r w:rsidRPr="00E8151A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perfil de usuario</w:t>
            </w:r>
          </w:p>
        </w:tc>
      </w:tr>
      <w:tr w:rsidR="00AB2930" w:rsidRPr="00AB2930" w14:paraId="5C5E7AA7" w14:textId="77777777" w:rsidTr="009B5905">
        <w:trPr>
          <w:trHeight w:val="1861"/>
          <w:jc w:val="center"/>
        </w:trPr>
        <w:tc>
          <w:tcPr>
            <w:tcW w:w="11210" w:type="dxa"/>
            <w:gridSpan w:val="12"/>
            <w:shd w:val="clear" w:color="auto" w:fill="auto"/>
            <w:noWrap/>
            <w:vAlign w:val="center"/>
            <w:hideMark/>
          </w:tcPr>
          <w:p w14:paraId="1A58D61D" w14:textId="77777777" w:rsidR="00E71CA7" w:rsidRDefault="00E71CA7" w:rsidP="00E71CA7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C"/>
              </w:rPr>
            </w:pPr>
            <w:r w:rsidRPr="00C75084">
              <w:rPr>
                <w:rFonts w:eastAsia="Times New Roman" w:cs="Calibri"/>
                <w:color w:val="000000"/>
                <w:lang w:eastAsia="es-EC"/>
              </w:rPr>
              <w:t xml:space="preserve">Yo </w:t>
            </w:r>
            <w:r w:rsidRPr="00787F4C">
              <w:rPr>
                <w:rFonts w:eastAsia="Times New Roman" w:cs="Calibri"/>
                <w:i/>
                <w:iCs/>
                <w:color w:val="4F81BD" w:themeColor="accent1"/>
                <w:lang w:eastAsia="es-EC"/>
              </w:rPr>
              <w:t>(nombre de la autoridad)</w:t>
            </w:r>
            <w:r>
              <w:rPr>
                <w:rFonts w:eastAsia="Times New Roman" w:cs="Calibri"/>
                <w:i/>
                <w:iCs/>
                <w:color w:val="000000"/>
                <w:lang w:eastAsia="es-EC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con cédula de identidad No. </w:t>
            </w:r>
            <w:r w:rsidRPr="00787F4C">
              <w:rPr>
                <w:rFonts w:eastAsia="Times New Roman" w:cs="Calibri"/>
                <w:i/>
                <w:iCs/>
                <w:color w:val="4F81BD" w:themeColor="accent1"/>
                <w:lang w:eastAsia="es-EC"/>
              </w:rPr>
              <w:t>(número de cédula)</w:t>
            </w:r>
            <w:r>
              <w:rPr>
                <w:rFonts w:eastAsia="Times New Roman" w:cs="Calibri"/>
                <w:color w:val="000000"/>
                <w:lang w:eastAsia="es-EC"/>
              </w:rPr>
              <w:t>,</w:t>
            </w:r>
            <w:r w:rsidRPr="00FB1B8B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Pr="00787F4C">
              <w:rPr>
                <w:rFonts w:eastAsia="Times New Roman" w:cs="Calibri"/>
                <w:color w:val="4F81BD" w:themeColor="accent1"/>
                <w:lang w:eastAsia="es-EC"/>
              </w:rPr>
              <w:t>Decano de _____ /Director de la ESFOT</w:t>
            </w:r>
            <w:r>
              <w:rPr>
                <w:rFonts w:eastAsia="Times New Roman" w:cs="Calibri"/>
                <w:color w:val="000000"/>
                <w:lang w:eastAsia="es-EC"/>
              </w:rPr>
              <w:t>, a</w:t>
            </w:r>
            <w:r w:rsidRPr="00C75084">
              <w:rPr>
                <w:rFonts w:eastAsia="Times New Roman" w:cs="Calibri"/>
                <w:color w:val="000000"/>
                <w:lang w:eastAsia="es-EC"/>
              </w:rPr>
              <w:t xml:space="preserve">utorizo 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la asignación del o los perfiles de usuario con las opciones definidas en el siguiente apartado para el Sistema Académico Institucional (SAI) a el/la funcionario/a </w:t>
            </w:r>
            <w:r w:rsidRPr="00787F4C">
              <w:rPr>
                <w:rFonts w:eastAsia="Times New Roman" w:cs="Calibri"/>
                <w:i/>
                <w:iCs/>
                <w:color w:val="4F81BD" w:themeColor="accent1"/>
                <w:lang w:eastAsia="es-EC"/>
              </w:rPr>
              <w:t>(nombre del personal administrativo)</w:t>
            </w:r>
            <w:r>
              <w:rPr>
                <w:rFonts w:eastAsia="Times New Roman" w:cs="Calibri"/>
                <w:i/>
                <w:iCs/>
                <w:color w:val="000000"/>
                <w:lang w:eastAsia="es-EC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con cédula de identidad No. </w:t>
            </w:r>
            <w:r w:rsidRPr="00787F4C">
              <w:rPr>
                <w:rFonts w:eastAsia="Times New Roman" w:cs="Calibri"/>
                <w:i/>
                <w:iCs/>
                <w:color w:val="4F81BD" w:themeColor="accent1"/>
                <w:lang w:eastAsia="es-EC"/>
              </w:rPr>
              <w:t>(número de cédula)</w:t>
            </w:r>
            <w:r>
              <w:rPr>
                <w:rFonts w:eastAsia="Times New Roman" w:cs="Calibri"/>
                <w:i/>
                <w:iCs/>
                <w:color w:val="000000"/>
                <w:lang w:eastAsia="es-EC"/>
              </w:rPr>
              <w:t>.</w:t>
            </w:r>
          </w:p>
          <w:p w14:paraId="5D1ACB95" w14:textId="77777777" w:rsidR="00E71CA7" w:rsidRDefault="00E71CA7" w:rsidP="00E71CA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C"/>
              </w:rPr>
            </w:pPr>
          </w:p>
          <w:p w14:paraId="1FC4CFA4" w14:textId="573AEB5F" w:rsidR="00A8705B" w:rsidRPr="00B64F22" w:rsidRDefault="00E71CA7" w:rsidP="00E86F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Reconozco que las opciones a las </w:t>
            </w:r>
            <w:r w:rsidR="00E86F68">
              <w:rPr>
                <w:rFonts w:eastAsia="Times New Roman" w:cs="Calibri"/>
                <w:color w:val="000000"/>
                <w:lang w:eastAsia="es-EC"/>
              </w:rPr>
              <w:t>que el personal indicado tendrá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acceso, deberán ser ejecutadas </w:t>
            </w:r>
            <w:r w:rsidR="00E86F68">
              <w:rPr>
                <w:rFonts w:eastAsia="Times New Roman" w:cs="Calibri"/>
                <w:color w:val="000000"/>
                <w:lang w:eastAsia="es-EC"/>
              </w:rPr>
              <w:t>en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el SAI, una vez que </w:t>
            </w:r>
            <w:r w:rsidR="00E86F68">
              <w:rPr>
                <w:rFonts w:eastAsia="Times New Roman" w:cs="Calibri"/>
                <w:color w:val="000000"/>
                <w:lang w:eastAsia="es-EC"/>
              </w:rPr>
              <w:t>dicho personal cuente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con el formulario autorizado por mi persona.</w:t>
            </w:r>
          </w:p>
        </w:tc>
      </w:tr>
      <w:tr w:rsidR="00AB2930" w:rsidRPr="00AB2930" w14:paraId="64C406FD" w14:textId="77777777" w:rsidTr="009B5905">
        <w:trPr>
          <w:trHeight w:val="112"/>
          <w:jc w:val="center"/>
        </w:trPr>
        <w:tc>
          <w:tcPr>
            <w:tcW w:w="11210" w:type="dxa"/>
            <w:gridSpan w:val="12"/>
            <w:shd w:val="clear" w:color="auto" w:fill="auto"/>
            <w:noWrap/>
            <w:vAlign w:val="center"/>
            <w:hideMark/>
          </w:tcPr>
          <w:p w14:paraId="2F943BB9" w14:textId="207D0BAA" w:rsidR="00AB2930" w:rsidRPr="00AB2930" w:rsidRDefault="001C77EB" w:rsidP="00AB29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Perfiles</w:t>
            </w:r>
            <w:r w:rsidR="00AB2930"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</w:t>
            </w:r>
            <w:r w:rsidR="00421173">
              <w:rPr>
                <w:rFonts w:eastAsia="Times New Roman" w:cs="Calibri"/>
                <w:b/>
                <w:bCs/>
                <w:color w:val="000000"/>
                <w:lang w:eastAsia="es-EC"/>
              </w:rPr>
              <w:t>a ser asignadas al</w:t>
            </w:r>
            <w:r w:rsidR="00AB2930"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personal administrativo</w:t>
            </w:r>
          </w:p>
        </w:tc>
      </w:tr>
      <w:tr w:rsidR="009B5905" w:rsidRPr="00AB2930" w14:paraId="09ADA176" w14:textId="77777777" w:rsidTr="00EA5EA6">
        <w:trPr>
          <w:trHeight w:val="370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2DA091" w14:textId="77777777" w:rsidR="00E86F68" w:rsidRDefault="00E86F68" w:rsidP="00E86F68">
            <w:pPr>
              <w:spacing w:after="0" w:line="240" w:lineRule="auto"/>
              <w:ind w:left="96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Perfil </w:t>
            </w:r>
            <w:proofErr w:type="spellStart"/>
            <w:r>
              <w:rPr>
                <w:rFonts w:eastAsia="Times New Roman" w:cs="Calibri"/>
                <w:color w:val="000000"/>
                <w:lang w:eastAsia="es-EC"/>
              </w:rPr>
              <w:t>subdecano</w:t>
            </w:r>
            <w:proofErr w:type="spellEnd"/>
            <w:r>
              <w:rPr>
                <w:rFonts w:eastAsia="Times New Roman" w:cs="Calibri"/>
                <w:color w:val="000000"/>
                <w:lang w:eastAsia="es-EC"/>
              </w:rPr>
              <w:t xml:space="preserve"> apoyo 1:</w:t>
            </w:r>
          </w:p>
          <w:p w14:paraId="0275BD5C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Autorizar Prórroga</w:t>
            </w:r>
          </w:p>
          <w:p w14:paraId="79EE2E5C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Turnos de Matrículas</w:t>
            </w:r>
          </w:p>
          <w:p w14:paraId="41758B9E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Autorizar Extensión de Créditos</w:t>
            </w:r>
          </w:p>
          <w:p w14:paraId="3DBA0DB5" w14:textId="77777777" w:rsid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Autorizar Extensión de Matrícula</w:t>
            </w:r>
          </w:p>
          <w:p w14:paraId="25ACBD4F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Extemporánea-</w:t>
            </w:r>
            <w:proofErr w:type="spellStart"/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Espec</w:t>
            </w:r>
            <w:proofErr w:type="spellEnd"/>
          </w:p>
          <w:p w14:paraId="6EE75065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temporal</w:t>
            </w:r>
          </w:p>
          <w:p w14:paraId="3B042495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Reorganización Paralelos</w:t>
            </w:r>
          </w:p>
          <w:p w14:paraId="28FC4591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</w:t>
            </w:r>
          </w:p>
          <w:p w14:paraId="31BDDEEE" w14:textId="77777777" w:rsid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Supresión de Registro de Matrícula</w:t>
            </w:r>
          </w:p>
          <w:p w14:paraId="5C1E1638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Autorizar Matrícula Ext. Aumenta materias</w:t>
            </w:r>
          </w:p>
          <w:p w14:paraId="0947404F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Asignaturas Voluntario</w:t>
            </w:r>
          </w:p>
          <w:p w14:paraId="0D7AC1A3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Convalidación Materias</w:t>
            </w:r>
          </w:p>
          <w:p w14:paraId="396340C3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Revalidación (Otra Carrera)</w:t>
            </w:r>
          </w:p>
          <w:p w14:paraId="3F1A16F1" w14:textId="77777777" w:rsid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Materias</w:t>
            </w:r>
          </w:p>
          <w:p w14:paraId="53B6915C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Periodo de Culminación de Estudios</w:t>
            </w:r>
          </w:p>
          <w:p w14:paraId="1DF36159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Continuar Inscripción</w:t>
            </w:r>
          </w:p>
          <w:p w14:paraId="1CEA4E87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Otra Unidad (asignatura no parte del plan de estudios)</w:t>
            </w:r>
          </w:p>
          <w:p w14:paraId="52639A87" w14:textId="77777777" w:rsid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Otra Unidad (asignatura homologable)</w:t>
            </w:r>
          </w:p>
          <w:p w14:paraId="457769C9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Examen Media Carrera</w:t>
            </w:r>
          </w:p>
          <w:p w14:paraId="112214B8" w14:textId="77777777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Examen fin de Carrera</w:t>
            </w:r>
          </w:p>
          <w:p w14:paraId="2A2731FB" w14:textId="5D6F908A" w:rsidR="00E86F68" w:rsidRPr="00E86F68" w:rsidRDefault="00E86F68" w:rsidP="00E86F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96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 xml:space="preserve">Lista Media-Fin Carrera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807C9" w14:textId="3E92C955" w:rsidR="00E86F68" w:rsidRPr="00E86F68" w:rsidRDefault="00E86F68" w:rsidP="00E86F6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lang w:eastAsia="es-EC"/>
              </w:rPr>
              <w:t xml:space="preserve">            (  )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17FCC" w14:textId="77777777" w:rsidR="00E86F68" w:rsidRDefault="00E86F68" w:rsidP="00E86F68">
            <w:pPr>
              <w:spacing w:after="0" w:line="240" w:lineRule="auto"/>
              <w:ind w:left="96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Perfil </w:t>
            </w:r>
            <w:proofErr w:type="spellStart"/>
            <w:r>
              <w:rPr>
                <w:rFonts w:eastAsia="Times New Roman" w:cs="Calibri"/>
                <w:color w:val="000000"/>
                <w:lang w:eastAsia="es-EC"/>
              </w:rPr>
              <w:t>subdecano</w:t>
            </w:r>
            <w:proofErr w:type="spellEnd"/>
            <w:r>
              <w:rPr>
                <w:rFonts w:eastAsia="Times New Roman" w:cs="Calibri"/>
                <w:color w:val="000000"/>
                <w:lang w:eastAsia="es-EC"/>
              </w:rPr>
              <w:t xml:space="preserve"> apoyo 2:   </w:t>
            </w:r>
          </w:p>
          <w:p w14:paraId="09C08CA1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Turnos de Matrículas</w:t>
            </w:r>
          </w:p>
          <w:p w14:paraId="221DBCA3" w14:textId="77777777" w:rsid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Autorizar Extensión de Matrícula</w:t>
            </w:r>
          </w:p>
          <w:p w14:paraId="036B3F5D" w14:textId="77777777" w:rsid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</w:t>
            </w:r>
          </w:p>
          <w:p w14:paraId="446A7960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Supresión de Registro de Matrícula</w:t>
            </w:r>
          </w:p>
          <w:p w14:paraId="43BF2041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Asignaturas Voluntario</w:t>
            </w:r>
          </w:p>
          <w:p w14:paraId="1645494A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Materias</w:t>
            </w:r>
          </w:p>
          <w:p w14:paraId="07348472" w14:textId="77777777" w:rsid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Continuar Inscripción</w:t>
            </w:r>
          </w:p>
          <w:p w14:paraId="04C9BD1F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Examen Media Carrera</w:t>
            </w:r>
          </w:p>
          <w:p w14:paraId="6E42D39A" w14:textId="77777777" w:rsidR="009B5905" w:rsidRDefault="00E86F68" w:rsidP="009B590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Examen fin de Carrera</w:t>
            </w:r>
          </w:p>
          <w:p w14:paraId="5355FBE8" w14:textId="2566A7DF" w:rsidR="00E86F68" w:rsidRPr="009B5905" w:rsidRDefault="00E86F68" w:rsidP="009B590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20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9B5905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Lista Media-Fin Carrera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F5177" w14:textId="55091236" w:rsidR="00E86F68" w:rsidRPr="00E86F68" w:rsidRDefault="00E86F68" w:rsidP="00E86F6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lang w:eastAsia="es-EC"/>
              </w:rPr>
              <w:t xml:space="preserve">            (  )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29E0" w14:textId="77777777" w:rsidR="00E86F68" w:rsidRDefault="00E86F68" w:rsidP="00E86F68">
            <w:pPr>
              <w:spacing w:after="0" w:line="240" w:lineRule="auto"/>
              <w:ind w:left="96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Perfil </w:t>
            </w:r>
            <w:proofErr w:type="spellStart"/>
            <w:r>
              <w:rPr>
                <w:rFonts w:eastAsia="Times New Roman" w:cs="Calibri"/>
                <w:color w:val="000000"/>
                <w:lang w:eastAsia="es-EC"/>
              </w:rPr>
              <w:t>subdecano</w:t>
            </w:r>
            <w:proofErr w:type="spellEnd"/>
            <w:r>
              <w:rPr>
                <w:rFonts w:eastAsia="Times New Roman" w:cs="Calibri"/>
                <w:color w:val="000000"/>
                <w:lang w:eastAsia="es-EC"/>
              </w:rPr>
              <w:t xml:space="preserve"> apoyo 3:</w:t>
            </w:r>
          </w:p>
          <w:p w14:paraId="6E9B3F5A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Turnos de Matrículas</w:t>
            </w:r>
          </w:p>
          <w:p w14:paraId="54DA5CC0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Reorganización Paralelos</w:t>
            </w:r>
          </w:p>
          <w:p w14:paraId="582511BB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</w:t>
            </w:r>
          </w:p>
          <w:p w14:paraId="212626ED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Retiro de Asignaturas Voluntario</w:t>
            </w:r>
          </w:p>
          <w:p w14:paraId="4FB00C77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Convalidación Materias</w:t>
            </w:r>
          </w:p>
          <w:p w14:paraId="2FDB1E2D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Revalidación (Otra Carrera)</w:t>
            </w:r>
          </w:p>
          <w:p w14:paraId="0421823D" w14:textId="77777777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Materias</w:t>
            </w:r>
          </w:p>
          <w:p w14:paraId="2943812A" w14:textId="77777777" w:rsid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Continuar Inscripción</w:t>
            </w:r>
          </w:p>
          <w:p w14:paraId="5062CE92" w14:textId="77777777" w:rsid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Otra Unidad (asignatura no parte del plan de estudios)</w:t>
            </w:r>
          </w:p>
          <w:p w14:paraId="243C8779" w14:textId="1A6C8624" w:rsidR="00E86F68" w:rsidRPr="00E86F68" w:rsidRDefault="00E86F68" w:rsidP="00E86F6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Otra Unidad (asignatura homologable)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0E0E1" w14:textId="76429D28" w:rsidR="00E86F68" w:rsidRPr="00E86F68" w:rsidRDefault="00E86F68" w:rsidP="00E86F68">
            <w:pPr>
              <w:spacing w:after="0" w:line="240" w:lineRule="auto"/>
              <w:ind w:right="-129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     </w:t>
            </w:r>
            <w:r w:rsidRPr="00E86F68">
              <w:rPr>
                <w:rFonts w:eastAsia="Times New Roman" w:cs="Calibri"/>
                <w:color w:val="000000"/>
                <w:lang w:eastAsia="es-EC"/>
              </w:rPr>
              <w:t xml:space="preserve">      (  )                       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1A2B6" w14:textId="77777777" w:rsidR="00E86F68" w:rsidRDefault="00E86F68" w:rsidP="00E86F68">
            <w:pPr>
              <w:spacing w:after="0" w:line="240" w:lineRule="auto"/>
              <w:ind w:left="96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Perfil </w:t>
            </w:r>
            <w:proofErr w:type="spellStart"/>
            <w:r>
              <w:rPr>
                <w:rFonts w:eastAsia="Times New Roman" w:cs="Calibri"/>
                <w:color w:val="000000"/>
                <w:lang w:eastAsia="es-EC"/>
              </w:rPr>
              <w:t>subdecano</w:t>
            </w:r>
            <w:proofErr w:type="spellEnd"/>
            <w:r>
              <w:rPr>
                <w:rFonts w:eastAsia="Times New Roman" w:cs="Calibri"/>
                <w:color w:val="000000"/>
                <w:lang w:eastAsia="es-EC"/>
              </w:rPr>
              <w:t xml:space="preserve"> apoyo 4:    </w:t>
            </w:r>
          </w:p>
          <w:p w14:paraId="7D1C0365" w14:textId="77777777" w:rsidR="00E86F68" w:rsidRPr="00E86F68" w:rsidRDefault="00E86F68" w:rsidP="00E86F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Turnos de Matrículas</w:t>
            </w:r>
          </w:p>
          <w:p w14:paraId="36BB38D8" w14:textId="77777777" w:rsidR="00E86F68" w:rsidRPr="00E86F68" w:rsidRDefault="00E86F68" w:rsidP="00E86F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Reorganización Paralelos</w:t>
            </w:r>
          </w:p>
          <w:p w14:paraId="478099C0" w14:textId="77777777" w:rsidR="00E86F68" w:rsidRPr="00E86F68" w:rsidRDefault="00E86F68" w:rsidP="00E86F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Inscripción Materias</w:t>
            </w:r>
          </w:p>
          <w:p w14:paraId="2B972814" w14:textId="77777777" w:rsidR="00E86F68" w:rsidRPr="00E86F68" w:rsidRDefault="00E86F68" w:rsidP="00E86F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516" w:hanging="284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Continuar Inscripción</w:t>
            </w:r>
          </w:p>
          <w:p w14:paraId="796CFCBE" w14:textId="60E94C1F" w:rsidR="00E86F68" w:rsidRPr="00E86F68" w:rsidRDefault="00E86F68" w:rsidP="00E86F68">
            <w:pPr>
              <w:pStyle w:val="Prrafodelista"/>
              <w:spacing w:after="0" w:line="240" w:lineRule="auto"/>
              <w:ind w:left="520"/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</w:pPr>
            <w:r w:rsidRPr="00E86F68">
              <w:rPr>
                <w:rFonts w:eastAsia="Times New Roman" w:cs="Calibri"/>
                <w:color w:val="000000"/>
                <w:sz w:val="16"/>
                <w:szCs w:val="18"/>
                <w:lang w:eastAsia="es-EC"/>
              </w:rPr>
              <w:t>Lista Media-Fin Carrera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D1CA3" w14:textId="03968184" w:rsidR="00E86F68" w:rsidRDefault="00E86F68" w:rsidP="00E86F6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          </w:t>
            </w:r>
            <w:r w:rsidRPr="00E86F68">
              <w:rPr>
                <w:rFonts w:eastAsia="Times New Roman" w:cs="Calibri"/>
                <w:color w:val="000000"/>
                <w:lang w:eastAsia="es-EC"/>
              </w:rPr>
              <w:t xml:space="preserve">(  )                            </w:t>
            </w:r>
          </w:p>
          <w:p w14:paraId="093D247E" w14:textId="56046D97" w:rsidR="00E86F68" w:rsidRDefault="00E86F68" w:rsidP="00E86F68">
            <w:pPr>
              <w:spacing w:after="0" w:line="240" w:lineRule="auto"/>
              <w:ind w:left="96"/>
              <w:contextualSpacing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         </w:t>
            </w:r>
          </w:p>
        </w:tc>
      </w:tr>
      <w:tr w:rsidR="007E5D34" w:rsidRPr="00AB2930" w14:paraId="19CEA473" w14:textId="77777777" w:rsidTr="009B5905">
        <w:trPr>
          <w:trHeight w:val="112"/>
          <w:jc w:val="center"/>
        </w:trPr>
        <w:tc>
          <w:tcPr>
            <w:tcW w:w="11210" w:type="dxa"/>
            <w:gridSpan w:val="12"/>
            <w:shd w:val="clear" w:color="auto" w:fill="auto"/>
            <w:vAlign w:val="center"/>
            <w:hideMark/>
          </w:tcPr>
          <w:p w14:paraId="34A7860E" w14:textId="5C0C9DF6" w:rsidR="007E5D34" w:rsidRPr="00AB2930" w:rsidRDefault="007E5D34" w:rsidP="007E5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Autorización:</w:t>
            </w:r>
          </w:p>
        </w:tc>
      </w:tr>
      <w:tr w:rsidR="007E5D34" w:rsidRPr="00AB2930" w14:paraId="1F4941C3" w14:textId="77777777" w:rsidTr="009B5905">
        <w:trPr>
          <w:trHeight w:val="437"/>
          <w:jc w:val="center"/>
        </w:trPr>
        <w:tc>
          <w:tcPr>
            <w:tcW w:w="11210" w:type="dxa"/>
            <w:gridSpan w:val="12"/>
            <w:shd w:val="clear" w:color="auto" w:fill="auto"/>
            <w:vAlign w:val="bottom"/>
            <w:hideMark/>
          </w:tcPr>
          <w:p w14:paraId="151AFD8A" w14:textId="5A037FF2" w:rsidR="007E5D34" w:rsidRDefault="007E5D34" w:rsidP="007E5D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1E2755BB" w14:textId="1ACA6A6B" w:rsidR="007E5D34" w:rsidRDefault="007E5D34" w:rsidP="007E5D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62615127" w14:textId="4A732D8B" w:rsidR="007E5D34" w:rsidRDefault="007E5D34" w:rsidP="007E5D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FA7084F" w14:textId="77777777" w:rsidR="007E5D34" w:rsidRDefault="007E5D34" w:rsidP="007E5D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1EB675CB" w14:textId="77777777" w:rsidR="007E5D34" w:rsidRDefault="007E5D34" w:rsidP="00E86F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_____________________________</w:t>
            </w:r>
            <w:r w:rsidRPr="00AB2930">
              <w:rPr>
                <w:rFonts w:eastAsia="Times New Roman" w:cs="Calibri"/>
                <w:color w:val="000000"/>
                <w:lang w:eastAsia="es-EC"/>
              </w:rPr>
              <w:br/>
              <w:t xml:space="preserve">Autoridad Académica </w:t>
            </w:r>
          </w:p>
          <w:p w14:paraId="7E556CDB" w14:textId="77777777" w:rsidR="009B5905" w:rsidRDefault="009B5905" w:rsidP="00E86F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16A050D2" w14:textId="58D1A936" w:rsidR="009B5905" w:rsidRPr="00AB2930" w:rsidRDefault="009B5905" w:rsidP="00E86F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9B5905" w:rsidRPr="00AB2930" w14:paraId="3CE6A567" w14:textId="77777777" w:rsidTr="00EA5EA6">
        <w:trPr>
          <w:trHeight w:val="437"/>
          <w:jc w:val="center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BAD44E2" w14:textId="6DBC6499" w:rsidR="00E71CA7" w:rsidRDefault="00E71CA7" w:rsidP="00E71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787F4C">
              <w:rPr>
                <w:rFonts w:eastAsia="Times New Roman" w:cs="Calibri"/>
                <w:b/>
                <w:color w:val="000000"/>
                <w:lang w:eastAsia="es-EC"/>
              </w:rPr>
              <w:lastRenderedPageBreak/>
              <w:t xml:space="preserve">Vigencia de autorización: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389A65" w14:textId="6F6C3665" w:rsidR="00E71CA7" w:rsidRDefault="00E71CA7" w:rsidP="00E71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Desde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 w14:paraId="3387FE1E" w14:textId="77777777" w:rsidR="00E71CA7" w:rsidRDefault="00E71CA7" w:rsidP="00E71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032C8E2F" w14:textId="256FA16D" w:rsidR="00E71CA7" w:rsidRDefault="00E71CA7" w:rsidP="00E71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Hasta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14:paraId="4741A869" w14:textId="77B52730" w:rsidR="00E71CA7" w:rsidRDefault="00E71CA7" w:rsidP="00E71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B64F22" w:rsidRPr="00AB2930" w14:paraId="3CA0B2ED" w14:textId="77777777" w:rsidTr="00EA5EA6">
        <w:trPr>
          <w:trHeight w:val="437"/>
          <w:jc w:val="center"/>
        </w:trPr>
        <w:tc>
          <w:tcPr>
            <w:tcW w:w="6232" w:type="dxa"/>
            <w:gridSpan w:val="5"/>
            <w:shd w:val="clear" w:color="auto" w:fill="auto"/>
            <w:vAlign w:val="center"/>
          </w:tcPr>
          <w:p w14:paraId="6B5B6113" w14:textId="2B7B7D3A" w:rsidR="00B64F22" w:rsidRDefault="00E86F68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Validación</w:t>
            </w:r>
          </w:p>
        </w:tc>
        <w:tc>
          <w:tcPr>
            <w:tcW w:w="4978" w:type="dxa"/>
            <w:gridSpan w:val="7"/>
            <w:shd w:val="clear" w:color="auto" w:fill="auto"/>
            <w:vAlign w:val="center"/>
          </w:tcPr>
          <w:p w14:paraId="794A90C4" w14:textId="6A8010A5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E93AD7">
              <w:rPr>
                <w:rFonts w:eastAsia="Times New Roman" w:cs="Calibri"/>
                <w:b/>
                <w:bCs/>
                <w:color w:val="000000"/>
                <w:lang w:eastAsia="es-EC"/>
              </w:rPr>
              <w:t>Creación del perfil</w:t>
            </w: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en </w:t>
            </w:r>
            <w:r w:rsidR="00E71CA7">
              <w:rPr>
                <w:rFonts w:eastAsia="Times New Roman" w:cs="Calibri"/>
                <w:b/>
                <w:bCs/>
                <w:color w:val="000000"/>
                <w:lang w:eastAsia="es-EC"/>
              </w:rPr>
              <w:t>el SAI</w:t>
            </w:r>
          </w:p>
        </w:tc>
      </w:tr>
      <w:tr w:rsidR="00B64F22" w:rsidRPr="00AB2930" w14:paraId="488D44BC" w14:textId="77777777" w:rsidTr="00EA5EA6">
        <w:trPr>
          <w:trHeight w:val="437"/>
          <w:jc w:val="center"/>
        </w:trPr>
        <w:tc>
          <w:tcPr>
            <w:tcW w:w="6232" w:type="dxa"/>
            <w:gridSpan w:val="5"/>
            <w:shd w:val="clear" w:color="auto" w:fill="auto"/>
            <w:vAlign w:val="center"/>
          </w:tcPr>
          <w:p w14:paraId="3E0CE036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0F0254E8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6780013A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4BBE9B5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1AFB09E4" w14:textId="2801A43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_____________________________</w:t>
            </w:r>
            <w:r w:rsidRPr="00AB2930">
              <w:rPr>
                <w:rFonts w:eastAsia="Times New Roman" w:cs="Calibri"/>
                <w:color w:val="000000"/>
                <w:lang w:eastAsia="es-EC"/>
              </w:rPr>
              <w:br/>
            </w:r>
            <w:r>
              <w:rPr>
                <w:rFonts w:eastAsia="Times New Roman" w:cs="Calibri"/>
                <w:color w:val="000000"/>
                <w:lang w:eastAsia="es-EC"/>
              </w:rPr>
              <w:t>Director de Docencia</w:t>
            </w:r>
          </w:p>
        </w:tc>
        <w:tc>
          <w:tcPr>
            <w:tcW w:w="4978" w:type="dxa"/>
            <w:gridSpan w:val="7"/>
            <w:shd w:val="clear" w:color="auto" w:fill="auto"/>
            <w:vAlign w:val="center"/>
          </w:tcPr>
          <w:p w14:paraId="62059530" w14:textId="77777777" w:rsidR="00B64F22" w:rsidRDefault="00B64F22" w:rsidP="00B64F22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0B395005" w14:textId="77777777" w:rsidR="00B64F22" w:rsidRDefault="00B64F22" w:rsidP="00B64F22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30BF93C7" w14:textId="77777777" w:rsidR="00B64F22" w:rsidRDefault="00B64F22" w:rsidP="00B64F22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40950977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09901B5" w14:textId="77777777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_____________________________</w:t>
            </w:r>
          </w:p>
          <w:p w14:paraId="30C67542" w14:textId="78E350AC" w:rsidR="00B64F22" w:rsidRDefault="00B64F22" w:rsidP="00B64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Responsable DGIP</w:t>
            </w:r>
          </w:p>
        </w:tc>
      </w:tr>
    </w:tbl>
    <w:p w14:paraId="026DEEE6" w14:textId="77777777" w:rsidR="00AB2930" w:rsidRPr="00A33222" w:rsidRDefault="00AB2930" w:rsidP="00FB7D5B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sectPr w:rsidR="00AB2930" w:rsidRPr="00A33222" w:rsidSect="008473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41" w:hanging="360"/>
      </w:pPr>
      <w:rPr>
        <w:rFonts w:ascii="Wingdings" w:hAnsi="Wingdings" w:hint="default"/>
      </w:rPr>
    </w:lvl>
  </w:abstractNum>
  <w:abstractNum w:abstractNumId="1" w15:restartNumberingAfterBreak="0">
    <w:nsid w:val="0DED71DC"/>
    <w:multiLevelType w:val="hybridMultilevel"/>
    <w:tmpl w:val="A408522C"/>
    <w:lvl w:ilvl="0" w:tplc="D8FCC456">
      <w:start w:val="1"/>
      <w:numFmt w:val="bullet"/>
      <w:lvlText w:val="I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12FB80" w:tentative="1">
      <w:start w:val="1"/>
      <w:numFmt w:val="bullet"/>
      <w:lvlText w:val="I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204976" w:tentative="1">
      <w:start w:val="1"/>
      <w:numFmt w:val="bullet"/>
      <w:lvlText w:val="I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4631EA" w:tentative="1">
      <w:start w:val="1"/>
      <w:numFmt w:val="bullet"/>
      <w:lvlText w:val="I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4AACC4" w:tentative="1">
      <w:start w:val="1"/>
      <w:numFmt w:val="bullet"/>
      <w:lvlText w:val="I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44E48C" w:tentative="1">
      <w:start w:val="1"/>
      <w:numFmt w:val="bullet"/>
      <w:lvlText w:val="I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30FC8C" w:tentative="1">
      <w:start w:val="1"/>
      <w:numFmt w:val="bullet"/>
      <w:lvlText w:val="I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DE30F0" w:tentative="1">
      <w:start w:val="1"/>
      <w:numFmt w:val="bullet"/>
      <w:lvlText w:val="I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14C6FE" w:tentative="1">
      <w:start w:val="1"/>
      <w:numFmt w:val="bullet"/>
      <w:lvlText w:val="I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63344B"/>
    <w:multiLevelType w:val="hybridMultilevel"/>
    <w:tmpl w:val="CADC1908"/>
    <w:lvl w:ilvl="0" w:tplc="9506ABC2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F63E8E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E43F5C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2AA402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9A4B1A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E21634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D207F4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2A3516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78AECC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B5894"/>
    <w:multiLevelType w:val="hybridMultilevel"/>
    <w:tmpl w:val="DD883B06"/>
    <w:lvl w:ilvl="0" w:tplc="B3C62690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3516EBB"/>
    <w:multiLevelType w:val="hybridMultilevel"/>
    <w:tmpl w:val="8598BA1C"/>
    <w:lvl w:ilvl="0" w:tplc="B3C62690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3915DFA"/>
    <w:multiLevelType w:val="hybridMultilevel"/>
    <w:tmpl w:val="FD2E5C8E"/>
    <w:lvl w:ilvl="0" w:tplc="48D6C77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80275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1EE8C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249FC2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A8843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58D706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A8972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BA03A2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FCE646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D9814F5"/>
    <w:multiLevelType w:val="hybridMultilevel"/>
    <w:tmpl w:val="55C626E4"/>
    <w:lvl w:ilvl="0" w:tplc="72B2AFD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DCBDB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363AA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D4791A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EC963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BE713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5AEB2E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540EE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70B418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3F5286F"/>
    <w:multiLevelType w:val="hybridMultilevel"/>
    <w:tmpl w:val="DA8E03B8"/>
    <w:lvl w:ilvl="0" w:tplc="1424F304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A8BB90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5AC3D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3E4228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9EBCB8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70B9DA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025DB2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6233E0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54946E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89C25A7"/>
    <w:multiLevelType w:val="hybridMultilevel"/>
    <w:tmpl w:val="87F2F624"/>
    <w:lvl w:ilvl="0" w:tplc="62200284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1A060C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607F3E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283E24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AA349E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929FE8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4A3124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4EC0E4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C078E8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1A92A33"/>
    <w:multiLevelType w:val="hybridMultilevel"/>
    <w:tmpl w:val="5C7C86F6"/>
    <w:lvl w:ilvl="0" w:tplc="FDD6862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C6E71C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C0A290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84A1F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CEB882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34298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38218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286072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60E83E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98005CC"/>
    <w:multiLevelType w:val="hybridMultilevel"/>
    <w:tmpl w:val="371698E8"/>
    <w:lvl w:ilvl="0" w:tplc="B3C62690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F135CA6"/>
    <w:multiLevelType w:val="hybridMultilevel"/>
    <w:tmpl w:val="44A26AA4"/>
    <w:lvl w:ilvl="0" w:tplc="7CEA96AE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42C35E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3A95C8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3071AC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FE99DE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F4FA44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36DC16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54AB54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582E292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226834782">
    <w:abstractNumId w:val="3"/>
  </w:num>
  <w:num w:numId="2" w16cid:durableId="215893835">
    <w:abstractNumId w:val="0"/>
  </w:num>
  <w:num w:numId="3" w16cid:durableId="2024045396">
    <w:abstractNumId w:val="6"/>
  </w:num>
  <w:num w:numId="4" w16cid:durableId="1217931618">
    <w:abstractNumId w:val="2"/>
  </w:num>
  <w:num w:numId="5" w16cid:durableId="1467698923">
    <w:abstractNumId w:val="12"/>
  </w:num>
  <w:num w:numId="6" w16cid:durableId="1887521747">
    <w:abstractNumId w:val="9"/>
  </w:num>
  <w:num w:numId="7" w16cid:durableId="1486553246">
    <w:abstractNumId w:val="10"/>
  </w:num>
  <w:num w:numId="8" w16cid:durableId="918443808">
    <w:abstractNumId w:val="8"/>
  </w:num>
  <w:num w:numId="9" w16cid:durableId="982123562">
    <w:abstractNumId w:val="1"/>
  </w:num>
  <w:num w:numId="10" w16cid:durableId="948926195">
    <w:abstractNumId w:val="7"/>
  </w:num>
  <w:num w:numId="11" w16cid:durableId="1903562522">
    <w:abstractNumId w:val="4"/>
  </w:num>
  <w:num w:numId="12" w16cid:durableId="1659729508">
    <w:abstractNumId w:val="5"/>
  </w:num>
  <w:num w:numId="13" w16cid:durableId="384718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26DDB"/>
    <w:rsid w:val="00035507"/>
    <w:rsid w:val="00037B7A"/>
    <w:rsid w:val="00050082"/>
    <w:rsid w:val="00052714"/>
    <w:rsid w:val="000721F3"/>
    <w:rsid w:val="00074013"/>
    <w:rsid w:val="00076F28"/>
    <w:rsid w:val="00080620"/>
    <w:rsid w:val="000964C0"/>
    <w:rsid w:val="000B2655"/>
    <w:rsid w:val="000B3ABE"/>
    <w:rsid w:val="000D5F06"/>
    <w:rsid w:val="000E653D"/>
    <w:rsid w:val="000E75FB"/>
    <w:rsid w:val="000F3346"/>
    <w:rsid w:val="00102F12"/>
    <w:rsid w:val="00130A72"/>
    <w:rsid w:val="001328B5"/>
    <w:rsid w:val="00143782"/>
    <w:rsid w:val="001523C6"/>
    <w:rsid w:val="00176122"/>
    <w:rsid w:val="001768E5"/>
    <w:rsid w:val="00195746"/>
    <w:rsid w:val="00197E36"/>
    <w:rsid w:val="001A5CFB"/>
    <w:rsid w:val="001C048C"/>
    <w:rsid w:val="001C77EB"/>
    <w:rsid w:val="001D2CFE"/>
    <w:rsid w:val="001D5317"/>
    <w:rsid w:val="001F0752"/>
    <w:rsid w:val="001F3898"/>
    <w:rsid w:val="002023C7"/>
    <w:rsid w:val="002065FF"/>
    <w:rsid w:val="00212336"/>
    <w:rsid w:val="00217903"/>
    <w:rsid w:val="002446F8"/>
    <w:rsid w:val="00252353"/>
    <w:rsid w:val="00252C98"/>
    <w:rsid w:val="00254204"/>
    <w:rsid w:val="00270EEA"/>
    <w:rsid w:val="00293FE1"/>
    <w:rsid w:val="002B461F"/>
    <w:rsid w:val="002D7ADA"/>
    <w:rsid w:val="0031598B"/>
    <w:rsid w:val="00335F01"/>
    <w:rsid w:val="00350306"/>
    <w:rsid w:val="00376B1C"/>
    <w:rsid w:val="00382332"/>
    <w:rsid w:val="003823C6"/>
    <w:rsid w:val="0039341E"/>
    <w:rsid w:val="003A7EA7"/>
    <w:rsid w:val="003F1A66"/>
    <w:rsid w:val="003F1E1A"/>
    <w:rsid w:val="003F5906"/>
    <w:rsid w:val="00414E41"/>
    <w:rsid w:val="00421173"/>
    <w:rsid w:val="00426AE1"/>
    <w:rsid w:val="00433E2B"/>
    <w:rsid w:val="00464D8A"/>
    <w:rsid w:val="00482979"/>
    <w:rsid w:val="004B1FA2"/>
    <w:rsid w:val="004B785D"/>
    <w:rsid w:val="004E0686"/>
    <w:rsid w:val="004E6C19"/>
    <w:rsid w:val="004F3A87"/>
    <w:rsid w:val="004F700D"/>
    <w:rsid w:val="00500BB2"/>
    <w:rsid w:val="00504795"/>
    <w:rsid w:val="005166E9"/>
    <w:rsid w:val="00526B8E"/>
    <w:rsid w:val="005308EE"/>
    <w:rsid w:val="00536764"/>
    <w:rsid w:val="00555C7F"/>
    <w:rsid w:val="005571E3"/>
    <w:rsid w:val="00563EF8"/>
    <w:rsid w:val="005733A2"/>
    <w:rsid w:val="00584BC9"/>
    <w:rsid w:val="005A4ACC"/>
    <w:rsid w:val="005D5067"/>
    <w:rsid w:val="005D6932"/>
    <w:rsid w:val="005F1963"/>
    <w:rsid w:val="00603DE4"/>
    <w:rsid w:val="00607EE3"/>
    <w:rsid w:val="00617BF6"/>
    <w:rsid w:val="00644773"/>
    <w:rsid w:val="00645F9D"/>
    <w:rsid w:val="0065317F"/>
    <w:rsid w:val="006633A4"/>
    <w:rsid w:val="00675679"/>
    <w:rsid w:val="00677EDA"/>
    <w:rsid w:val="00695784"/>
    <w:rsid w:val="006B3BDB"/>
    <w:rsid w:val="006D3A70"/>
    <w:rsid w:val="006D4F45"/>
    <w:rsid w:val="006D58D2"/>
    <w:rsid w:val="006E2800"/>
    <w:rsid w:val="006E3B8F"/>
    <w:rsid w:val="006F1E6C"/>
    <w:rsid w:val="006F1EC4"/>
    <w:rsid w:val="00701131"/>
    <w:rsid w:val="00716402"/>
    <w:rsid w:val="00717068"/>
    <w:rsid w:val="007666B3"/>
    <w:rsid w:val="00771C6B"/>
    <w:rsid w:val="00787BDB"/>
    <w:rsid w:val="007963B6"/>
    <w:rsid w:val="007A1763"/>
    <w:rsid w:val="007A75C1"/>
    <w:rsid w:val="007A7B75"/>
    <w:rsid w:val="007B32A2"/>
    <w:rsid w:val="007B6786"/>
    <w:rsid w:val="007D2820"/>
    <w:rsid w:val="007E5D34"/>
    <w:rsid w:val="007F78DE"/>
    <w:rsid w:val="00822F08"/>
    <w:rsid w:val="00834ED7"/>
    <w:rsid w:val="00847318"/>
    <w:rsid w:val="008524C0"/>
    <w:rsid w:val="00864D9F"/>
    <w:rsid w:val="00870A6A"/>
    <w:rsid w:val="00894FB3"/>
    <w:rsid w:val="00895DE8"/>
    <w:rsid w:val="008975D5"/>
    <w:rsid w:val="008B392D"/>
    <w:rsid w:val="008C7FBE"/>
    <w:rsid w:val="008D53A9"/>
    <w:rsid w:val="008D58E8"/>
    <w:rsid w:val="008D6D74"/>
    <w:rsid w:val="008E5BBA"/>
    <w:rsid w:val="008E6048"/>
    <w:rsid w:val="00916A07"/>
    <w:rsid w:val="009257B7"/>
    <w:rsid w:val="0093723F"/>
    <w:rsid w:val="0094775E"/>
    <w:rsid w:val="009629C9"/>
    <w:rsid w:val="009A150A"/>
    <w:rsid w:val="009A7468"/>
    <w:rsid w:val="009B5905"/>
    <w:rsid w:val="009B608D"/>
    <w:rsid w:val="009E61C0"/>
    <w:rsid w:val="00A05C9C"/>
    <w:rsid w:val="00A33222"/>
    <w:rsid w:val="00A34985"/>
    <w:rsid w:val="00A4055D"/>
    <w:rsid w:val="00A53222"/>
    <w:rsid w:val="00A539F3"/>
    <w:rsid w:val="00A57CCF"/>
    <w:rsid w:val="00A75D72"/>
    <w:rsid w:val="00A7718C"/>
    <w:rsid w:val="00A86046"/>
    <w:rsid w:val="00A8705B"/>
    <w:rsid w:val="00A96792"/>
    <w:rsid w:val="00AA42E8"/>
    <w:rsid w:val="00AA7CAE"/>
    <w:rsid w:val="00AB28C2"/>
    <w:rsid w:val="00AB2930"/>
    <w:rsid w:val="00AB29C7"/>
    <w:rsid w:val="00AB3681"/>
    <w:rsid w:val="00AC1216"/>
    <w:rsid w:val="00AD40B6"/>
    <w:rsid w:val="00AE1BEA"/>
    <w:rsid w:val="00B01190"/>
    <w:rsid w:val="00B02DE9"/>
    <w:rsid w:val="00B10AD3"/>
    <w:rsid w:val="00B354B4"/>
    <w:rsid w:val="00B60C3E"/>
    <w:rsid w:val="00B64F22"/>
    <w:rsid w:val="00BA61A6"/>
    <w:rsid w:val="00BB30ED"/>
    <w:rsid w:val="00BB32A3"/>
    <w:rsid w:val="00BB5401"/>
    <w:rsid w:val="00BB6FCC"/>
    <w:rsid w:val="00BC15BF"/>
    <w:rsid w:val="00BF35C8"/>
    <w:rsid w:val="00BF4A92"/>
    <w:rsid w:val="00C20D55"/>
    <w:rsid w:val="00C341D5"/>
    <w:rsid w:val="00C46134"/>
    <w:rsid w:val="00C75084"/>
    <w:rsid w:val="00C95726"/>
    <w:rsid w:val="00CA3D80"/>
    <w:rsid w:val="00CA5B92"/>
    <w:rsid w:val="00CB1571"/>
    <w:rsid w:val="00D0518D"/>
    <w:rsid w:val="00D34A56"/>
    <w:rsid w:val="00D62170"/>
    <w:rsid w:val="00D847FA"/>
    <w:rsid w:val="00D95D2C"/>
    <w:rsid w:val="00DA0651"/>
    <w:rsid w:val="00DA2C59"/>
    <w:rsid w:val="00DA47B6"/>
    <w:rsid w:val="00DD6336"/>
    <w:rsid w:val="00E15DF5"/>
    <w:rsid w:val="00E2672A"/>
    <w:rsid w:val="00E66B70"/>
    <w:rsid w:val="00E70A63"/>
    <w:rsid w:val="00E71CA7"/>
    <w:rsid w:val="00E8151A"/>
    <w:rsid w:val="00E82453"/>
    <w:rsid w:val="00E86F68"/>
    <w:rsid w:val="00E93301"/>
    <w:rsid w:val="00E96E4F"/>
    <w:rsid w:val="00EA4732"/>
    <w:rsid w:val="00EA5EA6"/>
    <w:rsid w:val="00EC22B7"/>
    <w:rsid w:val="00ED53CC"/>
    <w:rsid w:val="00ED72C1"/>
    <w:rsid w:val="00EE420C"/>
    <w:rsid w:val="00EF2949"/>
    <w:rsid w:val="00F04FB2"/>
    <w:rsid w:val="00F15DC4"/>
    <w:rsid w:val="00F167FF"/>
    <w:rsid w:val="00F17922"/>
    <w:rsid w:val="00F2482F"/>
    <w:rsid w:val="00F53AF8"/>
    <w:rsid w:val="00F56AAE"/>
    <w:rsid w:val="00F57783"/>
    <w:rsid w:val="00F63C01"/>
    <w:rsid w:val="00F93D63"/>
    <w:rsid w:val="00FB3A1A"/>
    <w:rsid w:val="00FB7D5B"/>
    <w:rsid w:val="00FD6005"/>
    <w:rsid w:val="00FE3DB0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7946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23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3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3C7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3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3C7"/>
    <w:rPr>
      <w:rFonts w:eastAsia="MS Mincho"/>
      <w:b/>
      <w:bCs/>
      <w:lang w:val="es-EC" w:eastAsia="en-US"/>
    </w:rPr>
  </w:style>
  <w:style w:type="paragraph" w:styleId="Revisin">
    <w:name w:val="Revision"/>
    <w:hidden/>
    <w:uiPriority w:val="99"/>
    <w:semiHidden/>
    <w:rsid w:val="009E61C0"/>
    <w:rPr>
      <w:rFonts w:eastAsia="MS Mincho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3D423-324D-4349-8989-4978DC08AD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8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PAOLA CRISTINA LASSO IZA</cp:lastModifiedBy>
  <cp:revision>5</cp:revision>
  <cp:lastPrinted>2023-02-27T13:35:00Z</cp:lastPrinted>
  <dcterms:created xsi:type="dcterms:W3CDTF">2023-08-14T23:46:00Z</dcterms:created>
  <dcterms:modified xsi:type="dcterms:W3CDTF">2023-09-04T15:46:00Z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