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2B66" w14:textId="5066E8F5" w:rsidR="00322536" w:rsidRPr="0062053B" w:rsidRDefault="00322536" w:rsidP="00322536">
      <w:pPr>
        <w:spacing w:after="0"/>
        <w:jc w:val="right"/>
        <w:rPr>
          <w:rFonts w:ascii="Arial" w:hAnsi="Arial"/>
          <w:b/>
          <w:sz w:val="20"/>
        </w:rPr>
      </w:pPr>
      <w:r w:rsidRPr="0062053B">
        <w:rPr>
          <w:rFonts w:ascii="Arial" w:hAnsi="Arial"/>
          <w:b/>
          <w:sz w:val="20"/>
        </w:rPr>
        <w:t>F_AA_101A</w:t>
      </w:r>
    </w:p>
    <w:p w14:paraId="55B191CF" w14:textId="4821258B" w:rsidR="00E96E4F" w:rsidRPr="00EF47DE" w:rsidRDefault="007B32A2" w:rsidP="009A125E">
      <w:pPr>
        <w:spacing w:after="0"/>
        <w:ind w:firstLine="142"/>
        <w:jc w:val="center"/>
        <w:rPr>
          <w:rFonts w:ascii="Arial" w:hAnsi="Arial"/>
          <w:b/>
          <w:sz w:val="24"/>
        </w:rPr>
      </w:pPr>
      <w:r w:rsidRPr="00EF47DE">
        <w:rPr>
          <w:rFonts w:ascii="Arial" w:hAnsi="Arial"/>
          <w:b/>
          <w:sz w:val="24"/>
        </w:rPr>
        <w:t>ESCUELA POLITÉ</w:t>
      </w:r>
      <w:r w:rsidR="00E96E4F" w:rsidRPr="00EF47DE">
        <w:rPr>
          <w:rFonts w:ascii="Arial" w:hAnsi="Arial"/>
          <w:b/>
          <w:sz w:val="24"/>
        </w:rPr>
        <w:t>CNICA NACIONAL</w:t>
      </w:r>
    </w:p>
    <w:p w14:paraId="1833A285" w14:textId="2FE029AF" w:rsidR="00A174A5" w:rsidRPr="00E119E5" w:rsidRDefault="00E119E5" w:rsidP="00C125A0">
      <w:pPr>
        <w:spacing w:after="0"/>
        <w:jc w:val="center"/>
        <w:rPr>
          <w:rFonts w:ascii="Arial" w:hAnsi="Arial"/>
          <w:b/>
          <w:color w:val="808080" w:themeColor="background1" w:themeShade="80"/>
          <w:sz w:val="20"/>
        </w:rPr>
      </w:pPr>
      <w:r w:rsidRPr="00E119E5">
        <w:rPr>
          <w:rFonts w:ascii="Arial" w:hAnsi="Arial"/>
          <w:b/>
          <w:color w:val="808080" w:themeColor="background1" w:themeShade="80"/>
          <w:sz w:val="20"/>
        </w:rPr>
        <w:t xml:space="preserve">[NOMBRE DE LA UNIDAD ACADÉMICA] </w:t>
      </w:r>
    </w:p>
    <w:p w14:paraId="0FEE8683" w14:textId="77777777"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14:paraId="4E318011" w14:textId="77777777" w:rsidR="00D36B0F" w:rsidRDefault="00D36B0F" w:rsidP="00D36B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INFORME ACADÉMICO </w:t>
      </w:r>
    </w:p>
    <w:p w14:paraId="4CAAF9ED" w14:textId="4F42BBF5" w:rsidR="00087716" w:rsidRPr="008158B8" w:rsidRDefault="00C125A0" w:rsidP="00D36B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CONCESIÓN DE TERCERA MATRÍCULA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87"/>
      </w:tblGrid>
      <w:tr w:rsidR="00D36B0F" w:rsidRPr="00CA3D80" w14:paraId="65F1442E" w14:textId="77777777" w:rsidTr="009A125E">
        <w:trPr>
          <w:trHeight w:val="300"/>
        </w:trPr>
        <w:tc>
          <w:tcPr>
            <w:tcW w:w="2552" w:type="dxa"/>
          </w:tcPr>
          <w:p w14:paraId="308E5A32" w14:textId="0455D609" w:rsidR="00D36B0F" w:rsidRPr="00EF47DE" w:rsidRDefault="00D36B0F" w:rsidP="000126A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</w:t>
            </w:r>
            <w:r w:rsidR="000126AC">
              <w:rPr>
                <w:b/>
                <w:sz w:val="18"/>
                <w:szCs w:val="20"/>
              </w:rPr>
              <w:t xml:space="preserve"> DEL</w:t>
            </w:r>
            <w:r>
              <w:rPr>
                <w:b/>
                <w:sz w:val="18"/>
                <w:szCs w:val="20"/>
              </w:rPr>
              <w:t xml:space="preserve"> INFORME:</w:t>
            </w:r>
          </w:p>
        </w:tc>
        <w:tc>
          <w:tcPr>
            <w:tcW w:w="7087" w:type="dxa"/>
          </w:tcPr>
          <w:p w14:paraId="16F59211" w14:textId="77777777" w:rsidR="00D36B0F" w:rsidRPr="0027702A" w:rsidRDefault="00D36B0F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CA3D80" w14:paraId="3268192C" w14:textId="77777777" w:rsidTr="009A125E">
        <w:trPr>
          <w:trHeight w:val="300"/>
        </w:trPr>
        <w:tc>
          <w:tcPr>
            <w:tcW w:w="9639" w:type="dxa"/>
            <w:gridSpan w:val="2"/>
          </w:tcPr>
          <w:p w14:paraId="38871CC9" w14:textId="7302BA69" w:rsidR="00D36B0F" w:rsidRPr="00D36B0F" w:rsidRDefault="00714D20" w:rsidP="00DE13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SECCION I: </w:t>
            </w:r>
            <w:r w:rsidR="00D36B0F">
              <w:rPr>
                <w:b/>
                <w:sz w:val="20"/>
                <w:szCs w:val="18"/>
              </w:rPr>
              <w:t xml:space="preserve">INFORMACIÓN </w:t>
            </w:r>
            <w:r w:rsidR="00D36B0F" w:rsidRPr="00D36B0F">
              <w:rPr>
                <w:b/>
                <w:sz w:val="20"/>
                <w:szCs w:val="18"/>
              </w:rPr>
              <w:t>DEL ESTUDIANTE</w:t>
            </w:r>
          </w:p>
        </w:tc>
      </w:tr>
      <w:tr w:rsidR="00D36B0F" w:rsidRPr="00CA3D80" w14:paraId="799AA743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0A02C670" w14:textId="42B6B487" w:rsid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 Y APELLIDOS:</w:t>
            </w:r>
          </w:p>
        </w:tc>
        <w:tc>
          <w:tcPr>
            <w:tcW w:w="7087" w:type="dxa"/>
            <w:vAlign w:val="center"/>
          </w:tcPr>
          <w:p w14:paraId="278377E0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D36B0F" w14:paraId="19828194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2BB3A22B" w14:textId="111FCA4F" w:rsid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N° </w:t>
            </w:r>
            <w:r w:rsidRPr="00D36B0F">
              <w:rPr>
                <w:b/>
                <w:sz w:val="18"/>
                <w:szCs w:val="18"/>
              </w:rPr>
              <w:t>DOCUMENTO DE IDENTIDAD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vAlign w:val="center"/>
          </w:tcPr>
          <w:p w14:paraId="25611C2C" w14:textId="77777777" w:rsidR="00D36B0F" w:rsidRPr="00D36B0F" w:rsidRDefault="00D36B0F" w:rsidP="00DE13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36B0F" w:rsidRPr="00CA3D80" w14:paraId="60D1AB1C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0560B13E" w14:textId="114B4D08" w:rsidR="00D36B0F" w:rsidRPr="00EF47DE" w:rsidRDefault="00D36B0F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ÚLTIMO </w:t>
            </w: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 xml:space="preserve"> MATRICULADO:</w:t>
            </w:r>
          </w:p>
        </w:tc>
        <w:tc>
          <w:tcPr>
            <w:tcW w:w="7087" w:type="dxa"/>
            <w:vAlign w:val="center"/>
          </w:tcPr>
          <w:p w14:paraId="697C4E38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B0F" w:rsidRPr="00CA3D80" w14:paraId="6B18DE05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3B76371A" w14:textId="77777777" w:rsidR="00D36B0F" w:rsidRDefault="00D36B0F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CARRERA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412CB497" w14:textId="77777777" w:rsidR="00D36B0F" w:rsidRPr="0027702A" w:rsidRDefault="00D36B0F" w:rsidP="00DE13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67B2" w:rsidRPr="00CA3D80" w14:paraId="3FA13A85" w14:textId="77777777" w:rsidTr="009A125E">
        <w:trPr>
          <w:trHeight w:val="300"/>
        </w:trPr>
        <w:tc>
          <w:tcPr>
            <w:tcW w:w="2552" w:type="dxa"/>
            <w:vAlign w:val="center"/>
          </w:tcPr>
          <w:p w14:paraId="26051E28" w14:textId="6905109A" w:rsidR="00B067B2" w:rsidRPr="00EF47DE" w:rsidRDefault="00B067B2" w:rsidP="00DE132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ASIGNATURA</w:t>
            </w:r>
            <w:r w:rsidR="000126AC"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S</w:t>
            </w:r>
            <w:r w:rsidR="000126AC">
              <w:rPr>
                <w:b/>
                <w:sz w:val="18"/>
                <w:szCs w:val="20"/>
              </w:rPr>
              <w:t>)</w:t>
            </w:r>
            <w:r>
              <w:rPr>
                <w:b/>
                <w:sz w:val="18"/>
                <w:szCs w:val="20"/>
              </w:rPr>
              <w:t xml:space="preserve">: </w:t>
            </w:r>
          </w:p>
        </w:tc>
        <w:tc>
          <w:tcPr>
            <w:tcW w:w="7087" w:type="dxa"/>
            <w:vAlign w:val="center"/>
          </w:tcPr>
          <w:p w14:paraId="5A60A8D8" w14:textId="18D6487C" w:rsidR="00B067B2" w:rsidRDefault="00B067B2" w:rsidP="00B067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11CABD55" w14:textId="53FAC9B5" w:rsidR="00B067B2" w:rsidRDefault="00B067B2" w:rsidP="00DE1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2D62BAB3" w14:textId="5EF8FE8D" w:rsidR="00B067B2" w:rsidRPr="0027702A" w:rsidRDefault="000126AC" w:rsidP="009A1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714D20" w:rsidRPr="00CA3D80" w14:paraId="23369692" w14:textId="77777777" w:rsidTr="009A125E">
        <w:trPr>
          <w:trHeight w:val="300"/>
        </w:trPr>
        <w:tc>
          <w:tcPr>
            <w:tcW w:w="9639" w:type="dxa"/>
            <w:gridSpan w:val="2"/>
            <w:vAlign w:val="center"/>
          </w:tcPr>
          <w:p w14:paraId="34FB2E93" w14:textId="317FC54A" w:rsidR="00714D20" w:rsidRPr="00714D20" w:rsidRDefault="00714D20" w:rsidP="00DE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135B">
              <w:rPr>
                <w:b/>
                <w:sz w:val="20"/>
                <w:szCs w:val="18"/>
              </w:rPr>
              <w:t xml:space="preserve">SECCIÓN II: </w:t>
            </w:r>
            <w:r w:rsidR="00DE0083">
              <w:rPr>
                <w:b/>
                <w:sz w:val="20"/>
                <w:szCs w:val="18"/>
              </w:rPr>
              <w:t>CRITERIOS PARA EL ANÁLISIS</w:t>
            </w:r>
          </w:p>
        </w:tc>
      </w:tr>
      <w:tr w:rsidR="00D36B0F" w:rsidRPr="00DE1323" w14:paraId="7DABC504" w14:textId="77777777" w:rsidTr="009A125E">
        <w:trPr>
          <w:trHeight w:val="2048"/>
        </w:trPr>
        <w:tc>
          <w:tcPr>
            <w:tcW w:w="9639" w:type="dxa"/>
            <w:gridSpan w:val="2"/>
          </w:tcPr>
          <w:p w14:paraId="5D6FE688" w14:textId="65582375" w:rsidR="00DE0083" w:rsidRPr="009610A3" w:rsidRDefault="00B067B2" w:rsidP="009610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  <w:sz w:val="20"/>
              </w:rPr>
            </w:pPr>
            <w:r w:rsidRPr="009610A3">
              <w:rPr>
                <w:b/>
                <w:sz w:val="20"/>
              </w:rPr>
              <w:t xml:space="preserve">TRAYECTORIA ACADÉMICA </w:t>
            </w:r>
          </w:p>
          <w:p w14:paraId="487DF94C" w14:textId="3BD1D339" w:rsidR="00DE0083" w:rsidRPr="00DE0083" w:rsidRDefault="00DE0083" w:rsidP="00DE0083">
            <w:pPr>
              <w:pStyle w:val="Prrafodelista"/>
              <w:spacing w:after="0" w:line="240" w:lineRule="auto"/>
              <w:ind w:left="360"/>
              <w:rPr>
                <w:b/>
                <w:i/>
                <w:color w:val="BFBFBF" w:themeColor="background1" w:themeShade="BF"/>
                <w:sz w:val="16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Información proporcionada por el 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Subdecano o Subdirector</w:t>
            </w:r>
            <w:r>
              <w:rPr>
                <w:b/>
                <w:i/>
                <w:color w:val="BFBFBF" w:themeColor="background1" w:themeShade="BF"/>
                <w:sz w:val="16"/>
              </w:rPr>
              <w:t xml:space="preserve"> ESFOT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)</w:t>
            </w:r>
          </w:p>
          <w:p w14:paraId="3C8170ED" w14:textId="09419A78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34CFB560" w14:textId="1F6DFE2A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4C0320E6" w14:textId="77777777" w:rsidR="00DE0083" w:rsidRPr="00DE0083" w:rsidRDefault="00DE0083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79F017E8" w14:textId="7AFAF249" w:rsidR="00DE0083" w:rsidRPr="009610A3" w:rsidRDefault="00B067B2" w:rsidP="009610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  <w:sz w:val="20"/>
              </w:rPr>
            </w:pPr>
            <w:r w:rsidRPr="009610A3">
              <w:rPr>
                <w:b/>
                <w:sz w:val="20"/>
              </w:rPr>
              <w:t>TUTOR</w:t>
            </w:r>
            <w:r w:rsidR="00DE0083" w:rsidRPr="009610A3">
              <w:rPr>
                <w:b/>
                <w:sz w:val="20"/>
              </w:rPr>
              <w:t>ÍAS ACADÉMICAS</w:t>
            </w:r>
          </w:p>
          <w:p w14:paraId="263BB5C3" w14:textId="3217E021" w:rsidR="00D36B0F" w:rsidRPr="00DE0083" w:rsidRDefault="00DE0083" w:rsidP="00DE0083">
            <w:pPr>
              <w:pStyle w:val="Prrafodelista"/>
              <w:spacing w:after="0" w:line="240" w:lineRule="auto"/>
              <w:ind w:left="360"/>
              <w:rPr>
                <w:b/>
                <w:i/>
                <w:color w:val="BFBFBF" w:themeColor="background1" w:themeShade="BF"/>
                <w:sz w:val="16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Información proporcionada por el </w:t>
            </w:r>
            <w:r w:rsidR="003E1002">
              <w:rPr>
                <w:b/>
                <w:i/>
                <w:color w:val="BFBFBF" w:themeColor="background1" w:themeShade="BF"/>
                <w:sz w:val="16"/>
              </w:rPr>
              <w:t xml:space="preserve">Profesor designado 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 xml:space="preserve">como 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 xml:space="preserve">Tutor </w:t>
            </w:r>
            <w:r w:rsidR="000126AC">
              <w:rPr>
                <w:b/>
                <w:i/>
                <w:color w:val="BFBFBF" w:themeColor="background1" w:themeShade="BF"/>
                <w:sz w:val="16"/>
              </w:rPr>
              <w:t>del estudiante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)</w:t>
            </w:r>
          </w:p>
          <w:p w14:paraId="35BF7D46" w14:textId="2BB057E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60678000" w14:textId="7777777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5AF17F41" w14:textId="118339D5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DE0083" w:rsidRPr="00DE1323" w14:paraId="069E3B10" w14:textId="77777777" w:rsidTr="00DE0083">
        <w:trPr>
          <w:trHeight w:val="255"/>
        </w:trPr>
        <w:tc>
          <w:tcPr>
            <w:tcW w:w="9639" w:type="dxa"/>
            <w:gridSpan w:val="2"/>
          </w:tcPr>
          <w:p w14:paraId="1AD5D8E3" w14:textId="77777777" w:rsidR="00DE0083" w:rsidRDefault="00DE0083" w:rsidP="00DE00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E0083">
              <w:rPr>
                <w:b/>
                <w:sz w:val="20"/>
              </w:rPr>
              <w:t>SECCIÓN III: ANÁLISIS Y RECOMENDACIÓN</w:t>
            </w:r>
            <w:r>
              <w:rPr>
                <w:b/>
                <w:sz w:val="20"/>
              </w:rPr>
              <w:t xml:space="preserve"> </w:t>
            </w:r>
          </w:p>
          <w:p w14:paraId="56228D94" w14:textId="35C327AD" w:rsidR="00DE0083" w:rsidRPr="00DE0083" w:rsidRDefault="00DE0083" w:rsidP="00DE00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>(Decano o Subdirector ESFOT)</w:t>
            </w:r>
          </w:p>
        </w:tc>
      </w:tr>
      <w:tr w:rsidR="00203E31" w:rsidRPr="00DE1323" w14:paraId="5E573AB8" w14:textId="77777777" w:rsidTr="009A125E">
        <w:trPr>
          <w:trHeight w:val="323"/>
        </w:trPr>
        <w:tc>
          <w:tcPr>
            <w:tcW w:w="9639" w:type="dxa"/>
            <w:gridSpan w:val="2"/>
          </w:tcPr>
          <w:p w14:paraId="08AB4301" w14:textId="77777777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183BBECA" w14:textId="32231A75" w:rsidR="00B067B2" w:rsidRPr="00DE0083" w:rsidRDefault="00B067B2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49481FAD" w14:textId="7248643E" w:rsidR="00E80B08" w:rsidRPr="00DE0083" w:rsidRDefault="00E80B08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007AB4BE" w14:textId="77777777" w:rsidR="00E80B08" w:rsidRPr="00DE0083" w:rsidRDefault="00E80B08" w:rsidP="00DE0083">
            <w:pPr>
              <w:spacing w:after="0" w:line="240" w:lineRule="auto"/>
              <w:rPr>
                <w:b/>
                <w:sz w:val="20"/>
              </w:rPr>
            </w:pPr>
          </w:p>
          <w:p w14:paraId="64063CCC" w14:textId="540CDA13" w:rsidR="00203E31" w:rsidRPr="00DE0083" w:rsidRDefault="00203E31" w:rsidP="00DE008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345D6" w:rsidRPr="00CA3D80" w14:paraId="3D9E2A9F" w14:textId="77777777" w:rsidTr="009A125E">
        <w:tc>
          <w:tcPr>
            <w:tcW w:w="9639" w:type="dxa"/>
            <w:gridSpan w:val="2"/>
          </w:tcPr>
          <w:p w14:paraId="3E614C91" w14:textId="77777777" w:rsidR="00DE0083" w:rsidRDefault="00B345D6" w:rsidP="00E2135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2135B">
              <w:rPr>
                <w:b/>
                <w:sz w:val="20"/>
                <w:szCs w:val="18"/>
              </w:rPr>
              <w:t>APROBACIÓN DE LA AUTORIDAD ACADÉMICA</w:t>
            </w:r>
            <w:r w:rsidR="00DE0083">
              <w:rPr>
                <w:b/>
                <w:sz w:val="20"/>
                <w:szCs w:val="18"/>
              </w:rPr>
              <w:t xml:space="preserve"> </w:t>
            </w:r>
          </w:p>
          <w:p w14:paraId="0E0DAC78" w14:textId="1FD158FF" w:rsidR="00B345D6" w:rsidRPr="00E2135B" w:rsidRDefault="00DE0083" w:rsidP="00E119E5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DE0083">
              <w:rPr>
                <w:b/>
                <w:i/>
                <w:color w:val="BFBFBF" w:themeColor="background1" w:themeShade="BF"/>
                <w:sz w:val="16"/>
              </w:rPr>
              <w:t xml:space="preserve">(Decano o </w:t>
            </w:r>
            <w:r w:rsidR="00E119E5">
              <w:rPr>
                <w:b/>
                <w:i/>
                <w:color w:val="BFBFBF" w:themeColor="background1" w:themeShade="BF"/>
                <w:sz w:val="16"/>
              </w:rPr>
              <w:t>D</w:t>
            </w:r>
            <w:r w:rsidRPr="00DE0083">
              <w:rPr>
                <w:b/>
                <w:i/>
                <w:color w:val="BFBFBF" w:themeColor="background1" w:themeShade="BF"/>
                <w:sz w:val="16"/>
              </w:rPr>
              <w:t>irector ESFOT)</w:t>
            </w:r>
          </w:p>
        </w:tc>
      </w:tr>
      <w:tr w:rsidR="00714D20" w:rsidRPr="00CA3D80" w14:paraId="791C1BB4" w14:textId="77777777" w:rsidTr="009A125E">
        <w:trPr>
          <w:trHeight w:val="879"/>
        </w:trPr>
        <w:tc>
          <w:tcPr>
            <w:tcW w:w="9639" w:type="dxa"/>
            <w:gridSpan w:val="2"/>
          </w:tcPr>
          <w:p w14:paraId="3E13646A" w14:textId="17A5F731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NOMBRE DE LA AUTORIDAD:</w:t>
            </w:r>
          </w:p>
          <w:p w14:paraId="5508C78D" w14:textId="77777777" w:rsidR="00714D20" w:rsidRPr="00C633E6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9000B41" w14:textId="77777777" w:rsidR="00714D20" w:rsidRPr="00C633E6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1BC80CC" w14:textId="4CDC4144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FIRMA DE LA AUTORIDAD:</w:t>
            </w:r>
          </w:p>
          <w:p w14:paraId="38C0ADC3" w14:textId="219939B4" w:rsidR="00714D20" w:rsidRDefault="00714D20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E4781F0" w14:textId="77777777" w:rsidR="00E46F89" w:rsidRPr="00C633E6" w:rsidRDefault="00E46F89" w:rsidP="00D36B0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D50355E" w14:textId="5FE2BB2A" w:rsidR="00714D20" w:rsidRPr="006D701B" w:rsidRDefault="00714D20" w:rsidP="00D36B0F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14:paraId="465FD04F" w14:textId="4098C213" w:rsidR="003E45CF" w:rsidRPr="007D61D0" w:rsidRDefault="007D61D0" w:rsidP="008158B8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7D61D0">
        <w:rPr>
          <w:i/>
          <w:color w:val="A6A6A6" w:themeColor="background1" w:themeShade="A6"/>
          <w:sz w:val="16"/>
          <w:szCs w:val="16"/>
        </w:rPr>
        <w:t>NOTA:</w:t>
      </w:r>
    </w:p>
    <w:p w14:paraId="3B68DC51" w14:textId="2B12AFDC" w:rsidR="000126AC" w:rsidRPr="006F0CB9" w:rsidRDefault="00134346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El </w:t>
      </w:r>
      <w:r w:rsidR="000126AC" w:rsidRPr="006F0CB9">
        <w:rPr>
          <w:i/>
          <w:color w:val="A6A6A6" w:themeColor="background1" w:themeShade="A6"/>
          <w:sz w:val="16"/>
          <w:szCs w:val="16"/>
        </w:rPr>
        <w:t xml:space="preserve">responsable de la elaboración y aprobación del informe es el </w:t>
      </w:r>
      <w:r w:rsidRPr="006F0CB9">
        <w:rPr>
          <w:i/>
          <w:color w:val="A6A6A6" w:themeColor="background1" w:themeShade="A6"/>
          <w:sz w:val="16"/>
          <w:szCs w:val="16"/>
        </w:rPr>
        <w:t>Decano o Director de la ESFOT</w:t>
      </w:r>
      <w:r w:rsidR="000126AC" w:rsidRPr="006F0CB9">
        <w:rPr>
          <w:i/>
          <w:color w:val="A6A6A6" w:themeColor="background1" w:themeShade="A6"/>
          <w:sz w:val="16"/>
          <w:szCs w:val="16"/>
        </w:rPr>
        <w:t>, quien</w:t>
      </w:r>
      <w:r w:rsidRPr="006F0CB9">
        <w:rPr>
          <w:i/>
          <w:color w:val="A6A6A6" w:themeColor="background1" w:themeShade="A6"/>
          <w:sz w:val="16"/>
          <w:szCs w:val="16"/>
        </w:rPr>
        <w:t xml:space="preserve"> incorpora los criterios requeridos</w:t>
      </w:r>
      <w:r w:rsidR="000126AC">
        <w:rPr>
          <w:i/>
          <w:color w:val="A6A6A6" w:themeColor="background1" w:themeShade="A6"/>
          <w:sz w:val="16"/>
          <w:szCs w:val="16"/>
        </w:rPr>
        <w:t xml:space="preserve"> en cada sección.</w:t>
      </w:r>
    </w:p>
    <w:p w14:paraId="24E86C6E" w14:textId="77777777" w:rsidR="000126AC" w:rsidRDefault="000126AC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</w:p>
    <w:p w14:paraId="1140D8F7" w14:textId="732C9B9B" w:rsidR="00134346" w:rsidRPr="006F0CB9" w:rsidRDefault="00E46F89" w:rsidP="006F0CB9">
      <w:pPr>
        <w:spacing w:after="0" w:line="240" w:lineRule="auto"/>
        <w:jc w:val="both"/>
        <w:rPr>
          <w:b/>
          <w:i/>
          <w:color w:val="A6A6A6" w:themeColor="background1" w:themeShade="A6"/>
          <w:sz w:val="16"/>
          <w:szCs w:val="16"/>
          <w:u w:val="single"/>
        </w:rPr>
      </w:pPr>
      <w:r w:rsidRPr="006F0CB9">
        <w:rPr>
          <w:b/>
          <w:i/>
          <w:color w:val="A6A6A6" w:themeColor="background1" w:themeShade="A6"/>
          <w:sz w:val="16"/>
          <w:szCs w:val="16"/>
          <w:u w:val="single"/>
        </w:rPr>
        <w:t>S</w:t>
      </w:r>
      <w:r w:rsidR="00134346" w:rsidRPr="006F0CB9">
        <w:rPr>
          <w:b/>
          <w:i/>
          <w:color w:val="A6A6A6" w:themeColor="background1" w:themeShade="A6"/>
          <w:sz w:val="16"/>
          <w:szCs w:val="16"/>
          <w:u w:val="single"/>
        </w:rPr>
        <w:t xml:space="preserve">ección II: </w:t>
      </w:r>
    </w:p>
    <w:p w14:paraId="3D9A28B2" w14:textId="5A430DC9" w:rsidR="001C71EF" w:rsidRPr="006F0CB9" w:rsidRDefault="00E119E5" w:rsidP="006F0CB9">
      <w:pPr>
        <w:pStyle w:val="Prrafodelista"/>
        <w:numPr>
          <w:ilvl w:val="1"/>
          <w:numId w:val="23"/>
        </w:numPr>
        <w:spacing w:after="0" w:line="240" w:lineRule="auto"/>
        <w:ind w:left="709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Los criterios </w:t>
      </w:r>
      <w:r w:rsidR="00763854" w:rsidRPr="006F0CB9">
        <w:rPr>
          <w:i/>
          <w:color w:val="A6A6A6" w:themeColor="background1" w:themeShade="A6"/>
          <w:sz w:val="16"/>
          <w:szCs w:val="16"/>
        </w:rPr>
        <w:t xml:space="preserve">de la </w:t>
      </w:r>
      <w:r w:rsidR="000126AC" w:rsidRPr="006F0CB9">
        <w:rPr>
          <w:i/>
          <w:color w:val="A6A6A6" w:themeColor="background1" w:themeShade="A6"/>
          <w:sz w:val="16"/>
          <w:szCs w:val="16"/>
          <w:u w:val="single"/>
        </w:rPr>
        <w:t>t</w:t>
      </w:r>
      <w:r w:rsidR="007D61D0" w:rsidRPr="006F0CB9">
        <w:rPr>
          <w:i/>
          <w:color w:val="A6A6A6" w:themeColor="background1" w:themeShade="A6"/>
          <w:sz w:val="16"/>
          <w:szCs w:val="16"/>
          <w:u w:val="single"/>
        </w:rPr>
        <w:t xml:space="preserve">rayectoria </w:t>
      </w:r>
      <w:r w:rsidR="000126AC" w:rsidRPr="006F0CB9">
        <w:rPr>
          <w:i/>
          <w:color w:val="A6A6A6" w:themeColor="background1" w:themeShade="A6"/>
          <w:sz w:val="16"/>
          <w:szCs w:val="16"/>
          <w:u w:val="single"/>
        </w:rPr>
        <w:t>a</w:t>
      </w:r>
      <w:r w:rsidR="007D61D0" w:rsidRPr="006F0CB9">
        <w:rPr>
          <w:i/>
          <w:color w:val="A6A6A6" w:themeColor="background1" w:themeShade="A6"/>
          <w:sz w:val="16"/>
          <w:szCs w:val="16"/>
          <w:u w:val="single"/>
        </w:rPr>
        <w:t>cadémica</w:t>
      </w:r>
      <w:r w:rsidR="007D61D0" w:rsidRPr="006F0CB9">
        <w:rPr>
          <w:i/>
          <w:color w:val="A6A6A6" w:themeColor="background1" w:themeShade="A6"/>
          <w:sz w:val="16"/>
          <w:szCs w:val="16"/>
        </w:rPr>
        <w:t xml:space="preserve"> </w:t>
      </w:r>
      <w:r w:rsidR="001C71EF" w:rsidRPr="006F0CB9">
        <w:rPr>
          <w:i/>
          <w:color w:val="A6A6A6" w:themeColor="background1" w:themeShade="A6"/>
          <w:sz w:val="16"/>
          <w:szCs w:val="16"/>
        </w:rPr>
        <w:t>del estudiante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 debe</w:t>
      </w:r>
      <w:r w:rsidRPr="006F0CB9">
        <w:rPr>
          <w:i/>
          <w:color w:val="A6A6A6" w:themeColor="background1" w:themeShade="A6"/>
          <w:sz w:val="16"/>
          <w:szCs w:val="16"/>
        </w:rPr>
        <w:t>n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 ser </w:t>
      </w:r>
      <w:r w:rsidR="001C71EF" w:rsidRPr="006F0CB9">
        <w:rPr>
          <w:i/>
          <w:color w:val="A6A6A6" w:themeColor="background1" w:themeShade="A6"/>
          <w:sz w:val="16"/>
          <w:szCs w:val="16"/>
        </w:rPr>
        <w:t>emitid</w:t>
      </w:r>
      <w:r w:rsidRPr="006F0CB9">
        <w:rPr>
          <w:i/>
          <w:color w:val="A6A6A6" w:themeColor="background1" w:themeShade="A6"/>
          <w:sz w:val="16"/>
          <w:szCs w:val="16"/>
        </w:rPr>
        <w:t xml:space="preserve">os </w:t>
      </w:r>
      <w:r w:rsidR="001C71EF" w:rsidRPr="006F0CB9">
        <w:rPr>
          <w:i/>
          <w:color w:val="A6A6A6" w:themeColor="background1" w:themeShade="A6"/>
          <w:sz w:val="16"/>
          <w:szCs w:val="16"/>
        </w:rPr>
        <w:t>por el Subdecano o Subdirector de la ESFO</w:t>
      </w:r>
      <w:r w:rsidR="00944F4A" w:rsidRPr="006F0CB9">
        <w:rPr>
          <w:i/>
          <w:color w:val="A6A6A6" w:themeColor="background1" w:themeShade="A6"/>
          <w:sz w:val="16"/>
          <w:szCs w:val="16"/>
        </w:rPr>
        <w:t>T</w:t>
      </w:r>
      <w:r w:rsidR="00EE150E" w:rsidRPr="006F0CB9">
        <w:rPr>
          <w:i/>
          <w:color w:val="A6A6A6" w:themeColor="background1" w:themeShade="A6"/>
          <w:sz w:val="16"/>
          <w:szCs w:val="16"/>
        </w:rPr>
        <w:t xml:space="preserve">, </w:t>
      </w:r>
      <w:r w:rsidRPr="006F0CB9">
        <w:rPr>
          <w:i/>
          <w:color w:val="A6A6A6" w:themeColor="background1" w:themeShade="A6"/>
          <w:sz w:val="16"/>
          <w:szCs w:val="16"/>
        </w:rPr>
        <w:t xml:space="preserve">considerando </w:t>
      </w:r>
      <w:r w:rsidR="00EE150E" w:rsidRPr="006F0CB9">
        <w:rPr>
          <w:i/>
          <w:color w:val="A6A6A6" w:themeColor="background1" w:themeShade="A6"/>
          <w:sz w:val="16"/>
          <w:szCs w:val="16"/>
        </w:rPr>
        <w:t>aspectos relacionados con la r</w:t>
      </w:r>
      <w:r w:rsidR="001C71EF" w:rsidRPr="006F0CB9">
        <w:rPr>
          <w:i/>
          <w:color w:val="A6A6A6" w:themeColor="background1" w:themeShade="A6"/>
          <w:sz w:val="16"/>
          <w:szCs w:val="16"/>
        </w:rPr>
        <w:t>evisión del historial académico del estudiante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: </w:t>
      </w:r>
      <w:r w:rsidR="001C71EF" w:rsidRPr="006F0CB9">
        <w:rPr>
          <w:i/>
          <w:color w:val="A6A6A6" w:themeColor="background1" w:themeShade="A6"/>
          <w:sz w:val="16"/>
          <w:szCs w:val="16"/>
        </w:rPr>
        <w:t>asignaturas aprobadas versus el plan de asignaturas, nivel referencial aprobado, periodos matriculados, supresión de matrícula o retiro de asignaturas</w:t>
      </w:r>
      <w:r w:rsidR="000126AC">
        <w:rPr>
          <w:i/>
          <w:color w:val="A6A6A6" w:themeColor="background1" w:themeShade="A6"/>
          <w:sz w:val="16"/>
          <w:szCs w:val="16"/>
        </w:rPr>
        <w:t xml:space="preserve"> cuando corresponda</w:t>
      </w:r>
      <w:r w:rsidR="00EE150E" w:rsidRPr="006F0CB9">
        <w:rPr>
          <w:i/>
          <w:color w:val="A6A6A6" w:themeColor="background1" w:themeShade="A6"/>
          <w:sz w:val="16"/>
          <w:szCs w:val="16"/>
        </w:rPr>
        <w:t>, entre otros.</w:t>
      </w:r>
    </w:p>
    <w:p w14:paraId="16B89C9A" w14:textId="3404B28D" w:rsidR="001C71EF" w:rsidRDefault="00E119E5" w:rsidP="006F0CB9">
      <w:pPr>
        <w:pStyle w:val="Prrafodelista"/>
        <w:numPr>
          <w:ilvl w:val="1"/>
          <w:numId w:val="23"/>
        </w:numPr>
        <w:spacing w:after="0" w:line="240" w:lineRule="auto"/>
        <w:ind w:left="709"/>
        <w:jc w:val="both"/>
        <w:rPr>
          <w:i/>
          <w:color w:val="A6A6A6" w:themeColor="background1" w:themeShade="A6"/>
          <w:sz w:val="16"/>
          <w:szCs w:val="16"/>
        </w:rPr>
      </w:pPr>
      <w:r w:rsidRPr="00134346">
        <w:rPr>
          <w:i/>
          <w:color w:val="A6A6A6" w:themeColor="background1" w:themeShade="A6"/>
          <w:sz w:val="16"/>
          <w:szCs w:val="16"/>
        </w:rPr>
        <w:t xml:space="preserve">Los criterios de las </w:t>
      </w:r>
      <w:r w:rsidRPr="006F0CB9">
        <w:rPr>
          <w:i/>
          <w:color w:val="A6A6A6" w:themeColor="background1" w:themeShade="A6"/>
          <w:sz w:val="16"/>
          <w:szCs w:val="16"/>
          <w:u w:val="single"/>
        </w:rPr>
        <w:t xml:space="preserve">tutorías </w:t>
      </w:r>
      <w:r w:rsidR="001C71EF" w:rsidRPr="006F0CB9">
        <w:rPr>
          <w:i/>
          <w:color w:val="A6A6A6" w:themeColor="background1" w:themeShade="A6"/>
          <w:sz w:val="16"/>
          <w:szCs w:val="16"/>
          <w:u w:val="single"/>
        </w:rPr>
        <w:t>académic</w:t>
      </w:r>
      <w:r w:rsidRPr="006F0CB9">
        <w:rPr>
          <w:i/>
          <w:color w:val="A6A6A6" w:themeColor="background1" w:themeShade="A6"/>
          <w:sz w:val="16"/>
          <w:szCs w:val="16"/>
          <w:u w:val="single"/>
        </w:rPr>
        <w:t>as</w:t>
      </w:r>
      <w:r w:rsidRPr="00134346">
        <w:rPr>
          <w:i/>
          <w:color w:val="A6A6A6" w:themeColor="background1" w:themeShade="A6"/>
          <w:sz w:val="16"/>
          <w:szCs w:val="16"/>
        </w:rPr>
        <w:t xml:space="preserve"> debe</w:t>
      </w:r>
      <w:r w:rsidR="00134346" w:rsidRPr="00134346">
        <w:rPr>
          <w:i/>
          <w:color w:val="A6A6A6" w:themeColor="background1" w:themeShade="A6"/>
          <w:sz w:val="16"/>
          <w:szCs w:val="16"/>
        </w:rPr>
        <w:t xml:space="preserve">n ser emitidos por el profesor designado </w:t>
      </w:r>
      <w:r w:rsidR="00CD4190">
        <w:rPr>
          <w:i/>
          <w:color w:val="A6A6A6" w:themeColor="background1" w:themeShade="A6"/>
          <w:sz w:val="16"/>
          <w:szCs w:val="16"/>
        </w:rPr>
        <w:t xml:space="preserve">como </w:t>
      </w:r>
      <w:r w:rsidR="00134346" w:rsidRPr="00134346">
        <w:rPr>
          <w:i/>
          <w:color w:val="A6A6A6" w:themeColor="background1" w:themeShade="A6"/>
          <w:sz w:val="16"/>
          <w:szCs w:val="16"/>
        </w:rPr>
        <w:t xml:space="preserve">Tutor del estudiante, considerando las </w:t>
      </w:r>
      <w:r w:rsidR="001C71EF" w:rsidRPr="00134346">
        <w:rPr>
          <w:i/>
          <w:color w:val="A6A6A6" w:themeColor="background1" w:themeShade="A6"/>
          <w:sz w:val="16"/>
          <w:szCs w:val="16"/>
        </w:rPr>
        <w:t xml:space="preserve">tutorías realizadas </w:t>
      </w:r>
      <w:r w:rsidR="00134346" w:rsidRPr="00134346">
        <w:rPr>
          <w:i/>
          <w:color w:val="A6A6A6" w:themeColor="background1" w:themeShade="A6"/>
          <w:sz w:val="16"/>
          <w:szCs w:val="16"/>
        </w:rPr>
        <w:t>y</w:t>
      </w:r>
      <w:r w:rsidR="007D61D0" w:rsidRPr="00134346">
        <w:rPr>
          <w:i/>
          <w:color w:val="A6A6A6" w:themeColor="background1" w:themeShade="A6"/>
          <w:sz w:val="16"/>
          <w:szCs w:val="16"/>
        </w:rPr>
        <w:t xml:space="preserve"> </w:t>
      </w:r>
      <w:r w:rsidR="001C71EF" w:rsidRPr="00134346">
        <w:rPr>
          <w:i/>
          <w:color w:val="A6A6A6" w:themeColor="background1" w:themeShade="A6"/>
          <w:sz w:val="16"/>
          <w:szCs w:val="16"/>
        </w:rPr>
        <w:t>situaciones detectadas durante el curso de la carrera que pudieron afectar el rendimiento estudiantil.</w:t>
      </w:r>
    </w:p>
    <w:p w14:paraId="47DD7606" w14:textId="1D543411" w:rsidR="00944F4A" w:rsidRPr="006F0CB9" w:rsidRDefault="00134346" w:rsidP="006F0CB9">
      <w:pPr>
        <w:pStyle w:val="Prrafodelista"/>
        <w:numPr>
          <w:ilvl w:val="0"/>
          <w:numId w:val="25"/>
        </w:numPr>
        <w:spacing w:after="0" w:line="240" w:lineRule="auto"/>
        <w:ind w:left="284" w:hanging="284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>El Decano o Director de la ESFOT puede incluir o</w:t>
      </w:r>
      <w:r w:rsidR="00944F4A" w:rsidRPr="006F0CB9">
        <w:rPr>
          <w:i/>
          <w:color w:val="A6A6A6" w:themeColor="background1" w:themeShade="A6"/>
          <w:sz w:val="16"/>
          <w:szCs w:val="16"/>
        </w:rPr>
        <w:t>tros elementos que considere relevan</w:t>
      </w:r>
      <w:r w:rsidR="00CD4190">
        <w:rPr>
          <w:i/>
          <w:color w:val="A6A6A6" w:themeColor="background1" w:themeShade="A6"/>
          <w:sz w:val="16"/>
          <w:szCs w:val="16"/>
        </w:rPr>
        <w:t>tes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 en el ámbito académico, como: abordaje al estudiante, criterio de los profesores de las asignaturas cursadas por el estudiante en el periodo académico que reprobó la segunda matrícula, etc.</w:t>
      </w:r>
    </w:p>
    <w:p w14:paraId="2D3452B0" w14:textId="77777777" w:rsidR="000126AC" w:rsidRDefault="000126AC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</w:p>
    <w:p w14:paraId="3D4F34C5" w14:textId="32F150A8" w:rsidR="000126AC" w:rsidRPr="006F0CB9" w:rsidRDefault="000126AC" w:rsidP="006F0CB9">
      <w:pPr>
        <w:spacing w:after="0" w:line="240" w:lineRule="auto"/>
        <w:jc w:val="both"/>
        <w:rPr>
          <w:b/>
          <w:i/>
          <w:color w:val="A6A6A6" w:themeColor="background1" w:themeShade="A6"/>
          <w:sz w:val="16"/>
          <w:szCs w:val="16"/>
          <w:u w:val="single"/>
        </w:rPr>
      </w:pPr>
      <w:r w:rsidRPr="006F0CB9">
        <w:rPr>
          <w:b/>
          <w:i/>
          <w:color w:val="A6A6A6" w:themeColor="background1" w:themeShade="A6"/>
          <w:sz w:val="16"/>
          <w:szCs w:val="16"/>
          <w:u w:val="single"/>
        </w:rPr>
        <w:t>Sección III</w:t>
      </w:r>
      <w:r>
        <w:rPr>
          <w:b/>
          <w:i/>
          <w:color w:val="A6A6A6" w:themeColor="background1" w:themeShade="A6"/>
          <w:sz w:val="16"/>
          <w:szCs w:val="16"/>
          <w:u w:val="single"/>
        </w:rPr>
        <w:t>:</w:t>
      </w:r>
    </w:p>
    <w:p w14:paraId="2EFDA1E1" w14:textId="2715431D" w:rsidR="000325E5" w:rsidRPr="006F0CB9" w:rsidRDefault="007D61D0" w:rsidP="006F0CB9">
      <w:pPr>
        <w:spacing w:after="0" w:line="240" w:lineRule="auto"/>
        <w:jc w:val="both"/>
        <w:rPr>
          <w:i/>
          <w:color w:val="A6A6A6" w:themeColor="background1" w:themeShade="A6"/>
          <w:sz w:val="16"/>
          <w:szCs w:val="16"/>
        </w:rPr>
      </w:pPr>
      <w:r w:rsidRPr="006F0CB9">
        <w:rPr>
          <w:i/>
          <w:color w:val="A6A6A6" w:themeColor="background1" w:themeShade="A6"/>
          <w:sz w:val="16"/>
          <w:szCs w:val="16"/>
        </w:rPr>
        <w:t xml:space="preserve">El </w:t>
      </w:r>
      <w:r w:rsidR="00E46F89" w:rsidRPr="006F0CB9">
        <w:rPr>
          <w:i/>
          <w:color w:val="A6A6A6" w:themeColor="background1" w:themeShade="A6"/>
          <w:sz w:val="16"/>
          <w:szCs w:val="16"/>
        </w:rPr>
        <w:t>a</w:t>
      </w:r>
      <w:r w:rsidRPr="006F0CB9">
        <w:rPr>
          <w:i/>
          <w:color w:val="A6A6A6" w:themeColor="background1" w:themeShade="A6"/>
          <w:sz w:val="16"/>
          <w:szCs w:val="16"/>
        </w:rPr>
        <w:t xml:space="preserve">nálisis y </w:t>
      </w:r>
      <w:r w:rsidR="00E46F89" w:rsidRPr="006F0CB9">
        <w:rPr>
          <w:i/>
          <w:color w:val="A6A6A6" w:themeColor="background1" w:themeShade="A6"/>
          <w:sz w:val="16"/>
          <w:szCs w:val="16"/>
        </w:rPr>
        <w:t>r</w:t>
      </w:r>
      <w:r w:rsidRPr="006F0CB9">
        <w:rPr>
          <w:i/>
          <w:color w:val="A6A6A6" w:themeColor="background1" w:themeShade="A6"/>
          <w:sz w:val="16"/>
          <w:szCs w:val="16"/>
        </w:rPr>
        <w:t xml:space="preserve">ecomendación debe </w:t>
      </w:r>
      <w:r w:rsidR="00944F4A" w:rsidRPr="006F0CB9">
        <w:rPr>
          <w:i/>
          <w:color w:val="A6A6A6" w:themeColor="background1" w:themeShade="A6"/>
          <w:sz w:val="16"/>
          <w:szCs w:val="16"/>
        </w:rPr>
        <w:t>ser emitid</w:t>
      </w:r>
      <w:r w:rsidR="00CD4190">
        <w:rPr>
          <w:i/>
          <w:color w:val="A6A6A6" w:themeColor="background1" w:themeShade="A6"/>
          <w:sz w:val="16"/>
          <w:szCs w:val="16"/>
        </w:rPr>
        <w:t>o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 por el Decano o Director de la ESFOT, 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en función de </w:t>
      </w:r>
      <w:r w:rsidR="00E80B08" w:rsidRPr="006F0CB9">
        <w:rPr>
          <w:i/>
          <w:color w:val="A6A6A6" w:themeColor="background1" w:themeShade="A6"/>
          <w:sz w:val="16"/>
          <w:szCs w:val="16"/>
        </w:rPr>
        <w:t xml:space="preserve">los elementos observados en la </w:t>
      </w:r>
      <w:r w:rsidR="00E46F89" w:rsidRPr="006F0CB9">
        <w:rPr>
          <w:i/>
          <w:color w:val="A6A6A6" w:themeColor="background1" w:themeShade="A6"/>
          <w:sz w:val="16"/>
          <w:szCs w:val="16"/>
        </w:rPr>
        <w:t>Sección II</w:t>
      </w:r>
      <w:r w:rsidR="00E81C99">
        <w:rPr>
          <w:i/>
          <w:color w:val="A6A6A6" w:themeColor="background1" w:themeShade="A6"/>
          <w:sz w:val="16"/>
          <w:szCs w:val="16"/>
        </w:rPr>
        <w:t>.</w:t>
      </w:r>
      <w:r w:rsidR="000613C8" w:rsidRPr="006F0CB9">
        <w:rPr>
          <w:i/>
          <w:color w:val="A6A6A6" w:themeColor="background1" w:themeShade="A6"/>
          <w:sz w:val="16"/>
          <w:szCs w:val="16"/>
        </w:rPr>
        <w:t xml:space="preserve"> </w:t>
      </w:r>
      <w:r w:rsidR="00E81C99">
        <w:rPr>
          <w:i/>
          <w:color w:val="A6A6A6" w:themeColor="background1" w:themeShade="A6"/>
          <w:sz w:val="16"/>
          <w:szCs w:val="16"/>
        </w:rPr>
        <w:t xml:space="preserve">Este análisis determinará </w:t>
      </w:r>
      <w:r w:rsidR="00E80B08" w:rsidRPr="006F0CB9">
        <w:rPr>
          <w:i/>
          <w:color w:val="A6A6A6" w:themeColor="background1" w:themeShade="A6"/>
          <w:sz w:val="16"/>
          <w:szCs w:val="16"/>
        </w:rPr>
        <w:t>el nivel de des</w:t>
      </w:r>
      <w:r w:rsidR="00944F4A" w:rsidRPr="006F0CB9">
        <w:rPr>
          <w:i/>
          <w:color w:val="A6A6A6" w:themeColor="background1" w:themeShade="A6"/>
          <w:sz w:val="16"/>
          <w:szCs w:val="16"/>
        </w:rPr>
        <w:t xml:space="preserve">empeño académico del estudiante y la </w:t>
      </w:r>
      <w:r w:rsidR="00E80B08" w:rsidRPr="006F0CB9">
        <w:rPr>
          <w:i/>
          <w:color w:val="A6A6A6" w:themeColor="background1" w:themeShade="A6"/>
          <w:sz w:val="16"/>
          <w:szCs w:val="16"/>
        </w:rPr>
        <w:t>pertinencia de aprobación de la solicitud desde el punto de vista académico.</w:t>
      </w:r>
      <w:bookmarkStart w:id="0" w:name="_GoBack"/>
      <w:bookmarkEnd w:id="0"/>
    </w:p>
    <w:sectPr w:rsidR="000325E5" w:rsidRPr="006F0CB9" w:rsidSect="009A125E">
      <w:pgSz w:w="12240" w:h="15840"/>
      <w:pgMar w:top="1134" w:right="1325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A1B"/>
    <w:multiLevelType w:val="hybridMultilevel"/>
    <w:tmpl w:val="77FEB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4E43"/>
    <w:multiLevelType w:val="multilevel"/>
    <w:tmpl w:val="3B20C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FD4C52"/>
    <w:multiLevelType w:val="hybridMultilevel"/>
    <w:tmpl w:val="577C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F00"/>
    <w:multiLevelType w:val="multilevel"/>
    <w:tmpl w:val="F5C2C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EA0AEC"/>
    <w:multiLevelType w:val="multilevel"/>
    <w:tmpl w:val="71101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5040F4"/>
    <w:multiLevelType w:val="multilevel"/>
    <w:tmpl w:val="8B54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MS Mincho" w:hAnsi="Calibri" w:cs="Times New Roman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2858DA"/>
    <w:multiLevelType w:val="hybridMultilevel"/>
    <w:tmpl w:val="376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F72FE"/>
    <w:multiLevelType w:val="hybridMultilevel"/>
    <w:tmpl w:val="CFA8F1A8"/>
    <w:lvl w:ilvl="0" w:tplc="31EC724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4792E"/>
    <w:multiLevelType w:val="hybridMultilevel"/>
    <w:tmpl w:val="782A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653F8"/>
    <w:multiLevelType w:val="hybridMultilevel"/>
    <w:tmpl w:val="21B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D026B15"/>
    <w:multiLevelType w:val="multilevel"/>
    <w:tmpl w:val="9B6E7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17B781E"/>
    <w:multiLevelType w:val="multilevel"/>
    <w:tmpl w:val="F07EB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4512A"/>
    <w:multiLevelType w:val="hybridMultilevel"/>
    <w:tmpl w:val="567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D55FCB"/>
    <w:multiLevelType w:val="hybridMultilevel"/>
    <w:tmpl w:val="78640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5790B"/>
    <w:multiLevelType w:val="hybridMultilevel"/>
    <w:tmpl w:val="0F14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9475F"/>
    <w:multiLevelType w:val="multilevel"/>
    <w:tmpl w:val="76A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7C4D699E"/>
    <w:multiLevelType w:val="hybridMultilevel"/>
    <w:tmpl w:val="0F60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24"/>
  </w:num>
  <w:num w:numId="10">
    <w:abstractNumId w:val="10"/>
  </w:num>
  <w:num w:numId="11">
    <w:abstractNumId w:val="22"/>
  </w:num>
  <w:num w:numId="12">
    <w:abstractNumId w:val="13"/>
  </w:num>
  <w:num w:numId="13">
    <w:abstractNumId w:val="14"/>
  </w:num>
  <w:num w:numId="14">
    <w:abstractNumId w:val="3"/>
  </w:num>
  <w:num w:numId="15">
    <w:abstractNumId w:val="20"/>
  </w:num>
  <w:num w:numId="16">
    <w:abstractNumId w:val="21"/>
  </w:num>
  <w:num w:numId="17">
    <w:abstractNumId w:val="17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23"/>
  </w:num>
  <w:num w:numId="23">
    <w:abstractNumId w:val="8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126AC"/>
    <w:rsid w:val="000325E5"/>
    <w:rsid w:val="00034BAB"/>
    <w:rsid w:val="00050082"/>
    <w:rsid w:val="00052714"/>
    <w:rsid w:val="000569C5"/>
    <w:rsid w:val="000613C8"/>
    <w:rsid w:val="00074013"/>
    <w:rsid w:val="00080620"/>
    <w:rsid w:val="00087716"/>
    <w:rsid w:val="000A0129"/>
    <w:rsid w:val="000A3D61"/>
    <w:rsid w:val="000D0F07"/>
    <w:rsid w:val="000D45A1"/>
    <w:rsid w:val="000D5F06"/>
    <w:rsid w:val="000E653D"/>
    <w:rsid w:val="000F589B"/>
    <w:rsid w:val="000F7708"/>
    <w:rsid w:val="00120B80"/>
    <w:rsid w:val="00124E50"/>
    <w:rsid w:val="001305DC"/>
    <w:rsid w:val="00130A72"/>
    <w:rsid w:val="0013150F"/>
    <w:rsid w:val="00134346"/>
    <w:rsid w:val="001523C6"/>
    <w:rsid w:val="001909C9"/>
    <w:rsid w:val="00197E36"/>
    <w:rsid w:val="001B7C88"/>
    <w:rsid w:val="001C6570"/>
    <w:rsid w:val="001C71EF"/>
    <w:rsid w:val="001D5317"/>
    <w:rsid w:val="001F2409"/>
    <w:rsid w:val="001F3898"/>
    <w:rsid w:val="00200DF6"/>
    <w:rsid w:val="00203E31"/>
    <w:rsid w:val="002065FF"/>
    <w:rsid w:val="00217903"/>
    <w:rsid w:val="002446F8"/>
    <w:rsid w:val="00252C98"/>
    <w:rsid w:val="0027702A"/>
    <w:rsid w:val="00293FE1"/>
    <w:rsid w:val="002A09FC"/>
    <w:rsid w:val="002A4943"/>
    <w:rsid w:val="002B25E5"/>
    <w:rsid w:val="002F10C0"/>
    <w:rsid w:val="00300867"/>
    <w:rsid w:val="0030401E"/>
    <w:rsid w:val="00305E93"/>
    <w:rsid w:val="0031598B"/>
    <w:rsid w:val="00317CA8"/>
    <w:rsid w:val="00322536"/>
    <w:rsid w:val="003275B6"/>
    <w:rsid w:val="00374208"/>
    <w:rsid w:val="00381B1C"/>
    <w:rsid w:val="0039341E"/>
    <w:rsid w:val="003A717D"/>
    <w:rsid w:val="003E1002"/>
    <w:rsid w:val="003E45CF"/>
    <w:rsid w:val="003F3208"/>
    <w:rsid w:val="00405044"/>
    <w:rsid w:val="004218CC"/>
    <w:rsid w:val="00433125"/>
    <w:rsid w:val="00464D8A"/>
    <w:rsid w:val="00474514"/>
    <w:rsid w:val="00476230"/>
    <w:rsid w:val="00476614"/>
    <w:rsid w:val="00482979"/>
    <w:rsid w:val="00491B9E"/>
    <w:rsid w:val="00493C1B"/>
    <w:rsid w:val="004C2741"/>
    <w:rsid w:val="004F700D"/>
    <w:rsid w:val="005308EE"/>
    <w:rsid w:val="00536764"/>
    <w:rsid w:val="00555C7F"/>
    <w:rsid w:val="005656F8"/>
    <w:rsid w:val="005733A2"/>
    <w:rsid w:val="005744B9"/>
    <w:rsid w:val="00584BC9"/>
    <w:rsid w:val="005D5067"/>
    <w:rsid w:val="005D6932"/>
    <w:rsid w:val="005E52D2"/>
    <w:rsid w:val="005F1963"/>
    <w:rsid w:val="005F796B"/>
    <w:rsid w:val="00617BF6"/>
    <w:rsid w:val="0062053B"/>
    <w:rsid w:val="00624B9B"/>
    <w:rsid w:val="00645F9D"/>
    <w:rsid w:val="0065317F"/>
    <w:rsid w:val="00677EDA"/>
    <w:rsid w:val="006A7DCC"/>
    <w:rsid w:val="006B16A7"/>
    <w:rsid w:val="006B3BDB"/>
    <w:rsid w:val="006D3A70"/>
    <w:rsid w:val="006D4F45"/>
    <w:rsid w:val="006D701B"/>
    <w:rsid w:val="006F0CB9"/>
    <w:rsid w:val="006F1E6C"/>
    <w:rsid w:val="006F1EC4"/>
    <w:rsid w:val="00700C3E"/>
    <w:rsid w:val="00701131"/>
    <w:rsid w:val="007055EB"/>
    <w:rsid w:val="00710549"/>
    <w:rsid w:val="00714D20"/>
    <w:rsid w:val="00716402"/>
    <w:rsid w:val="00717068"/>
    <w:rsid w:val="00726AD4"/>
    <w:rsid w:val="00740745"/>
    <w:rsid w:val="007440FE"/>
    <w:rsid w:val="007461BB"/>
    <w:rsid w:val="00763854"/>
    <w:rsid w:val="00771018"/>
    <w:rsid w:val="00780AAE"/>
    <w:rsid w:val="00787BDB"/>
    <w:rsid w:val="007A44D2"/>
    <w:rsid w:val="007A7B75"/>
    <w:rsid w:val="007B32A2"/>
    <w:rsid w:val="007B6786"/>
    <w:rsid w:val="007D004F"/>
    <w:rsid w:val="007D61D0"/>
    <w:rsid w:val="007D623A"/>
    <w:rsid w:val="007E2F1B"/>
    <w:rsid w:val="007F359C"/>
    <w:rsid w:val="008158B8"/>
    <w:rsid w:val="00822F08"/>
    <w:rsid w:val="00834ED7"/>
    <w:rsid w:val="00834F0F"/>
    <w:rsid w:val="00852A71"/>
    <w:rsid w:val="00890613"/>
    <w:rsid w:val="00894FB3"/>
    <w:rsid w:val="008A1A1C"/>
    <w:rsid w:val="008A1F2F"/>
    <w:rsid w:val="008A2A08"/>
    <w:rsid w:val="008B392D"/>
    <w:rsid w:val="0090138D"/>
    <w:rsid w:val="00916A07"/>
    <w:rsid w:val="00922C4B"/>
    <w:rsid w:val="0093723F"/>
    <w:rsid w:val="009424C6"/>
    <w:rsid w:val="00944F4A"/>
    <w:rsid w:val="009610A3"/>
    <w:rsid w:val="009629C9"/>
    <w:rsid w:val="00970891"/>
    <w:rsid w:val="00973C71"/>
    <w:rsid w:val="00973FAB"/>
    <w:rsid w:val="009814E9"/>
    <w:rsid w:val="009A125E"/>
    <w:rsid w:val="009A2DCD"/>
    <w:rsid w:val="009A3243"/>
    <w:rsid w:val="009A7676"/>
    <w:rsid w:val="009C6110"/>
    <w:rsid w:val="009D6EFA"/>
    <w:rsid w:val="009E1669"/>
    <w:rsid w:val="00A05C9C"/>
    <w:rsid w:val="00A17476"/>
    <w:rsid w:val="00A174A5"/>
    <w:rsid w:val="00A539F3"/>
    <w:rsid w:val="00A64AB4"/>
    <w:rsid w:val="00A75D72"/>
    <w:rsid w:val="00A9688D"/>
    <w:rsid w:val="00AB103C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067B2"/>
    <w:rsid w:val="00B2480E"/>
    <w:rsid w:val="00B26F68"/>
    <w:rsid w:val="00B345D6"/>
    <w:rsid w:val="00B354B4"/>
    <w:rsid w:val="00B46C7A"/>
    <w:rsid w:val="00B96A66"/>
    <w:rsid w:val="00BA2A09"/>
    <w:rsid w:val="00BB32A3"/>
    <w:rsid w:val="00BB5401"/>
    <w:rsid w:val="00BB5A70"/>
    <w:rsid w:val="00BC15BF"/>
    <w:rsid w:val="00BD2D4E"/>
    <w:rsid w:val="00BE2AEB"/>
    <w:rsid w:val="00BF35C8"/>
    <w:rsid w:val="00BF4C4B"/>
    <w:rsid w:val="00C125A0"/>
    <w:rsid w:val="00C42681"/>
    <w:rsid w:val="00C46134"/>
    <w:rsid w:val="00C46AF3"/>
    <w:rsid w:val="00C54620"/>
    <w:rsid w:val="00C62820"/>
    <w:rsid w:val="00C633E6"/>
    <w:rsid w:val="00C74009"/>
    <w:rsid w:val="00C814EA"/>
    <w:rsid w:val="00C82465"/>
    <w:rsid w:val="00CA3C85"/>
    <w:rsid w:val="00CA3D80"/>
    <w:rsid w:val="00CC7680"/>
    <w:rsid w:val="00CD059B"/>
    <w:rsid w:val="00CD4190"/>
    <w:rsid w:val="00CE38E0"/>
    <w:rsid w:val="00CF4816"/>
    <w:rsid w:val="00D0518D"/>
    <w:rsid w:val="00D25D1B"/>
    <w:rsid w:val="00D34A56"/>
    <w:rsid w:val="00D36B0F"/>
    <w:rsid w:val="00D520C5"/>
    <w:rsid w:val="00D563E8"/>
    <w:rsid w:val="00D62170"/>
    <w:rsid w:val="00D944BE"/>
    <w:rsid w:val="00D96290"/>
    <w:rsid w:val="00D97464"/>
    <w:rsid w:val="00D97B46"/>
    <w:rsid w:val="00DD125D"/>
    <w:rsid w:val="00DD6336"/>
    <w:rsid w:val="00DE0083"/>
    <w:rsid w:val="00DE1323"/>
    <w:rsid w:val="00E119E5"/>
    <w:rsid w:val="00E15443"/>
    <w:rsid w:val="00E2135B"/>
    <w:rsid w:val="00E2672A"/>
    <w:rsid w:val="00E46F89"/>
    <w:rsid w:val="00E70A63"/>
    <w:rsid w:val="00E80B08"/>
    <w:rsid w:val="00E81C99"/>
    <w:rsid w:val="00E82453"/>
    <w:rsid w:val="00E96E4F"/>
    <w:rsid w:val="00EA4732"/>
    <w:rsid w:val="00ED72C1"/>
    <w:rsid w:val="00EE150E"/>
    <w:rsid w:val="00EE420C"/>
    <w:rsid w:val="00EE53D9"/>
    <w:rsid w:val="00EF2949"/>
    <w:rsid w:val="00EF4358"/>
    <w:rsid w:val="00EF47DE"/>
    <w:rsid w:val="00F0357F"/>
    <w:rsid w:val="00F0544E"/>
    <w:rsid w:val="00F1181A"/>
    <w:rsid w:val="00F12468"/>
    <w:rsid w:val="00F15F31"/>
    <w:rsid w:val="00F2482F"/>
    <w:rsid w:val="00F27F0A"/>
    <w:rsid w:val="00F32659"/>
    <w:rsid w:val="00F333AD"/>
    <w:rsid w:val="00F53AF8"/>
    <w:rsid w:val="00F55E88"/>
    <w:rsid w:val="00F571ED"/>
    <w:rsid w:val="00F57783"/>
    <w:rsid w:val="00F60214"/>
    <w:rsid w:val="00F63C01"/>
    <w:rsid w:val="00F74D1E"/>
    <w:rsid w:val="00F75259"/>
    <w:rsid w:val="00F7717B"/>
    <w:rsid w:val="00F90296"/>
    <w:rsid w:val="00F93D63"/>
    <w:rsid w:val="00FB60C4"/>
    <w:rsid w:val="00FC0B05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39EB2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0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ED674-588B-47A1-9342-7843340F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dc:description/>
  <cp:lastModifiedBy>JENNY ELIZABETH ORDONEZ SANCHEZ</cp:lastModifiedBy>
  <cp:revision>2</cp:revision>
  <cp:lastPrinted>2024-02-22T13:39:00Z</cp:lastPrinted>
  <dcterms:created xsi:type="dcterms:W3CDTF">2024-02-22T16:44:00Z</dcterms:created>
  <dcterms:modified xsi:type="dcterms:W3CDTF">2024-02-22T16:44:00Z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