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4F" w:rsidRPr="00BF35C8" w:rsidRDefault="00617BF6" w:rsidP="003520F8">
      <w:pPr>
        <w:spacing w:after="0"/>
        <w:ind w:left="7080"/>
        <w:rPr>
          <w:b/>
        </w:rPr>
      </w:pPr>
      <w:bookmarkStart w:id="0" w:name="_GoBack"/>
      <w:bookmarkEnd w:id="0"/>
      <w:r>
        <w:rPr>
          <w:b/>
        </w:rPr>
        <w:t>F_AA</w:t>
      </w:r>
      <w:r w:rsidR="007D30A7">
        <w:rPr>
          <w:b/>
        </w:rPr>
        <w:t>I</w:t>
      </w:r>
      <w:r>
        <w:rPr>
          <w:b/>
        </w:rPr>
        <w:t>_</w:t>
      </w:r>
      <w:r w:rsidR="00870A6A">
        <w:rPr>
          <w:b/>
        </w:rPr>
        <w:t>113</w:t>
      </w:r>
      <w:r w:rsidR="003520F8">
        <w:rPr>
          <w:b/>
        </w:rPr>
        <w:t>a</w:t>
      </w:r>
    </w:p>
    <w:p w:rsidR="00E96E4F" w:rsidRPr="007A75C1" w:rsidRDefault="007B32A2" w:rsidP="00197E36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7A75C1">
        <w:rPr>
          <w:rFonts w:ascii="Arial" w:hAnsi="Arial"/>
          <w:b/>
          <w:sz w:val="24"/>
          <w:szCs w:val="24"/>
        </w:rPr>
        <w:t>ESCUELA POLITÉ</w:t>
      </w:r>
      <w:r w:rsidR="00E96E4F" w:rsidRPr="007A75C1">
        <w:rPr>
          <w:rFonts w:ascii="Arial" w:hAnsi="Arial"/>
          <w:b/>
          <w:sz w:val="24"/>
          <w:szCs w:val="24"/>
        </w:rPr>
        <w:t>CNICA NACIONAL</w:t>
      </w:r>
    </w:p>
    <w:p w:rsidR="00E96E4F" w:rsidRPr="007A75C1" w:rsidRDefault="00E96E4F" w:rsidP="00197E36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7A75C1">
        <w:rPr>
          <w:rFonts w:ascii="Arial" w:hAnsi="Arial"/>
          <w:b/>
          <w:sz w:val="24"/>
          <w:szCs w:val="24"/>
        </w:rPr>
        <w:t>VICERRECTORADO</w:t>
      </w:r>
      <w:r w:rsidR="007D30A7">
        <w:rPr>
          <w:rFonts w:ascii="Arial" w:hAnsi="Arial"/>
          <w:b/>
          <w:sz w:val="24"/>
          <w:szCs w:val="24"/>
        </w:rPr>
        <w:t xml:space="preserve"> DE INVESTIGACIÓN Y PROYECCIÓN SOCIAL</w:t>
      </w:r>
    </w:p>
    <w:p w:rsidR="00E96E4F" w:rsidRPr="00F57783" w:rsidRDefault="00E96E4F" w:rsidP="00197E36">
      <w:pPr>
        <w:spacing w:after="0" w:line="240" w:lineRule="auto"/>
        <w:jc w:val="center"/>
        <w:rPr>
          <w:rFonts w:ascii="Arial" w:hAnsi="Arial"/>
          <w:i/>
          <w:sz w:val="16"/>
          <w:szCs w:val="16"/>
        </w:rPr>
      </w:pPr>
      <w:r w:rsidRPr="00F57783">
        <w:rPr>
          <w:rFonts w:ascii="Arial" w:hAnsi="Arial"/>
          <w:i/>
          <w:sz w:val="16"/>
          <w:szCs w:val="16"/>
        </w:rPr>
        <w:t xml:space="preserve">Aprobación </w:t>
      </w:r>
      <w:r w:rsidR="003520F8">
        <w:rPr>
          <w:rFonts w:ascii="Arial" w:hAnsi="Arial"/>
          <w:i/>
          <w:sz w:val="16"/>
          <w:szCs w:val="16"/>
        </w:rPr>
        <w:t>02 de mayo</w:t>
      </w:r>
      <w:r w:rsidR="007A75C1">
        <w:rPr>
          <w:rFonts w:ascii="Arial" w:hAnsi="Arial"/>
          <w:i/>
          <w:sz w:val="16"/>
          <w:szCs w:val="16"/>
        </w:rPr>
        <w:t xml:space="preserve"> </w:t>
      </w:r>
      <w:r w:rsidR="003520F8">
        <w:rPr>
          <w:rFonts w:ascii="Arial" w:hAnsi="Arial"/>
          <w:i/>
          <w:sz w:val="16"/>
          <w:szCs w:val="16"/>
        </w:rPr>
        <w:t>2016</w:t>
      </w:r>
    </w:p>
    <w:p w:rsidR="00822F08" w:rsidRDefault="00822F08" w:rsidP="00197E36">
      <w:pPr>
        <w:spacing w:after="0" w:line="240" w:lineRule="auto"/>
        <w:jc w:val="center"/>
        <w:rPr>
          <w:b/>
        </w:rPr>
      </w:pPr>
    </w:p>
    <w:p w:rsidR="007A75C1" w:rsidRPr="007A75C1" w:rsidRDefault="007B32A2" w:rsidP="00197E36">
      <w:pPr>
        <w:spacing w:after="0" w:line="240" w:lineRule="auto"/>
        <w:jc w:val="center"/>
        <w:rPr>
          <w:b/>
        </w:rPr>
      </w:pPr>
      <w:r w:rsidRPr="007A75C1">
        <w:rPr>
          <w:b/>
        </w:rPr>
        <w:t>AUTORIZACIÓ</w:t>
      </w:r>
      <w:r w:rsidR="007A7B75" w:rsidRPr="007A75C1">
        <w:rPr>
          <w:b/>
        </w:rPr>
        <w:t>N</w:t>
      </w:r>
      <w:r w:rsidR="003520F8">
        <w:rPr>
          <w:b/>
        </w:rPr>
        <w:t xml:space="preserve"> DE INSCRIPCIÓN</w:t>
      </w:r>
      <w:r w:rsidR="007A75C1" w:rsidRPr="007A75C1">
        <w:rPr>
          <w:b/>
        </w:rPr>
        <w:t xml:space="preserve"> ESPECIAL </w:t>
      </w:r>
      <w:r w:rsidR="0005652A">
        <w:rPr>
          <w:b/>
        </w:rPr>
        <w:t>PARA ASPIRANTES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"/>
        <w:gridCol w:w="891"/>
        <w:gridCol w:w="2014"/>
        <w:gridCol w:w="992"/>
        <w:gridCol w:w="963"/>
        <w:gridCol w:w="567"/>
        <w:gridCol w:w="567"/>
        <w:gridCol w:w="313"/>
        <w:gridCol w:w="254"/>
        <w:gridCol w:w="567"/>
        <w:gridCol w:w="567"/>
        <w:gridCol w:w="567"/>
      </w:tblGrid>
      <w:tr w:rsidR="00E96E4F" w:rsidRPr="00CA3D80" w:rsidTr="00376B1C">
        <w:tc>
          <w:tcPr>
            <w:tcW w:w="1809" w:type="dxa"/>
            <w:gridSpan w:val="2"/>
          </w:tcPr>
          <w:p w:rsidR="00E96E4F" w:rsidRPr="008B392D" w:rsidRDefault="00E96E4F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FECHA PEDIDO</w:t>
            </w:r>
          </w:p>
        </w:tc>
        <w:tc>
          <w:tcPr>
            <w:tcW w:w="7371" w:type="dxa"/>
            <w:gridSpan w:val="10"/>
          </w:tcPr>
          <w:p w:rsidR="00E96E4F" w:rsidRPr="00CA3D80" w:rsidRDefault="00E96E4F" w:rsidP="00052714">
            <w:pPr>
              <w:spacing w:after="0" w:line="240" w:lineRule="auto"/>
            </w:pPr>
          </w:p>
        </w:tc>
      </w:tr>
      <w:tr w:rsidR="00143782" w:rsidRPr="00CA3D80" w:rsidTr="00143782">
        <w:trPr>
          <w:trHeight w:val="312"/>
        </w:trPr>
        <w:tc>
          <w:tcPr>
            <w:tcW w:w="1809" w:type="dxa"/>
            <w:gridSpan w:val="2"/>
          </w:tcPr>
          <w:p w:rsidR="00143782" w:rsidRPr="008B392D" w:rsidRDefault="003520F8" w:rsidP="00052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PROGRAMA </w:t>
            </w:r>
          </w:p>
        </w:tc>
        <w:tc>
          <w:tcPr>
            <w:tcW w:w="7371" w:type="dxa"/>
            <w:gridSpan w:val="10"/>
          </w:tcPr>
          <w:p w:rsidR="00143782" w:rsidRPr="00CA3D80" w:rsidRDefault="00143782" w:rsidP="00052714">
            <w:pPr>
              <w:spacing w:after="0" w:line="240" w:lineRule="auto"/>
            </w:pPr>
          </w:p>
        </w:tc>
      </w:tr>
      <w:tr w:rsidR="00E96E4F" w:rsidRPr="007B6786" w:rsidTr="00376B1C">
        <w:trPr>
          <w:trHeight w:val="312"/>
        </w:trPr>
        <w:tc>
          <w:tcPr>
            <w:tcW w:w="1809" w:type="dxa"/>
            <w:gridSpan w:val="2"/>
          </w:tcPr>
          <w:p w:rsidR="00E96E4F" w:rsidRPr="008B392D" w:rsidRDefault="00E96E4F" w:rsidP="007B32A2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PER</w:t>
            </w:r>
            <w:r w:rsidR="007B32A2">
              <w:rPr>
                <w:sz w:val="20"/>
                <w:szCs w:val="20"/>
              </w:rPr>
              <w:t>Í</w:t>
            </w:r>
            <w:r w:rsidRPr="008B392D">
              <w:rPr>
                <w:sz w:val="20"/>
                <w:szCs w:val="20"/>
              </w:rPr>
              <w:t xml:space="preserve">ODO </w:t>
            </w:r>
          </w:p>
        </w:tc>
        <w:tc>
          <w:tcPr>
            <w:tcW w:w="7371" w:type="dxa"/>
            <w:gridSpan w:val="10"/>
          </w:tcPr>
          <w:p w:rsidR="00E96E4F" w:rsidRPr="007B6786" w:rsidRDefault="00E96E4F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6E4F" w:rsidRPr="007B6786" w:rsidTr="00376B1C">
        <w:trPr>
          <w:trHeight w:val="312"/>
        </w:trPr>
        <w:tc>
          <w:tcPr>
            <w:tcW w:w="1809" w:type="dxa"/>
            <w:gridSpan w:val="2"/>
          </w:tcPr>
          <w:p w:rsidR="00E96E4F" w:rsidRPr="008B392D" w:rsidRDefault="007B32A2" w:rsidP="00052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</w:t>
            </w:r>
            <w:r w:rsidR="003520F8">
              <w:rPr>
                <w:sz w:val="20"/>
                <w:szCs w:val="20"/>
              </w:rPr>
              <w:t>DULA ASPIRANTE</w:t>
            </w:r>
          </w:p>
        </w:tc>
        <w:tc>
          <w:tcPr>
            <w:tcW w:w="7371" w:type="dxa"/>
            <w:gridSpan w:val="10"/>
          </w:tcPr>
          <w:p w:rsidR="00E96E4F" w:rsidRPr="007B6786" w:rsidRDefault="00E96E4F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6E4F" w:rsidRPr="00CA3D80" w:rsidTr="00376B1C">
        <w:trPr>
          <w:trHeight w:val="441"/>
        </w:trPr>
        <w:tc>
          <w:tcPr>
            <w:tcW w:w="1809" w:type="dxa"/>
            <w:gridSpan w:val="2"/>
          </w:tcPr>
          <w:p w:rsidR="00E96E4F" w:rsidRPr="008B392D" w:rsidRDefault="003520F8" w:rsidP="00052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ASPIRANTE</w:t>
            </w:r>
          </w:p>
        </w:tc>
        <w:tc>
          <w:tcPr>
            <w:tcW w:w="7371" w:type="dxa"/>
            <w:gridSpan w:val="10"/>
          </w:tcPr>
          <w:p w:rsidR="00E96E4F" w:rsidRPr="00CA3D80" w:rsidRDefault="00E96E4F" w:rsidP="00052714">
            <w:pPr>
              <w:spacing w:after="0" w:line="240" w:lineRule="auto"/>
            </w:pPr>
          </w:p>
        </w:tc>
      </w:tr>
      <w:tr w:rsidR="004B785D" w:rsidRPr="00CA3D80" w:rsidTr="00143782">
        <w:trPr>
          <w:trHeight w:val="313"/>
        </w:trPr>
        <w:tc>
          <w:tcPr>
            <w:tcW w:w="9180" w:type="dxa"/>
            <w:gridSpan w:val="12"/>
          </w:tcPr>
          <w:p w:rsidR="004B785D" w:rsidRPr="004B785D" w:rsidRDefault="004B785D" w:rsidP="004B78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B785D">
              <w:rPr>
                <w:b/>
                <w:sz w:val="20"/>
                <w:szCs w:val="20"/>
              </w:rPr>
              <w:t>HORARIO DE MATERIAS</w:t>
            </w:r>
          </w:p>
        </w:tc>
      </w:tr>
      <w:tr w:rsidR="004B785D" w:rsidRPr="00376B1C" w:rsidTr="003520F8">
        <w:trPr>
          <w:trHeight w:val="167"/>
        </w:trPr>
        <w:tc>
          <w:tcPr>
            <w:tcW w:w="918" w:type="dxa"/>
          </w:tcPr>
          <w:p w:rsidR="004B785D" w:rsidRPr="00376B1C" w:rsidRDefault="004B785D" w:rsidP="00376B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6B1C">
              <w:rPr>
                <w:b/>
                <w:sz w:val="20"/>
                <w:szCs w:val="20"/>
              </w:rPr>
              <w:t>Código Materia</w:t>
            </w:r>
          </w:p>
        </w:tc>
        <w:tc>
          <w:tcPr>
            <w:tcW w:w="2905" w:type="dxa"/>
            <w:gridSpan w:val="2"/>
            <w:vAlign w:val="center"/>
          </w:tcPr>
          <w:p w:rsidR="004B785D" w:rsidRPr="00376B1C" w:rsidRDefault="003520F8" w:rsidP="003520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Nombre </w:t>
            </w:r>
            <w:r w:rsidR="004B785D" w:rsidRPr="00376B1C">
              <w:rPr>
                <w:b/>
                <w:sz w:val="20"/>
                <w:szCs w:val="20"/>
              </w:rPr>
              <w:t>Materia</w:t>
            </w:r>
          </w:p>
        </w:tc>
        <w:tc>
          <w:tcPr>
            <w:tcW w:w="992" w:type="dxa"/>
            <w:vAlign w:val="center"/>
          </w:tcPr>
          <w:p w:rsidR="004B785D" w:rsidRPr="00376B1C" w:rsidRDefault="004B785D" w:rsidP="003520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6B1C">
              <w:rPr>
                <w:b/>
                <w:sz w:val="20"/>
                <w:szCs w:val="20"/>
              </w:rPr>
              <w:t>Paral</w:t>
            </w:r>
            <w:r w:rsidR="003520F8">
              <w:rPr>
                <w:b/>
                <w:sz w:val="20"/>
                <w:szCs w:val="20"/>
              </w:rPr>
              <w:t>elo</w:t>
            </w:r>
          </w:p>
        </w:tc>
        <w:tc>
          <w:tcPr>
            <w:tcW w:w="963" w:type="dxa"/>
            <w:vAlign w:val="center"/>
          </w:tcPr>
          <w:p w:rsidR="004B785D" w:rsidRPr="00376B1C" w:rsidRDefault="003520F8" w:rsidP="003520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Créditos</w:t>
            </w:r>
          </w:p>
        </w:tc>
        <w:tc>
          <w:tcPr>
            <w:tcW w:w="567" w:type="dxa"/>
            <w:vAlign w:val="center"/>
          </w:tcPr>
          <w:p w:rsidR="004B785D" w:rsidRPr="00376B1C" w:rsidRDefault="004B785D" w:rsidP="003520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6B1C">
              <w:rPr>
                <w:b/>
                <w:sz w:val="20"/>
                <w:szCs w:val="20"/>
              </w:rPr>
              <w:t>Lun</w:t>
            </w:r>
          </w:p>
        </w:tc>
        <w:tc>
          <w:tcPr>
            <w:tcW w:w="567" w:type="dxa"/>
            <w:vAlign w:val="center"/>
          </w:tcPr>
          <w:p w:rsidR="004B785D" w:rsidRPr="00376B1C" w:rsidRDefault="004B785D" w:rsidP="003520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6B1C"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567" w:type="dxa"/>
            <w:gridSpan w:val="2"/>
            <w:vAlign w:val="center"/>
          </w:tcPr>
          <w:p w:rsidR="004B785D" w:rsidRPr="00376B1C" w:rsidRDefault="004B785D" w:rsidP="003520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6B1C">
              <w:rPr>
                <w:b/>
                <w:sz w:val="20"/>
                <w:szCs w:val="20"/>
              </w:rPr>
              <w:t>Mi</w:t>
            </w:r>
            <w:r w:rsidR="003520F8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vAlign w:val="center"/>
          </w:tcPr>
          <w:p w:rsidR="004B785D" w:rsidRPr="00376B1C" w:rsidRDefault="004B785D" w:rsidP="003520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6B1C">
              <w:rPr>
                <w:b/>
                <w:sz w:val="20"/>
                <w:szCs w:val="20"/>
              </w:rPr>
              <w:t>Ju</w:t>
            </w:r>
            <w:r w:rsidR="003520F8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vAlign w:val="center"/>
          </w:tcPr>
          <w:p w:rsidR="004B785D" w:rsidRPr="00376B1C" w:rsidRDefault="004B785D" w:rsidP="003520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6B1C">
              <w:rPr>
                <w:b/>
                <w:sz w:val="20"/>
                <w:szCs w:val="20"/>
              </w:rPr>
              <w:t>Vi</w:t>
            </w:r>
            <w:r w:rsidR="003520F8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vAlign w:val="center"/>
          </w:tcPr>
          <w:p w:rsidR="004B785D" w:rsidRPr="00376B1C" w:rsidRDefault="004B785D" w:rsidP="003520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376B1C">
              <w:rPr>
                <w:b/>
                <w:sz w:val="20"/>
                <w:szCs w:val="20"/>
              </w:rPr>
              <w:t>Sa</w:t>
            </w:r>
            <w:r w:rsidR="003520F8">
              <w:rPr>
                <w:b/>
                <w:sz w:val="20"/>
                <w:szCs w:val="20"/>
              </w:rPr>
              <w:t>b</w:t>
            </w:r>
            <w:proofErr w:type="spellEnd"/>
          </w:p>
        </w:tc>
      </w:tr>
      <w:tr w:rsidR="004B785D" w:rsidRPr="00CA3D80" w:rsidTr="003520F8">
        <w:trPr>
          <w:trHeight w:val="397"/>
        </w:trPr>
        <w:tc>
          <w:tcPr>
            <w:tcW w:w="918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2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6B1C" w:rsidRPr="00CA3D80" w:rsidTr="003520F8">
        <w:trPr>
          <w:trHeight w:val="397"/>
        </w:trPr>
        <w:tc>
          <w:tcPr>
            <w:tcW w:w="918" w:type="dxa"/>
          </w:tcPr>
          <w:p w:rsidR="00376B1C" w:rsidRDefault="00376B1C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2"/>
          </w:tcPr>
          <w:p w:rsidR="00376B1C" w:rsidRDefault="00376B1C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6B1C" w:rsidRDefault="00376B1C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376B1C" w:rsidRDefault="00376B1C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6B1C" w:rsidRDefault="00376B1C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6B1C" w:rsidRDefault="00376B1C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76B1C" w:rsidRDefault="00376B1C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6B1C" w:rsidRDefault="00376B1C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6B1C" w:rsidRDefault="00376B1C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6B1C" w:rsidRDefault="00376B1C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6B1C" w:rsidRPr="00CA3D80" w:rsidTr="003520F8">
        <w:trPr>
          <w:trHeight w:val="397"/>
        </w:trPr>
        <w:tc>
          <w:tcPr>
            <w:tcW w:w="918" w:type="dxa"/>
          </w:tcPr>
          <w:p w:rsidR="00376B1C" w:rsidRDefault="00376B1C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2"/>
          </w:tcPr>
          <w:p w:rsidR="00376B1C" w:rsidRDefault="00376B1C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6B1C" w:rsidRDefault="00376B1C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376B1C" w:rsidRDefault="00376B1C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6B1C" w:rsidRDefault="00376B1C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6B1C" w:rsidRDefault="00376B1C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76B1C" w:rsidRDefault="00376B1C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6B1C" w:rsidRDefault="00376B1C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6B1C" w:rsidRDefault="00376B1C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6B1C" w:rsidRDefault="00376B1C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B785D" w:rsidRPr="00CA3D80" w:rsidTr="003520F8">
        <w:trPr>
          <w:trHeight w:val="397"/>
        </w:trPr>
        <w:tc>
          <w:tcPr>
            <w:tcW w:w="918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2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B785D" w:rsidRPr="00CA3D80" w:rsidTr="003520F8">
        <w:trPr>
          <w:trHeight w:val="397"/>
        </w:trPr>
        <w:tc>
          <w:tcPr>
            <w:tcW w:w="918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2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B785D" w:rsidRPr="00CA3D80" w:rsidTr="003520F8">
        <w:trPr>
          <w:trHeight w:val="397"/>
        </w:trPr>
        <w:tc>
          <w:tcPr>
            <w:tcW w:w="918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2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785D" w:rsidRDefault="004B785D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B1FA2" w:rsidRPr="00CA3D80" w:rsidTr="003520F8">
        <w:trPr>
          <w:trHeight w:val="397"/>
        </w:trPr>
        <w:tc>
          <w:tcPr>
            <w:tcW w:w="918" w:type="dxa"/>
          </w:tcPr>
          <w:p w:rsidR="004B1FA2" w:rsidRDefault="004B1FA2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2"/>
          </w:tcPr>
          <w:p w:rsidR="004B1FA2" w:rsidRDefault="004B1FA2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1FA2" w:rsidRDefault="004B1FA2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4B1FA2" w:rsidRDefault="004B1FA2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1FA2" w:rsidRDefault="004B1FA2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1FA2" w:rsidRDefault="004B1FA2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B1FA2" w:rsidRDefault="004B1FA2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1FA2" w:rsidRDefault="004B1FA2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1FA2" w:rsidRDefault="004B1FA2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1FA2" w:rsidRDefault="004B1FA2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6E4F" w:rsidRPr="00CA3D80" w:rsidTr="003520F8">
        <w:tc>
          <w:tcPr>
            <w:tcW w:w="1809" w:type="dxa"/>
            <w:gridSpan w:val="2"/>
            <w:vAlign w:val="center"/>
          </w:tcPr>
          <w:p w:rsidR="00E96E4F" w:rsidRPr="008B392D" w:rsidRDefault="00675679" w:rsidP="003520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JUSTIFICACIÓN:</w:t>
            </w:r>
          </w:p>
        </w:tc>
        <w:tc>
          <w:tcPr>
            <w:tcW w:w="7371" w:type="dxa"/>
            <w:gridSpan w:val="10"/>
          </w:tcPr>
          <w:p w:rsidR="00E96E4F" w:rsidRDefault="00E96E4F" w:rsidP="00052714">
            <w:pPr>
              <w:spacing w:after="0" w:line="240" w:lineRule="auto"/>
            </w:pPr>
          </w:p>
          <w:p w:rsidR="00E96E4F" w:rsidRPr="00CA3D80" w:rsidRDefault="00E96E4F" w:rsidP="00052714">
            <w:pPr>
              <w:spacing w:after="0" w:line="240" w:lineRule="auto"/>
            </w:pPr>
          </w:p>
        </w:tc>
      </w:tr>
      <w:tr w:rsidR="00143782" w:rsidRPr="00CA3D80" w:rsidTr="003520F8">
        <w:trPr>
          <w:trHeight w:val="731"/>
        </w:trPr>
        <w:tc>
          <w:tcPr>
            <w:tcW w:w="1809" w:type="dxa"/>
            <w:gridSpan w:val="2"/>
            <w:vAlign w:val="center"/>
          </w:tcPr>
          <w:p w:rsidR="00143782" w:rsidRPr="008B392D" w:rsidRDefault="00143782" w:rsidP="003520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FIRMA</w:t>
            </w:r>
          </w:p>
          <w:p w:rsidR="00143782" w:rsidRPr="008B392D" w:rsidRDefault="003520F8" w:rsidP="003520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ASPIRANTE</w:t>
            </w:r>
          </w:p>
        </w:tc>
        <w:tc>
          <w:tcPr>
            <w:tcW w:w="7371" w:type="dxa"/>
            <w:gridSpan w:val="10"/>
          </w:tcPr>
          <w:p w:rsidR="00143782" w:rsidRPr="00EA4732" w:rsidRDefault="00143782" w:rsidP="00052714">
            <w:pPr>
              <w:spacing w:after="0" w:line="240" w:lineRule="auto"/>
              <w:rPr>
                <w:highlight w:val="lightGray"/>
              </w:rPr>
            </w:pPr>
          </w:p>
        </w:tc>
      </w:tr>
      <w:tr w:rsidR="00376B1C" w:rsidRPr="00CA3D80" w:rsidTr="003520F8">
        <w:trPr>
          <w:trHeight w:val="814"/>
        </w:trPr>
        <w:tc>
          <w:tcPr>
            <w:tcW w:w="1809" w:type="dxa"/>
            <w:gridSpan w:val="2"/>
            <w:vAlign w:val="center"/>
          </w:tcPr>
          <w:p w:rsidR="00376B1C" w:rsidRPr="008B392D" w:rsidRDefault="00376B1C" w:rsidP="003520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FIRMA,</w:t>
            </w:r>
            <w:r w:rsidR="00FB3E53">
              <w:rPr>
                <w:sz w:val="20"/>
                <w:szCs w:val="20"/>
              </w:rPr>
              <w:t xml:space="preserve"> </w:t>
            </w:r>
            <w:r w:rsidRPr="008B392D">
              <w:rPr>
                <w:sz w:val="20"/>
                <w:szCs w:val="20"/>
              </w:rPr>
              <w:t>NOMBRE</w:t>
            </w:r>
          </w:p>
          <w:p w:rsidR="00376B1C" w:rsidRPr="008B392D" w:rsidRDefault="00376B1C" w:rsidP="003520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AUTORIZACIÓ</w:t>
            </w:r>
            <w:r w:rsidRPr="008B392D">
              <w:rPr>
                <w:sz w:val="20"/>
                <w:szCs w:val="20"/>
              </w:rPr>
              <w:t>N</w:t>
            </w:r>
          </w:p>
          <w:p w:rsidR="00376B1C" w:rsidRPr="008B392D" w:rsidRDefault="003520F8" w:rsidP="003520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VICERRECTORADO DE INVESTIGACIÓN Y PROYECCIÓN SOCIAL</w:t>
            </w:r>
          </w:p>
        </w:tc>
        <w:tc>
          <w:tcPr>
            <w:tcW w:w="5416" w:type="dxa"/>
            <w:gridSpan w:val="6"/>
          </w:tcPr>
          <w:p w:rsidR="00376B1C" w:rsidRPr="00EA4732" w:rsidRDefault="00376B1C" w:rsidP="00052714">
            <w:pPr>
              <w:spacing w:after="0" w:line="240" w:lineRule="auto"/>
              <w:rPr>
                <w:color w:val="C6D9F1"/>
                <w:highlight w:val="lightGray"/>
              </w:rPr>
            </w:pPr>
          </w:p>
        </w:tc>
        <w:tc>
          <w:tcPr>
            <w:tcW w:w="1955" w:type="dxa"/>
            <w:gridSpan w:val="4"/>
          </w:tcPr>
          <w:p w:rsidR="00143782" w:rsidRDefault="00143782" w:rsidP="00052714">
            <w:pPr>
              <w:spacing w:after="0" w:line="240" w:lineRule="auto"/>
              <w:rPr>
                <w:sz w:val="18"/>
                <w:szCs w:val="18"/>
              </w:rPr>
            </w:pPr>
          </w:p>
          <w:p w:rsidR="00143782" w:rsidRDefault="00143782" w:rsidP="000527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RCD N° _____________</w:t>
            </w:r>
          </w:p>
          <w:p w:rsidR="00143782" w:rsidRDefault="00143782" w:rsidP="00052714">
            <w:pPr>
              <w:spacing w:after="0" w:line="240" w:lineRule="auto"/>
              <w:rPr>
                <w:sz w:val="18"/>
                <w:szCs w:val="18"/>
              </w:rPr>
            </w:pPr>
          </w:p>
          <w:p w:rsidR="00376B1C" w:rsidRDefault="00376B1C" w:rsidP="000527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AUTORIZACIÓ</w:t>
            </w:r>
            <w:r w:rsidRPr="00AB28C2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:</w:t>
            </w:r>
          </w:p>
          <w:p w:rsidR="00143782" w:rsidRDefault="00143782" w:rsidP="00052714">
            <w:pPr>
              <w:spacing w:after="0" w:line="240" w:lineRule="auto"/>
              <w:rPr>
                <w:sz w:val="18"/>
                <w:szCs w:val="18"/>
              </w:rPr>
            </w:pPr>
          </w:p>
          <w:p w:rsidR="00143782" w:rsidRPr="00AB28C2" w:rsidRDefault="00143782" w:rsidP="00052714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</w:p>
        </w:tc>
      </w:tr>
      <w:tr w:rsidR="00376B1C" w:rsidRPr="00CA3D80" w:rsidTr="003520F8">
        <w:trPr>
          <w:trHeight w:val="814"/>
        </w:trPr>
        <w:tc>
          <w:tcPr>
            <w:tcW w:w="1809" w:type="dxa"/>
            <w:gridSpan w:val="2"/>
            <w:vAlign w:val="center"/>
          </w:tcPr>
          <w:p w:rsidR="00376B1C" w:rsidRPr="008B392D" w:rsidRDefault="00376B1C" w:rsidP="003520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FIRMA, NOMBRE </w:t>
            </w:r>
            <w:r w:rsidR="003520F8">
              <w:rPr>
                <w:sz w:val="20"/>
                <w:szCs w:val="20"/>
              </w:rPr>
              <w:t>DEL DIRECTOR DEL PROGRAMA DOCTORAL</w:t>
            </w:r>
          </w:p>
        </w:tc>
        <w:tc>
          <w:tcPr>
            <w:tcW w:w="5416" w:type="dxa"/>
            <w:gridSpan w:val="6"/>
          </w:tcPr>
          <w:p w:rsidR="00376B1C" w:rsidRPr="00EA4732" w:rsidRDefault="00376B1C" w:rsidP="00052714">
            <w:pPr>
              <w:spacing w:after="0" w:line="240" w:lineRule="auto"/>
              <w:rPr>
                <w:color w:val="C6D9F1"/>
                <w:highlight w:val="lightGray"/>
              </w:rPr>
            </w:pPr>
          </w:p>
        </w:tc>
        <w:tc>
          <w:tcPr>
            <w:tcW w:w="1955" w:type="dxa"/>
            <w:gridSpan w:val="4"/>
          </w:tcPr>
          <w:p w:rsidR="00376B1C" w:rsidRDefault="00376B1C" w:rsidP="000527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REGISTRO SAEW:</w:t>
            </w:r>
          </w:p>
        </w:tc>
      </w:tr>
    </w:tbl>
    <w:p w:rsidR="007D30A7" w:rsidRDefault="007D30A7" w:rsidP="00197E36">
      <w:pPr>
        <w:spacing w:after="0" w:line="240" w:lineRule="auto"/>
        <w:rPr>
          <w:b/>
          <w:i/>
          <w:sz w:val="16"/>
          <w:szCs w:val="16"/>
        </w:rPr>
      </w:pPr>
    </w:p>
    <w:p w:rsidR="00176122" w:rsidRPr="006F1EC4" w:rsidRDefault="00E96E4F" w:rsidP="00197E36">
      <w:pPr>
        <w:spacing w:after="0" w:line="240" w:lineRule="auto"/>
        <w:rPr>
          <w:b/>
          <w:i/>
          <w:sz w:val="16"/>
          <w:szCs w:val="16"/>
        </w:rPr>
      </w:pPr>
      <w:r w:rsidRPr="006F1EC4">
        <w:rPr>
          <w:b/>
          <w:i/>
          <w:sz w:val="16"/>
          <w:szCs w:val="16"/>
        </w:rPr>
        <w:t>Procedimiento:</w:t>
      </w:r>
    </w:p>
    <w:p w:rsidR="00E96E4F" w:rsidRDefault="00E96E4F" w:rsidP="00252C98">
      <w:pPr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 w:rsidRPr="006F1EC4">
        <w:rPr>
          <w:i/>
          <w:sz w:val="16"/>
          <w:szCs w:val="16"/>
        </w:rPr>
        <w:t>Estudiante llena y firma for</w:t>
      </w:r>
      <w:r w:rsidR="00F63C01">
        <w:rPr>
          <w:i/>
          <w:sz w:val="16"/>
          <w:szCs w:val="16"/>
        </w:rPr>
        <w:t>mulario F_AA</w:t>
      </w:r>
      <w:r w:rsidR="007D30A7">
        <w:rPr>
          <w:i/>
          <w:sz w:val="16"/>
          <w:szCs w:val="16"/>
        </w:rPr>
        <w:t>I</w:t>
      </w:r>
      <w:r w:rsidR="00F63C01">
        <w:rPr>
          <w:i/>
          <w:sz w:val="16"/>
          <w:szCs w:val="16"/>
        </w:rPr>
        <w:t>_</w:t>
      </w:r>
      <w:r w:rsidR="00870A6A">
        <w:rPr>
          <w:i/>
          <w:sz w:val="16"/>
          <w:szCs w:val="16"/>
        </w:rPr>
        <w:t>113</w:t>
      </w:r>
      <w:r w:rsidR="009629C9">
        <w:rPr>
          <w:i/>
          <w:sz w:val="16"/>
          <w:szCs w:val="16"/>
        </w:rPr>
        <w:t xml:space="preserve"> </w:t>
      </w:r>
      <w:r w:rsidR="004B1FA2">
        <w:rPr>
          <w:i/>
          <w:sz w:val="16"/>
          <w:szCs w:val="16"/>
        </w:rPr>
        <w:t xml:space="preserve">y </w:t>
      </w:r>
      <w:r w:rsidR="009629C9">
        <w:rPr>
          <w:i/>
          <w:sz w:val="16"/>
          <w:szCs w:val="16"/>
        </w:rPr>
        <w:t xml:space="preserve">entrega </w:t>
      </w:r>
      <w:r w:rsidR="00BC15BF">
        <w:rPr>
          <w:i/>
          <w:sz w:val="16"/>
          <w:szCs w:val="16"/>
        </w:rPr>
        <w:t>en Vicerrectorado</w:t>
      </w:r>
      <w:r w:rsidR="007D30A7">
        <w:rPr>
          <w:i/>
          <w:sz w:val="16"/>
          <w:szCs w:val="16"/>
        </w:rPr>
        <w:t xml:space="preserve"> de Investigación y Proyección Social</w:t>
      </w:r>
      <w:r w:rsidR="00F63C01">
        <w:rPr>
          <w:i/>
          <w:sz w:val="16"/>
          <w:szCs w:val="16"/>
        </w:rPr>
        <w:t>, adjuntando justificación legalizada</w:t>
      </w:r>
      <w:r w:rsidR="007D30A7">
        <w:rPr>
          <w:i/>
          <w:sz w:val="16"/>
          <w:szCs w:val="16"/>
        </w:rPr>
        <w:t xml:space="preserve"> (informe de la Unidad de Doctorados</w:t>
      </w:r>
      <w:r w:rsidR="004B1FA2">
        <w:rPr>
          <w:i/>
          <w:sz w:val="16"/>
          <w:szCs w:val="16"/>
        </w:rPr>
        <w:t>)</w:t>
      </w:r>
    </w:p>
    <w:p w:rsidR="00FB3E53" w:rsidRPr="00FB3E53" w:rsidRDefault="00FB3E53" w:rsidP="00EF0A4D">
      <w:pPr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 w:rsidRPr="00FB3E53">
        <w:rPr>
          <w:i/>
          <w:sz w:val="16"/>
          <w:szCs w:val="16"/>
        </w:rPr>
        <w:t>Documentos de respaldo</w:t>
      </w:r>
      <w:r w:rsidR="002C2804">
        <w:rPr>
          <w:i/>
          <w:sz w:val="16"/>
          <w:szCs w:val="16"/>
        </w:rPr>
        <w:t xml:space="preserve"> obligatorios</w:t>
      </w:r>
      <w:r w:rsidRPr="00FB3E53">
        <w:rPr>
          <w:i/>
          <w:sz w:val="16"/>
          <w:szCs w:val="16"/>
        </w:rPr>
        <w:t>:</w:t>
      </w:r>
      <w:r>
        <w:rPr>
          <w:i/>
          <w:sz w:val="16"/>
          <w:szCs w:val="16"/>
        </w:rPr>
        <w:t xml:space="preserve"> copia de las Actas del Comité Doctoral, carta de compromiso de dedicación a tiempo completo en el progr</w:t>
      </w:r>
      <w:r w:rsidR="002C2804">
        <w:rPr>
          <w:i/>
          <w:sz w:val="16"/>
          <w:szCs w:val="16"/>
        </w:rPr>
        <w:t xml:space="preserve">ama doctoral, </w:t>
      </w:r>
      <w:r w:rsidR="001C03BB">
        <w:rPr>
          <w:i/>
          <w:sz w:val="16"/>
          <w:szCs w:val="16"/>
        </w:rPr>
        <w:t xml:space="preserve">certificado de la Dirección de Talento Humano sobre la dedicación a actividades académicas </w:t>
      </w:r>
      <w:r w:rsidR="003C4E20">
        <w:rPr>
          <w:i/>
          <w:sz w:val="16"/>
          <w:szCs w:val="16"/>
        </w:rPr>
        <w:t xml:space="preserve">y desempeño en cargos de Autoridades Académicas, certificado </w:t>
      </w:r>
      <w:r w:rsidR="002C2804">
        <w:rPr>
          <w:i/>
          <w:sz w:val="16"/>
          <w:szCs w:val="16"/>
        </w:rPr>
        <w:t>de la planificación semestral emitido por el</w:t>
      </w:r>
      <w:r w:rsidR="003C4E20">
        <w:rPr>
          <w:i/>
          <w:sz w:val="16"/>
          <w:szCs w:val="16"/>
        </w:rPr>
        <w:t xml:space="preserve"> Jefe de Departamento al que se encuentra adscrito</w:t>
      </w:r>
      <w:r w:rsidR="002C2804">
        <w:rPr>
          <w:i/>
          <w:sz w:val="16"/>
          <w:szCs w:val="16"/>
        </w:rPr>
        <w:t xml:space="preserve"> de ser el caso</w:t>
      </w:r>
      <w:r w:rsidR="003C4E20">
        <w:rPr>
          <w:i/>
          <w:sz w:val="16"/>
          <w:szCs w:val="16"/>
        </w:rPr>
        <w:t xml:space="preserve">.  </w:t>
      </w:r>
    </w:p>
    <w:p w:rsidR="00BC15BF" w:rsidRDefault="00143782" w:rsidP="00BC15BF">
      <w:pPr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Vicerrectorado registra autorización </w:t>
      </w:r>
      <w:r w:rsidR="00F63C01">
        <w:rPr>
          <w:i/>
          <w:sz w:val="16"/>
          <w:szCs w:val="16"/>
        </w:rPr>
        <w:t xml:space="preserve">en </w:t>
      </w:r>
      <w:proofErr w:type="spellStart"/>
      <w:r w:rsidR="00F63C01">
        <w:rPr>
          <w:i/>
          <w:sz w:val="16"/>
          <w:szCs w:val="16"/>
        </w:rPr>
        <w:t>SAEw</w:t>
      </w:r>
      <w:proofErr w:type="spellEnd"/>
      <w:r w:rsidR="00F63C01">
        <w:rPr>
          <w:i/>
          <w:sz w:val="16"/>
          <w:szCs w:val="16"/>
        </w:rPr>
        <w:t xml:space="preserve"> </w:t>
      </w:r>
      <w:r w:rsidR="003520F8">
        <w:rPr>
          <w:i/>
          <w:sz w:val="16"/>
          <w:szCs w:val="16"/>
        </w:rPr>
        <w:t>y remite al Comité del Programa Doctoral.</w:t>
      </w:r>
    </w:p>
    <w:p w:rsidR="00717068" w:rsidRPr="00870A6A" w:rsidRDefault="003520F8" w:rsidP="00BC15BF">
      <w:pPr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El Presidente del Comité  Doctoral </w:t>
      </w:r>
      <w:r w:rsidR="00717068" w:rsidRPr="00BC15BF">
        <w:rPr>
          <w:i/>
          <w:sz w:val="16"/>
          <w:szCs w:val="16"/>
        </w:rPr>
        <w:t xml:space="preserve"> </w:t>
      </w:r>
      <w:r w:rsidR="004B1FA2">
        <w:rPr>
          <w:i/>
          <w:sz w:val="16"/>
          <w:szCs w:val="16"/>
        </w:rPr>
        <w:t xml:space="preserve">revisa disponibilidad de cupos, aprueba </w:t>
      </w:r>
      <w:r w:rsidR="00143782">
        <w:rPr>
          <w:i/>
          <w:sz w:val="16"/>
          <w:szCs w:val="16"/>
        </w:rPr>
        <w:t xml:space="preserve">o modifica </w:t>
      </w:r>
      <w:r w:rsidR="004B1FA2">
        <w:rPr>
          <w:i/>
          <w:sz w:val="16"/>
          <w:szCs w:val="16"/>
        </w:rPr>
        <w:t>horario</w:t>
      </w:r>
      <w:r w:rsidR="00143782">
        <w:rPr>
          <w:i/>
          <w:sz w:val="16"/>
          <w:szCs w:val="16"/>
        </w:rPr>
        <w:t>s</w:t>
      </w:r>
      <w:r w:rsidR="004B1FA2">
        <w:rPr>
          <w:i/>
          <w:sz w:val="16"/>
          <w:szCs w:val="16"/>
        </w:rPr>
        <w:t xml:space="preserve"> y registra </w:t>
      </w:r>
      <w:r w:rsidR="004B1FA2" w:rsidRPr="00870A6A">
        <w:rPr>
          <w:i/>
          <w:sz w:val="16"/>
          <w:szCs w:val="16"/>
        </w:rPr>
        <w:t>inscripción en  SAEw</w:t>
      </w:r>
    </w:p>
    <w:p w:rsidR="00E96E4F" w:rsidRPr="00870A6A" w:rsidRDefault="003520F8" w:rsidP="002D48A1">
      <w:pPr>
        <w:numPr>
          <w:ilvl w:val="0"/>
          <w:numId w:val="1"/>
        </w:numPr>
        <w:spacing w:after="0" w:line="240" w:lineRule="auto"/>
        <w:rPr>
          <w:rFonts w:ascii="Tahoma" w:hAnsi="Tahoma" w:cs="Tahoma"/>
          <w:i/>
          <w:sz w:val="16"/>
          <w:szCs w:val="16"/>
        </w:rPr>
      </w:pPr>
      <w:r>
        <w:rPr>
          <w:i/>
          <w:sz w:val="16"/>
          <w:szCs w:val="16"/>
        </w:rPr>
        <w:t>Aspirante</w:t>
      </w:r>
      <w:r w:rsidR="00E96E4F" w:rsidRPr="00870A6A">
        <w:rPr>
          <w:i/>
          <w:sz w:val="16"/>
          <w:szCs w:val="16"/>
        </w:rPr>
        <w:t xml:space="preserve"> debe </w:t>
      </w:r>
      <w:r w:rsidR="00A05C9C" w:rsidRPr="00870A6A">
        <w:rPr>
          <w:i/>
          <w:sz w:val="16"/>
          <w:szCs w:val="16"/>
        </w:rPr>
        <w:t xml:space="preserve">verificar </w:t>
      </w:r>
      <w:r w:rsidR="004B1FA2" w:rsidRPr="00870A6A">
        <w:rPr>
          <w:i/>
          <w:sz w:val="16"/>
          <w:szCs w:val="16"/>
        </w:rPr>
        <w:t>insc</w:t>
      </w:r>
      <w:r w:rsidR="00143782" w:rsidRPr="00870A6A">
        <w:rPr>
          <w:i/>
          <w:sz w:val="16"/>
          <w:szCs w:val="16"/>
        </w:rPr>
        <w:t>ripción y cancela en Tesorería</w:t>
      </w:r>
      <w:r w:rsidR="00695784" w:rsidRPr="00870A6A">
        <w:rPr>
          <w:i/>
          <w:sz w:val="16"/>
          <w:szCs w:val="16"/>
        </w:rPr>
        <w:t xml:space="preserve"> </w:t>
      </w:r>
      <w:r w:rsidR="007D30A7">
        <w:rPr>
          <w:i/>
          <w:sz w:val="16"/>
          <w:szCs w:val="16"/>
        </w:rPr>
        <w:t>en la fecha establecida.</w:t>
      </w:r>
    </w:p>
    <w:sectPr w:rsidR="00E96E4F" w:rsidRPr="00870A6A" w:rsidSect="00FE3DB0">
      <w:pgSz w:w="12240" w:h="15840"/>
      <w:pgMar w:top="1134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32D0"/>
    <w:multiLevelType w:val="hybridMultilevel"/>
    <w:tmpl w:val="42A07F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6C"/>
    <w:rsid w:val="00050082"/>
    <w:rsid w:val="00052714"/>
    <w:rsid w:val="0005652A"/>
    <w:rsid w:val="00074013"/>
    <w:rsid w:val="00080620"/>
    <w:rsid w:val="000D5F06"/>
    <w:rsid w:val="000E653D"/>
    <w:rsid w:val="00130A72"/>
    <w:rsid w:val="00143782"/>
    <w:rsid w:val="001523C6"/>
    <w:rsid w:val="00176122"/>
    <w:rsid w:val="00197E36"/>
    <w:rsid w:val="001C03BB"/>
    <w:rsid w:val="001D5317"/>
    <w:rsid w:val="001F3898"/>
    <w:rsid w:val="002065FF"/>
    <w:rsid w:val="00217903"/>
    <w:rsid w:val="002446F8"/>
    <w:rsid w:val="00252C98"/>
    <w:rsid w:val="00293FE1"/>
    <w:rsid w:val="0029599D"/>
    <w:rsid w:val="002C2804"/>
    <w:rsid w:val="0031598B"/>
    <w:rsid w:val="003520F8"/>
    <w:rsid w:val="00376B1C"/>
    <w:rsid w:val="0039341E"/>
    <w:rsid w:val="003C4E20"/>
    <w:rsid w:val="00464D8A"/>
    <w:rsid w:val="00482979"/>
    <w:rsid w:val="004B1FA2"/>
    <w:rsid w:val="004B785D"/>
    <w:rsid w:val="004F700D"/>
    <w:rsid w:val="005308EE"/>
    <w:rsid w:val="00536764"/>
    <w:rsid w:val="00555C7F"/>
    <w:rsid w:val="005733A2"/>
    <w:rsid w:val="00584BC9"/>
    <w:rsid w:val="005D5067"/>
    <w:rsid w:val="005D6932"/>
    <w:rsid w:val="005F1963"/>
    <w:rsid w:val="00617BF6"/>
    <w:rsid w:val="00645F9D"/>
    <w:rsid w:val="0065317F"/>
    <w:rsid w:val="00675679"/>
    <w:rsid w:val="00677EDA"/>
    <w:rsid w:val="00695784"/>
    <w:rsid w:val="006B3BDB"/>
    <w:rsid w:val="006D3A70"/>
    <w:rsid w:val="006D4F45"/>
    <w:rsid w:val="006F1E6C"/>
    <w:rsid w:val="006F1EC4"/>
    <w:rsid w:val="00701131"/>
    <w:rsid w:val="00716402"/>
    <w:rsid w:val="00717068"/>
    <w:rsid w:val="00787BDB"/>
    <w:rsid w:val="007A75C1"/>
    <w:rsid w:val="007A7B75"/>
    <w:rsid w:val="007B32A2"/>
    <w:rsid w:val="007B6786"/>
    <w:rsid w:val="007D30A7"/>
    <w:rsid w:val="00822F08"/>
    <w:rsid w:val="00834ED7"/>
    <w:rsid w:val="00870A6A"/>
    <w:rsid w:val="00894FB3"/>
    <w:rsid w:val="008B392D"/>
    <w:rsid w:val="00916A07"/>
    <w:rsid w:val="0093723F"/>
    <w:rsid w:val="009629C9"/>
    <w:rsid w:val="00A05C9C"/>
    <w:rsid w:val="00A539F3"/>
    <w:rsid w:val="00A75D72"/>
    <w:rsid w:val="00A96792"/>
    <w:rsid w:val="00AB28C2"/>
    <w:rsid w:val="00AB29C7"/>
    <w:rsid w:val="00AB3681"/>
    <w:rsid w:val="00AD40B6"/>
    <w:rsid w:val="00AE1BEA"/>
    <w:rsid w:val="00B01190"/>
    <w:rsid w:val="00B354B4"/>
    <w:rsid w:val="00BB32A3"/>
    <w:rsid w:val="00BB5401"/>
    <w:rsid w:val="00BC15BF"/>
    <w:rsid w:val="00BF35C8"/>
    <w:rsid w:val="00C46134"/>
    <w:rsid w:val="00CA3D80"/>
    <w:rsid w:val="00CF586D"/>
    <w:rsid w:val="00D0518D"/>
    <w:rsid w:val="00D34A56"/>
    <w:rsid w:val="00D62170"/>
    <w:rsid w:val="00DA0651"/>
    <w:rsid w:val="00DD6336"/>
    <w:rsid w:val="00E2672A"/>
    <w:rsid w:val="00E70A63"/>
    <w:rsid w:val="00E82453"/>
    <w:rsid w:val="00E96E4F"/>
    <w:rsid w:val="00EA4732"/>
    <w:rsid w:val="00ED72C1"/>
    <w:rsid w:val="00EE420C"/>
    <w:rsid w:val="00EF2949"/>
    <w:rsid w:val="00F04FB2"/>
    <w:rsid w:val="00F2482F"/>
    <w:rsid w:val="00F53AF8"/>
    <w:rsid w:val="00F57783"/>
    <w:rsid w:val="00F63C01"/>
    <w:rsid w:val="00F93D63"/>
    <w:rsid w:val="00FB3E53"/>
    <w:rsid w:val="00FD6005"/>
    <w:rsid w:val="00F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06CDA2-1D1A-49E2-893A-4D566B6D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36"/>
    <w:pPr>
      <w:spacing w:after="200" w:line="276" w:lineRule="auto"/>
    </w:pPr>
    <w:rPr>
      <w:rFonts w:eastAsia="MS Mincho"/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BC9"/>
    <w:rPr>
      <w:rFonts w:eastAsia="MS Mincho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5BF"/>
    <w:rPr>
      <w:rFonts w:ascii="Tahoma" w:eastAsia="MS Mincho" w:hAnsi="Tahoma" w:cs="Tahoma"/>
      <w:sz w:val="16"/>
      <w:szCs w:val="16"/>
      <w:lang w:val="es-EC" w:eastAsia="en-US"/>
    </w:rPr>
  </w:style>
  <w:style w:type="paragraph" w:styleId="Prrafodelista">
    <w:name w:val="List Paragraph"/>
    <w:basedOn w:val="Normal"/>
    <w:uiPriority w:val="34"/>
    <w:qFormat/>
    <w:rsid w:val="00F63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ew\formularios20101\formulariosaew\AUTORIZACION_ANULACION_EXTEMPORANEA_MATERIAS_ARTICULO_36_F_AA_22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B906512C18941B0A7FA6AC5CB82D7" ma:contentTypeVersion="1" ma:contentTypeDescription="Crear nuevo documento." ma:contentTypeScope="" ma:versionID="2317e25fbec8b396047b4afea68c924f">
  <xsd:schema xmlns:xsd="http://www.w3.org/2001/XMLSchema" xmlns:xs="http://www.w3.org/2001/XMLSchema" xmlns:p="http://schemas.microsoft.com/office/2006/metadata/properties" xmlns:ns3="cf5b41f1-6097-4776-8db8-9bc9a73b3b29" targetNamespace="http://schemas.microsoft.com/office/2006/metadata/properties" ma:root="true" ma:fieldsID="7bcc0ea7869c71605dc6b44fdac437e0" ns3:_="">
    <xsd:import namespace="cf5b41f1-6097-4776-8db8-9bc9a73b3b2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41f1-6097-4776-8db8-9bc9a73b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6ED8B-879D-4994-A1EF-D9581038EC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B32FF-E755-443E-BF7B-A2EF95A67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9E8AA9-6FC2-4F53-BA90-1573C43AD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b41f1-6097-4776-8db8-9bc9a73b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4324E3-9783-43EA-81B9-E8B302BD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AUTORIZACION_ANULACION_EXTEMPORANEA_MATERIAS_ARTICULO_36_F_AA_221</Template>
  <TotalTime>2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F_AA_201</vt:lpstr>
    </vt:vector>
  </TitlesOfParts>
  <Company>EPN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F_AA_201</dc:title>
  <dc:subject/>
  <dc:creator>Administrador</dc:creator>
  <cp:keywords/>
  <dc:description/>
  <cp:lastModifiedBy>JATIVA GUALPA MONICA ALEXANDRA</cp:lastModifiedBy>
  <cp:revision>2</cp:revision>
  <cp:lastPrinted>2016-06-14T17:53:00Z</cp:lastPrinted>
  <dcterms:created xsi:type="dcterms:W3CDTF">2016-06-17T16:01:00Z</dcterms:created>
  <dcterms:modified xsi:type="dcterms:W3CDTF">2016-06-17T16:01:00Z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0x010100088B906512C18941B0A7FA6AC5CB82D7</vt:lpwstr>
  </property>
</Properties>
</file>