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C25" w14:textId="77777777"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F_AA_221</w:t>
      </w:r>
      <w:r w:rsidR="009A2D99">
        <w:rPr>
          <w:b/>
        </w:rPr>
        <w:t>_CN</w:t>
      </w:r>
    </w:p>
    <w:p w14:paraId="1F904230" w14:textId="77777777" w:rsidR="00E96E4F" w:rsidRPr="00EF47DE" w:rsidRDefault="007B32A2" w:rsidP="00197E36">
      <w:pPr>
        <w:spacing w:after="0"/>
        <w:jc w:val="center"/>
        <w:rPr>
          <w:rFonts w:ascii="Arial" w:hAnsi="Arial"/>
          <w:b/>
          <w:sz w:val="24"/>
        </w:rPr>
      </w:pPr>
      <w:r w:rsidRPr="00EF47DE">
        <w:rPr>
          <w:rFonts w:ascii="Arial" w:hAnsi="Arial"/>
          <w:b/>
          <w:sz w:val="24"/>
        </w:rPr>
        <w:t>ESCUELA POLITÉ</w:t>
      </w:r>
      <w:r w:rsidR="00E96E4F" w:rsidRPr="00EF47DE">
        <w:rPr>
          <w:rFonts w:ascii="Arial" w:hAnsi="Arial"/>
          <w:b/>
          <w:sz w:val="24"/>
        </w:rPr>
        <w:t>CNICA NACIONAL</w:t>
      </w:r>
    </w:p>
    <w:p w14:paraId="7C47EE7F" w14:textId="77777777" w:rsidR="00E96E4F" w:rsidRPr="000B4197" w:rsidRDefault="00E96E4F" w:rsidP="00197E36">
      <w:pPr>
        <w:spacing w:after="0"/>
        <w:jc w:val="center"/>
        <w:rPr>
          <w:rFonts w:ascii="Arial" w:hAnsi="Arial"/>
          <w:b/>
          <w:bCs/>
        </w:rPr>
      </w:pPr>
      <w:r w:rsidRPr="000B4197">
        <w:rPr>
          <w:rFonts w:ascii="Arial" w:hAnsi="Arial"/>
          <w:b/>
          <w:bCs/>
        </w:rPr>
        <w:t>VICERRECTORADO</w:t>
      </w:r>
      <w:r w:rsidR="007B32A2" w:rsidRPr="000B4197">
        <w:rPr>
          <w:rFonts w:ascii="Arial" w:hAnsi="Arial"/>
          <w:b/>
          <w:bCs/>
        </w:rPr>
        <w:t xml:space="preserve"> DE DOCENCIA</w:t>
      </w:r>
    </w:p>
    <w:p w14:paraId="22634BCA" w14:textId="77777777" w:rsidR="0016629E" w:rsidRDefault="0016629E" w:rsidP="0016629E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22D53F0E" w14:textId="77777777" w:rsidR="0016629E" w:rsidRDefault="0016629E" w:rsidP="00087716">
      <w:pPr>
        <w:spacing w:after="0" w:line="240" w:lineRule="auto"/>
        <w:jc w:val="center"/>
        <w:rPr>
          <w:b/>
          <w:sz w:val="24"/>
        </w:rPr>
      </w:pPr>
    </w:p>
    <w:p w14:paraId="75A15DDB" w14:textId="5E7E0010" w:rsidR="00087716" w:rsidRDefault="00DC3709" w:rsidP="0008771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SUPRESIÓN DE MATRÍCULA DEL CURSO DE NIVELACIÓN</w:t>
      </w:r>
    </w:p>
    <w:p w14:paraId="4A9A906C" w14:textId="77777777" w:rsidR="007B72CC" w:rsidRPr="009A2DCD" w:rsidRDefault="007B72CC" w:rsidP="00087716">
      <w:pPr>
        <w:spacing w:after="0" w:line="240" w:lineRule="auto"/>
        <w:jc w:val="center"/>
        <w:rPr>
          <w:b/>
          <w:sz w:val="24"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1057"/>
        <w:gridCol w:w="1985"/>
        <w:gridCol w:w="1134"/>
        <w:gridCol w:w="992"/>
        <w:gridCol w:w="425"/>
        <w:gridCol w:w="143"/>
        <w:gridCol w:w="850"/>
        <w:gridCol w:w="2268"/>
      </w:tblGrid>
      <w:tr w:rsidR="0027702A" w:rsidRPr="00CA3D80" w14:paraId="6204D1F0" w14:textId="77777777" w:rsidTr="000B4197">
        <w:trPr>
          <w:trHeight w:val="166"/>
        </w:trPr>
        <w:tc>
          <w:tcPr>
            <w:tcW w:w="10774" w:type="dxa"/>
            <w:gridSpan w:val="9"/>
            <w:shd w:val="clear" w:color="auto" w:fill="D9D9D9"/>
          </w:tcPr>
          <w:p w14:paraId="26A34E6F" w14:textId="77777777" w:rsidR="0027702A" w:rsidRPr="009A2DCD" w:rsidRDefault="0027702A" w:rsidP="003F32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2DCD">
              <w:rPr>
                <w:b/>
                <w:sz w:val="20"/>
                <w:szCs w:val="18"/>
              </w:rPr>
              <w:t>SECCIÓN I</w:t>
            </w:r>
            <w:r w:rsidR="003F3208">
              <w:rPr>
                <w:b/>
                <w:sz w:val="20"/>
                <w:szCs w:val="18"/>
              </w:rPr>
              <w:t xml:space="preserve"> – ESTA SECCIÓN DEBE SER LLENADA POR EL SOLICITANTE</w:t>
            </w:r>
          </w:p>
        </w:tc>
      </w:tr>
      <w:tr w:rsidR="0027702A" w:rsidRPr="00CA3D80" w14:paraId="4F82952B" w14:textId="77777777" w:rsidTr="000B4197">
        <w:trPr>
          <w:trHeight w:val="271"/>
        </w:trPr>
        <w:tc>
          <w:tcPr>
            <w:tcW w:w="2977" w:type="dxa"/>
            <w:gridSpan w:val="2"/>
          </w:tcPr>
          <w:p w14:paraId="6DF6C751" w14:textId="77777777" w:rsidR="0027702A" w:rsidRPr="00EF47DE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 DE SOLICITUD:</w:t>
            </w:r>
          </w:p>
        </w:tc>
        <w:tc>
          <w:tcPr>
            <w:tcW w:w="1985" w:type="dxa"/>
          </w:tcPr>
          <w:p w14:paraId="2F49542E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14:paraId="2B2F35D0" w14:textId="77777777" w:rsidR="0027702A" w:rsidRPr="0027702A" w:rsidRDefault="0027702A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702A">
              <w:rPr>
                <w:b/>
                <w:sz w:val="18"/>
                <w:szCs w:val="18"/>
              </w:rPr>
              <w:t>PERIODO ACADÉMICO</w:t>
            </w:r>
            <w:r>
              <w:rPr>
                <w:b/>
                <w:sz w:val="18"/>
                <w:szCs w:val="18"/>
              </w:rPr>
              <w:t>:</w:t>
            </w:r>
            <w:r w:rsidRPr="0027702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4D3042E1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01E9AF73" w14:textId="77777777" w:rsidTr="000B4197">
        <w:trPr>
          <w:trHeight w:val="288"/>
        </w:trPr>
        <w:tc>
          <w:tcPr>
            <w:tcW w:w="2977" w:type="dxa"/>
            <w:gridSpan w:val="2"/>
          </w:tcPr>
          <w:p w14:paraId="5FA16DE2" w14:textId="77777777" w:rsidR="0027702A" w:rsidRDefault="009A2D99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CURSO DE NIVELACIÓN:</w:t>
            </w:r>
          </w:p>
        </w:tc>
        <w:tc>
          <w:tcPr>
            <w:tcW w:w="7797" w:type="dxa"/>
            <w:gridSpan w:val="7"/>
          </w:tcPr>
          <w:p w14:paraId="4F015A15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7F3F1465" w14:textId="77777777" w:rsidTr="000B4197">
        <w:trPr>
          <w:trHeight w:val="264"/>
        </w:trPr>
        <w:tc>
          <w:tcPr>
            <w:tcW w:w="2977" w:type="dxa"/>
            <w:gridSpan w:val="2"/>
          </w:tcPr>
          <w:p w14:paraId="7CFC7DC1" w14:textId="77777777" w:rsidR="0027702A" w:rsidRDefault="0027702A" w:rsidP="003F320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CÉDULA DEL </w:t>
            </w:r>
            <w:r w:rsidR="003F3208">
              <w:rPr>
                <w:b/>
                <w:sz w:val="18"/>
                <w:szCs w:val="20"/>
              </w:rPr>
              <w:t>SOLICITANTE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797" w:type="dxa"/>
            <w:gridSpan w:val="7"/>
          </w:tcPr>
          <w:p w14:paraId="7D71510B" w14:textId="77777777" w:rsidR="0027702A" w:rsidRPr="0027702A" w:rsidRDefault="0027702A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7B6786" w14:paraId="737FC099" w14:textId="77777777" w:rsidTr="000B4197">
        <w:trPr>
          <w:trHeight w:val="269"/>
        </w:trPr>
        <w:tc>
          <w:tcPr>
            <w:tcW w:w="2977" w:type="dxa"/>
            <w:gridSpan w:val="2"/>
          </w:tcPr>
          <w:p w14:paraId="31FE5B35" w14:textId="77777777" w:rsidR="0027702A" w:rsidRPr="00EF47DE" w:rsidRDefault="0027702A" w:rsidP="003F320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 xml:space="preserve">NOMBRE DEL </w:t>
            </w:r>
            <w:r w:rsidR="003F3208">
              <w:rPr>
                <w:b/>
                <w:sz w:val="18"/>
                <w:szCs w:val="20"/>
              </w:rPr>
              <w:t>SOLICITANTE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797" w:type="dxa"/>
            <w:gridSpan w:val="7"/>
          </w:tcPr>
          <w:p w14:paraId="05FDC51E" w14:textId="77777777" w:rsidR="0027702A" w:rsidRPr="0027702A" w:rsidRDefault="0027702A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CD2" w:rsidRPr="007B6786" w14:paraId="6845B94F" w14:textId="77777777" w:rsidTr="000B4197">
        <w:trPr>
          <w:trHeight w:val="129"/>
        </w:trPr>
        <w:tc>
          <w:tcPr>
            <w:tcW w:w="6096" w:type="dxa"/>
            <w:gridSpan w:val="4"/>
          </w:tcPr>
          <w:p w14:paraId="070CB056" w14:textId="77777777" w:rsidR="00750CD2" w:rsidRPr="00EF47DE" w:rsidRDefault="00750CD2" w:rsidP="0029193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TIPO DE SOLICITUD</w:t>
            </w:r>
          </w:p>
        </w:tc>
        <w:tc>
          <w:tcPr>
            <w:tcW w:w="1417" w:type="dxa"/>
            <w:gridSpan w:val="2"/>
          </w:tcPr>
          <w:p w14:paraId="0CD5855F" w14:textId="77777777" w:rsidR="00750CD2" w:rsidRPr="0029193A" w:rsidRDefault="00750CD2" w:rsidP="00750C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93A">
              <w:rPr>
                <w:b/>
                <w:sz w:val="18"/>
                <w:szCs w:val="18"/>
              </w:rPr>
              <w:t>SEL</w:t>
            </w:r>
            <w:r>
              <w:rPr>
                <w:b/>
                <w:sz w:val="18"/>
                <w:szCs w:val="18"/>
              </w:rPr>
              <w:t>E</w:t>
            </w:r>
            <w:r w:rsidRPr="0029193A">
              <w:rPr>
                <w:b/>
                <w:sz w:val="18"/>
                <w:szCs w:val="18"/>
              </w:rPr>
              <w:t>CCIÓN</w:t>
            </w:r>
          </w:p>
        </w:tc>
        <w:tc>
          <w:tcPr>
            <w:tcW w:w="3261" w:type="dxa"/>
            <w:gridSpan w:val="3"/>
          </w:tcPr>
          <w:p w14:paraId="766A54D7" w14:textId="77777777" w:rsidR="00750CD2" w:rsidRPr="0029193A" w:rsidRDefault="00750CD2" w:rsidP="00C30B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AUTORIDAD </w:t>
            </w:r>
            <w:r w:rsidR="00C30B14">
              <w:rPr>
                <w:b/>
                <w:sz w:val="18"/>
                <w:szCs w:val="18"/>
              </w:rPr>
              <w:t>RESPONSABLE</w:t>
            </w:r>
          </w:p>
        </w:tc>
      </w:tr>
      <w:tr w:rsidR="00750CD2" w:rsidRPr="007B6786" w14:paraId="5F90911F" w14:textId="77777777" w:rsidTr="008F70CF">
        <w:trPr>
          <w:trHeight w:val="300"/>
        </w:trPr>
        <w:tc>
          <w:tcPr>
            <w:tcW w:w="6096" w:type="dxa"/>
            <w:gridSpan w:val="4"/>
          </w:tcPr>
          <w:p w14:paraId="55E2F99E" w14:textId="77777777" w:rsidR="00750CD2" w:rsidRPr="009C6110" w:rsidRDefault="00B67ED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Supresión</w:t>
            </w:r>
            <w:r w:rsidR="00750CD2" w:rsidRPr="009C6110">
              <w:rPr>
                <w:b/>
                <w:sz w:val="18"/>
                <w:szCs w:val="20"/>
              </w:rPr>
              <w:t xml:space="preserve"> voluntari</w:t>
            </w:r>
            <w:r>
              <w:rPr>
                <w:b/>
                <w:sz w:val="18"/>
                <w:szCs w:val="20"/>
              </w:rPr>
              <w:t xml:space="preserve">a de </w:t>
            </w:r>
            <w:r w:rsidR="00750CD2">
              <w:rPr>
                <w:b/>
                <w:sz w:val="18"/>
                <w:szCs w:val="20"/>
              </w:rPr>
              <w:t>matrícula</w:t>
            </w:r>
          </w:p>
          <w:p w14:paraId="7F8F0E24" w14:textId="77777777" w:rsidR="00750CD2" w:rsidRPr="00EF47DE" w:rsidRDefault="00750CD2" w:rsidP="0098033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77F8D">
              <w:rPr>
                <w:color w:val="808080"/>
                <w:sz w:val="14"/>
                <w:szCs w:val="20"/>
              </w:rPr>
              <w:t>Se puede solicitar hasta 30 días contados a partir de la fecha de inicio de clases</w:t>
            </w:r>
            <w:r w:rsidR="0098033A">
              <w:rPr>
                <w:color w:val="808080"/>
                <w:sz w:val="14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14:paraId="2E1E82ED" w14:textId="77777777" w:rsidR="00750CD2" w:rsidRPr="0027702A" w:rsidRDefault="00750C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14:paraId="63917DB6" w14:textId="77777777" w:rsidR="00750CD2" w:rsidRPr="0098033A" w:rsidRDefault="00750CD2" w:rsidP="009803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033A">
              <w:rPr>
                <w:b/>
                <w:sz w:val="18"/>
                <w:szCs w:val="18"/>
              </w:rPr>
              <w:t>Director de Admisión y Registro</w:t>
            </w:r>
          </w:p>
        </w:tc>
      </w:tr>
      <w:tr w:rsidR="00750CD2" w:rsidRPr="007B6786" w14:paraId="19D2087F" w14:textId="77777777" w:rsidTr="008F70CF">
        <w:trPr>
          <w:trHeight w:val="300"/>
        </w:trPr>
        <w:tc>
          <w:tcPr>
            <w:tcW w:w="6096" w:type="dxa"/>
            <w:gridSpan w:val="4"/>
          </w:tcPr>
          <w:p w14:paraId="481C4294" w14:textId="77777777" w:rsidR="00750CD2" w:rsidRPr="009C6110" w:rsidRDefault="00B67ED4" w:rsidP="0029193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Supresión de matrícula por caso fortuito o fuerza mayor</w:t>
            </w:r>
          </w:p>
          <w:p w14:paraId="7F330C51" w14:textId="77777777" w:rsidR="00750CD2" w:rsidRPr="009C6110" w:rsidRDefault="00B67ED4" w:rsidP="0098033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77F8D">
              <w:rPr>
                <w:color w:val="808080"/>
                <w:sz w:val="14"/>
                <w:szCs w:val="20"/>
              </w:rPr>
              <w:t xml:space="preserve">Se puede solicitar hasta 5 días laborables después de </w:t>
            </w:r>
            <w:r w:rsidRPr="00877F8D">
              <w:rPr>
                <w:color w:val="808080"/>
                <w:sz w:val="14"/>
                <w:szCs w:val="20"/>
                <w:u w:val="single"/>
              </w:rPr>
              <w:t>haber superado</w:t>
            </w:r>
            <w:r w:rsidRPr="00877F8D">
              <w:rPr>
                <w:color w:val="808080"/>
                <w:sz w:val="14"/>
                <w:szCs w:val="20"/>
              </w:rPr>
              <w:t xml:space="preserve"> </w:t>
            </w:r>
            <w:r w:rsidR="0098033A">
              <w:rPr>
                <w:color w:val="808080"/>
                <w:sz w:val="14"/>
                <w:szCs w:val="20"/>
              </w:rPr>
              <w:t>el caso fortuito o fuerza mayor</w:t>
            </w:r>
            <w:r w:rsidRPr="00877F8D">
              <w:rPr>
                <w:color w:val="808080"/>
                <w:sz w:val="14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14:paraId="646C767C" w14:textId="77777777" w:rsidR="00750CD2" w:rsidRPr="0027702A" w:rsidRDefault="00750CD2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14:paraId="300A6504" w14:textId="77777777" w:rsidR="00750CD2" w:rsidRPr="0098033A" w:rsidRDefault="00B67ED4" w:rsidP="009803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033A">
              <w:rPr>
                <w:b/>
                <w:sz w:val="18"/>
                <w:szCs w:val="18"/>
              </w:rPr>
              <w:t>Consejo de Docencia</w:t>
            </w:r>
          </w:p>
        </w:tc>
      </w:tr>
      <w:tr w:rsidR="0029193A" w:rsidRPr="007B6786" w14:paraId="7B87F552" w14:textId="77777777" w:rsidTr="005261B2">
        <w:trPr>
          <w:trHeight w:val="56"/>
        </w:trPr>
        <w:tc>
          <w:tcPr>
            <w:tcW w:w="10774" w:type="dxa"/>
            <w:gridSpan w:val="9"/>
          </w:tcPr>
          <w:p w14:paraId="299CB2E6" w14:textId="77777777" w:rsidR="0029193A" w:rsidRPr="0029193A" w:rsidRDefault="0029193A" w:rsidP="0098033A">
            <w:pPr>
              <w:spacing w:after="0" w:line="240" w:lineRule="auto"/>
              <w:jc w:val="center"/>
              <w:rPr>
                <w:b/>
              </w:rPr>
            </w:pPr>
            <w:r w:rsidRPr="00877F8D">
              <w:rPr>
                <w:rFonts w:cs="Calibri"/>
                <w:b/>
                <w:sz w:val="16"/>
                <w:szCs w:val="16"/>
              </w:rPr>
              <w:t>IMPORTANTE:</w:t>
            </w:r>
            <w:r w:rsidRPr="00877F8D">
              <w:rPr>
                <w:rFonts w:cs="Calibri"/>
                <w:sz w:val="16"/>
                <w:szCs w:val="16"/>
              </w:rPr>
              <w:t xml:space="preserve"> En caso de solicitar </w:t>
            </w:r>
            <w:r w:rsidR="00B67ED4">
              <w:rPr>
                <w:rFonts w:cs="Calibri"/>
                <w:sz w:val="16"/>
                <w:szCs w:val="16"/>
                <w:u w:val="single"/>
              </w:rPr>
              <w:t>supresión voluntaria de matrícula</w:t>
            </w:r>
            <w:r w:rsidRPr="00877F8D">
              <w:rPr>
                <w:rFonts w:cs="Calibri"/>
                <w:sz w:val="16"/>
                <w:szCs w:val="16"/>
              </w:rPr>
              <w:t xml:space="preserve"> </w:t>
            </w:r>
            <w:r w:rsidR="0098033A">
              <w:rPr>
                <w:rFonts w:cs="Calibri"/>
                <w:sz w:val="16"/>
                <w:szCs w:val="16"/>
              </w:rPr>
              <w:t xml:space="preserve">y otorgarse la misma, </w:t>
            </w:r>
            <w:r w:rsidRPr="00877F8D">
              <w:rPr>
                <w:rFonts w:cs="Calibri"/>
                <w:sz w:val="16"/>
                <w:szCs w:val="16"/>
              </w:rPr>
              <w:t xml:space="preserve">el número de matrícula </w:t>
            </w:r>
            <w:r w:rsidR="0098033A">
              <w:rPr>
                <w:rFonts w:cs="Calibri"/>
                <w:b/>
                <w:bCs/>
                <w:sz w:val="16"/>
                <w:szCs w:val="16"/>
                <w:u w:val="single"/>
              </w:rPr>
              <w:t>SI</w:t>
            </w:r>
            <w:r w:rsidRPr="00C30B14">
              <w:rPr>
                <w:rFonts w:cs="Calibri"/>
                <w:b/>
                <w:bCs/>
                <w:sz w:val="16"/>
                <w:szCs w:val="16"/>
                <w:u w:val="single"/>
              </w:rPr>
              <w:t xml:space="preserve"> será contabilizado</w:t>
            </w:r>
            <w:r w:rsidRPr="00877F8D">
              <w:rPr>
                <w:rFonts w:cs="Calibri"/>
                <w:sz w:val="16"/>
                <w:szCs w:val="16"/>
              </w:rPr>
              <w:t>.</w:t>
            </w:r>
          </w:p>
        </w:tc>
      </w:tr>
      <w:tr w:rsidR="0027702A" w:rsidRPr="00CA3D80" w14:paraId="61588C05" w14:textId="77777777" w:rsidTr="000B4197">
        <w:trPr>
          <w:trHeight w:val="876"/>
        </w:trPr>
        <w:tc>
          <w:tcPr>
            <w:tcW w:w="2977" w:type="dxa"/>
            <w:gridSpan w:val="2"/>
          </w:tcPr>
          <w:p w14:paraId="29DB4DD7" w14:textId="77777777" w:rsidR="0027702A" w:rsidRP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JUSTIFICACION:</w:t>
            </w:r>
          </w:p>
        </w:tc>
        <w:tc>
          <w:tcPr>
            <w:tcW w:w="7797" w:type="dxa"/>
            <w:gridSpan w:val="7"/>
          </w:tcPr>
          <w:p w14:paraId="5D45FF1B" w14:textId="77777777" w:rsidR="0027702A" w:rsidRDefault="0027702A" w:rsidP="00F4768A">
            <w:pPr>
              <w:spacing w:after="0" w:line="240" w:lineRule="auto"/>
            </w:pPr>
          </w:p>
        </w:tc>
      </w:tr>
      <w:tr w:rsidR="0027702A" w:rsidRPr="00CA3D80" w14:paraId="5A9C83D3" w14:textId="77777777" w:rsidTr="000B4197">
        <w:trPr>
          <w:trHeight w:val="800"/>
        </w:trPr>
        <w:tc>
          <w:tcPr>
            <w:tcW w:w="2977" w:type="dxa"/>
            <w:gridSpan w:val="2"/>
          </w:tcPr>
          <w:p w14:paraId="1D007429" w14:textId="77777777" w:rsidR="0027702A" w:rsidRP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DETALLE DE DOCUMENTACIÓN DE SOPORTE</w:t>
            </w:r>
            <w:r w:rsidR="00034BAB">
              <w:rPr>
                <w:b/>
                <w:sz w:val="18"/>
                <w:szCs w:val="20"/>
              </w:rPr>
              <w:t>:</w:t>
            </w:r>
            <w:r w:rsidRPr="0027702A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7797" w:type="dxa"/>
            <w:gridSpan w:val="7"/>
          </w:tcPr>
          <w:p w14:paraId="3575024A" w14:textId="77777777" w:rsidR="000B7367" w:rsidRPr="00877F8D" w:rsidRDefault="0027702A" w:rsidP="00034BAB">
            <w:pPr>
              <w:spacing w:after="0" w:line="240" w:lineRule="auto"/>
              <w:rPr>
                <w:i/>
                <w:color w:val="808080"/>
                <w:sz w:val="16"/>
                <w:szCs w:val="20"/>
              </w:rPr>
            </w:pPr>
            <w:r w:rsidRPr="00877F8D">
              <w:rPr>
                <w:i/>
                <w:color w:val="808080"/>
                <w:sz w:val="16"/>
                <w:szCs w:val="20"/>
              </w:rPr>
              <w:t xml:space="preserve">Para </w:t>
            </w:r>
            <w:r w:rsidR="00034BAB" w:rsidRPr="00877F8D">
              <w:rPr>
                <w:i/>
                <w:color w:val="808080"/>
                <w:sz w:val="16"/>
                <w:szCs w:val="20"/>
              </w:rPr>
              <w:t xml:space="preserve">el </w:t>
            </w:r>
            <w:r w:rsidRPr="00877F8D">
              <w:rPr>
                <w:i/>
                <w:color w:val="808080"/>
                <w:sz w:val="16"/>
                <w:szCs w:val="20"/>
              </w:rPr>
              <w:t xml:space="preserve">retiro por caso fortuito o fuerza mayor se debe </w:t>
            </w:r>
            <w:r w:rsidR="00B67ED4">
              <w:rPr>
                <w:i/>
                <w:color w:val="808080"/>
                <w:sz w:val="16"/>
                <w:szCs w:val="20"/>
              </w:rPr>
              <w:t>indicar el listado de documentos de soporte</w:t>
            </w:r>
            <w:r w:rsidR="00483FD8" w:rsidRPr="00877F8D">
              <w:rPr>
                <w:i/>
                <w:color w:val="808080"/>
                <w:sz w:val="16"/>
                <w:szCs w:val="20"/>
              </w:rPr>
              <w:t xml:space="preserve"> </w:t>
            </w:r>
            <w:r w:rsidRPr="00877F8D">
              <w:rPr>
                <w:i/>
                <w:color w:val="808080"/>
                <w:sz w:val="16"/>
                <w:szCs w:val="20"/>
              </w:rPr>
              <w:t>que permita val</w:t>
            </w:r>
            <w:r w:rsidR="00F4768A" w:rsidRPr="00877F8D">
              <w:rPr>
                <w:i/>
                <w:color w:val="808080"/>
                <w:sz w:val="16"/>
                <w:szCs w:val="20"/>
              </w:rPr>
              <w:t>idar la justificación presentada.</w:t>
            </w:r>
          </w:p>
          <w:p w14:paraId="64E5AFF7" w14:textId="77777777" w:rsidR="003F3208" w:rsidRPr="00877F8D" w:rsidRDefault="003F3208" w:rsidP="00034BAB">
            <w:pPr>
              <w:spacing w:after="0" w:line="240" w:lineRule="auto"/>
              <w:rPr>
                <w:i/>
                <w:color w:val="808080"/>
                <w:sz w:val="16"/>
                <w:szCs w:val="20"/>
              </w:rPr>
            </w:pPr>
          </w:p>
        </w:tc>
      </w:tr>
      <w:tr w:rsidR="00CC1F31" w:rsidRPr="00CA3D80" w14:paraId="2E250F27" w14:textId="77777777" w:rsidTr="005261B2">
        <w:trPr>
          <w:trHeight w:val="858"/>
        </w:trPr>
        <w:tc>
          <w:tcPr>
            <w:tcW w:w="2977" w:type="dxa"/>
            <w:gridSpan w:val="2"/>
          </w:tcPr>
          <w:p w14:paraId="11A4B231" w14:textId="3CC55673" w:rsidR="00CC1F31" w:rsidRPr="0027702A" w:rsidRDefault="00CC1F31" w:rsidP="005261B2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B4197">
              <w:rPr>
                <w:b/>
                <w:sz w:val="18"/>
                <w:szCs w:val="20"/>
              </w:rPr>
              <w:t>RESPONSABILIDAD DE LA INFORMACIÓN Y CONSENTIMIENTO DE TRATAMIENTO DE DATOS</w:t>
            </w:r>
            <w:r w:rsidR="000B4197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797" w:type="dxa"/>
            <w:gridSpan w:val="7"/>
            <w:vMerge w:val="restart"/>
          </w:tcPr>
          <w:p w14:paraId="052E29C0" w14:textId="77777777" w:rsidR="00CC1F31" w:rsidRPr="005261B2" w:rsidRDefault="00CC1F31" w:rsidP="001F46C6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5261B2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57044BF1" w14:textId="77777777" w:rsidR="00CC1F31" w:rsidRPr="005261B2" w:rsidRDefault="00CC1F31" w:rsidP="001F46C6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5261B2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7654CC0D" w14:textId="5AE2484C" w:rsidR="00CC1F31" w:rsidRPr="005261B2" w:rsidRDefault="00CC1F31" w:rsidP="001F46C6">
            <w:pPr>
              <w:spacing w:after="0" w:line="240" w:lineRule="auto"/>
              <w:jc w:val="both"/>
              <w:rPr>
                <w:i/>
                <w:color w:val="808080"/>
                <w:sz w:val="14"/>
                <w:szCs w:val="20"/>
              </w:rPr>
            </w:pPr>
            <w:r w:rsidRPr="005261B2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CC1F31" w:rsidRPr="00CA3D80" w14:paraId="662B6F5B" w14:textId="77777777" w:rsidTr="005261B2">
        <w:trPr>
          <w:trHeight w:val="56"/>
        </w:trPr>
        <w:tc>
          <w:tcPr>
            <w:tcW w:w="1920" w:type="dxa"/>
            <w:vAlign w:val="center"/>
          </w:tcPr>
          <w:p w14:paraId="5E828FA8" w14:textId="0BEA0483" w:rsidR="00CC1F31" w:rsidRPr="0027702A" w:rsidRDefault="00CC1F31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B4197">
              <w:rPr>
                <w:b/>
                <w:i/>
                <w:iCs/>
                <w:sz w:val="18"/>
                <w:szCs w:val="18"/>
              </w:rPr>
              <w:t>Marcar con una X en el casillero</w:t>
            </w:r>
          </w:p>
        </w:tc>
        <w:tc>
          <w:tcPr>
            <w:tcW w:w="1057" w:type="dxa"/>
            <w:vAlign w:val="center"/>
          </w:tcPr>
          <w:p w14:paraId="3271593B" w14:textId="77777777" w:rsidR="00CC1F31" w:rsidRPr="0027702A" w:rsidRDefault="00CC1F31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7797" w:type="dxa"/>
            <w:gridSpan w:val="7"/>
            <w:vMerge/>
          </w:tcPr>
          <w:p w14:paraId="51CDFB38" w14:textId="3DBDB90F" w:rsidR="00CC1F31" w:rsidRPr="00795DEA" w:rsidRDefault="00CC1F31" w:rsidP="00CC1F31">
            <w:pPr>
              <w:spacing w:after="0" w:line="240" w:lineRule="auto"/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27702A" w:rsidRPr="00CA3D80" w14:paraId="043F8E34" w14:textId="77777777" w:rsidTr="008F70CF">
        <w:trPr>
          <w:trHeight w:val="517"/>
        </w:trPr>
        <w:tc>
          <w:tcPr>
            <w:tcW w:w="2977" w:type="dxa"/>
            <w:gridSpan w:val="2"/>
          </w:tcPr>
          <w:p w14:paraId="417A2179" w14:textId="77777777" w:rsid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NOMBRE Y FIRMA DEL</w:t>
            </w:r>
            <w:r>
              <w:rPr>
                <w:b/>
                <w:sz w:val="18"/>
                <w:szCs w:val="20"/>
              </w:rPr>
              <w:t xml:space="preserve"> </w:t>
            </w:r>
            <w:r w:rsidR="00B67ED4">
              <w:rPr>
                <w:b/>
                <w:sz w:val="18"/>
                <w:szCs w:val="20"/>
              </w:rPr>
              <w:t>SOLICITANTE</w:t>
            </w:r>
            <w:r w:rsidR="00034BAB">
              <w:rPr>
                <w:b/>
                <w:sz w:val="18"/>
                <w:szCs w:val="20"/>
              </w:rPr>
              <w:t>:</w:t>
            </w:r>
          </w:p>
          <w:p w14:paraId="05630769" w14:textId="77777777" w:rsidR="000B7367" w:rsidRDefault="000B7367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14:paraId="43200290" w14:textId="77777777" w:rsidR="000B7367" w:rsidRPr="0027702A" w:rsidRDefault="000B7367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7797" w:type="dxa"/>
            <w:gridSpan w:val="7"/>
          </w:tcPr>
          <w:p w14:paraId="3E0F29BA" w14:textId="77777777" w:rsidR="0027702A" w:rsidRPr="00877F8D" w:rsidRDefault="0027702A" w:rsidP="0027702A">
            <w:pPr>
              <w:spacing w:after="0" w:line="240" w:lineRule="auto"/>
              <w:rPr>
                <w:highlight w:val="lightGray"/>
              </w:rPr>
            </w:pPr>
          </w:p>
          <w:p w14:paraId="66C08F1F" w14:textId="77777777" w:rsidR="0027702A" w:rsidRPr="00877F8D" w:rsidRDefault="0027702A" w:rsidP="0027702A">
            <w:pPr>
              <w:spacing w:after="0" w:line="240" w:lineRule="auto"/>
              <w:rPr>
                <w:highlight w:val="lightGray"/>
              </w:rPr>
            </w:pPr>
          </w:p>
        </w:tc>
      </w:tr>
      <w:tr w:rsidR="00034BAB" w:rsidRPr="00CA3D80" w14:paraId="14C64226" w14:textId="77777777" w:rsidTr="000B4197">
        <w:trPr>
          <w:trHeight w:val="222"/>
        </w:trPr>
        <w:tc>
          <w:tcPr>
            <w:tcW w:w="10774" w:type="dxa"/>
            <w:gridSpan w:val="9"/>
            <w:shd w:val="clear" w:color="auto" w:fill="D9D9D9"/>
          </w:tcPr>
          <w:p w14:paraId="153F109F" w14:textId="77777777" w:rsidR="003F3208" w:rsidRDefault="00034BAB" w:rsidP="003F32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2DCD">
              <w:rPr>
                <w:b/>
                <w:sz w:val="20"/>
                <w:szCs w:val="20"/>
              </w:rPr>
              <w:t>SECCIÓN II</w:t>
            </w:r>
            <w:r w:rsidR="003F3208">
              <w:rPr>
                <w:b/>
                <w:sz w:val="20"/>
                <w:szCs w:val="20"/>
              </w:rPr>
              <w:t xml:space="preserve"> – ESTA SECCIÓN SOLO DEBE SER LLENADA POR LA D</w:t>
            </w:r>
            <w:r w:rsidR="0098033A">
              <w:rPr>
                <w:b/>
                <w:sz w:val="20"/>
                <w:szCs w:val="20"/>
              </w:rPr>
              <w:t xml:space="preserve">IRECCIÓN DE </w:t>
            </w:r>
            <w:r w:rsidR="003F3208">
              <w:rPr>
                <w:b/>
                <w:sz w:val="20"/>
                <w:szCs w:val="20"/>
              </w:rPr>
              <w:t>B</w:t>
            </w:r>
            <w:r w:rsidR="0098033A">
              <w:rPr>
                <w:b/>
                <w:sz w:val="20"/>
                <w:szCs w:val="20"/>
              </w:rPr>
              <w:t xml:space="preserve">IENESTAR </w:t>
            </w:r>
            <w:r w:rsidR="003F3208">
              <w:rPr>
                <w:b/>
                <w:sz w:val="20"/>
                <w:szCs w:val="20"/>
              </w:rPr>
              <w:t>P</w:t>
            </w:r>
            <w:r w:rsidR="0098033A">
              <w:rPr>
                <w:b/>
                <w:sz w:val="20"/>
                <w:szCs w:val="20"/>
              </w:rPr>
              <w:t>OLITÉCNICO</w:t>
            </w:r>
            <w:r w:rsidR="003F3208">
              <w:rPr>
                <w:b/>
                <w:sz w:val="20"/>
                <w:szCs w:val="20"/>
              </w:rPr>
              <w:t xml:space="preserve"> CUANDO CORRESPONDA</w:t>
            </w:r>
          </w:p>
          <w:p w14:paraId="2F6D724A" w14:textId="77777777" w:rsidR="00034BAB" w:rsidRPr="00877F8D" w:rsidRDefault="009A2DCD" w:rsidP="003F320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sz w:val="16"/>
                <w:szCs w:val="20"/>
              </w:rPr>
              <w:t xml:space="preserve">INFORME </w:t>
            </w:r>
            <w:r w:rsidR="001C6570">
              <w:rPr>
                <w:sz w:val="16"/>
                <w:szCs w:val="20"/>
              </w:rPr>
              <w:t xml:space="preserve">DE </w:t>
            </w:r>
            <w:r w:rsidR="00034BAB" w:rsidRPr="009A2DCD">
              <w:rPr>
                <w:sz w:val="16"/>
                <w:szCs w:val="20"/>
              </w:rPr>
              <w:t>CASO FORTUITO O FUERZA MAYOR</w:t>
            </w:r>
          </w:p>
        </w:tc>
      </w:tr>
      <w:tr w:rsidR="00F74D1E" w:rsidRPr="00CA3D80" w14:paraId="78634BFE" w14:textId="77777777" w:rsidTr="008F70CF">
        <w:trPr>
          <w:trHeight w:val="517"/>
        </w:trPr>
        <w:tc>
          <w:tcPr>
            <w:tcW w:w="4962" w:type="dxa"/>
            <w:gridSpan w:val="3"/>
          </w:tcPr>
          <w:p w14:paraId="14E4674D" w14:textId="77777777" w:rsidR="0098033A" w:rsidRDefault="0098033A" w:rsidP="00B058EF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INFORME:</w:t>
            </w:r>
          </w:p>
          <w:p w14:paraId="195BB0FE" w14:textId="77777777" w:rsidR="0098033A" w:rsidRDefault="0098033A" w:rsidP="00B058EF">
            <w:pPr>
              <w:spacing w:after="0" w:line="240" w:lineRule="auto"/>
              <w:rPr>
                <w:sz w:val="16"/>
                <w:szCs w:val="18"/>
              </w:rPr>
            </w:pPr>
          </w:p>
          <w:p w14:paraId="6DA1C6B4" w14:textId="77777777" w:rsidR="0098033A" w:rsidRDefault="0098033A" w:rsidP="00B058EF">
            <w:pPr>
              <w:spacing w:after="0" w:line="240" w:lineRule="auto"/>
              <w:rPr>
                <w:sz w:val="16"/>
                <w:szCs w:val="18"/>
              </w:rPr>
            </w:pPr>
          </w:p>
          <w:p w14:paraId="7250DDB3" w14:textId="77777777" w:rsidR="00B058EF" w:rsidRPr="00B2664B" w:rsidRDefault="00D97B46" w:rsidP="00B058EF">
            <w:pPr>
              <w:spacing w:after="0" w:line="240" w:lineRule="auto"/>
              <w:rPr>
                <w:sz w:val="16"/>
                <w:szCs w:val="18"/>
              </w:rPr>
            </w:pPr>
            <w:r w:rsidRPr="00B2664B">
              <w:rPr>
                <w:sz w:val="16"/>
                <w:szCs w:val="18"/>
              </w:rPr>
              <w:t>¿</w:t>
            </w:r>
            <w:r w:rsidR="00B2664B">
              <w:rPr>
                <w:sz w:val="16"/>
                <w:szCs w:val="18"/>
              </w:rPr>
              <w:t>E</w:t>
            </w:r>
            <w:r w:rsidR="00B2664B" w:rsidRPr="00B2664B">
              <w:rPr>
                <w:sz w:val="16"/>
                <w:szCs w:val="18"/>
              </w:rPr>
              <w:t xml:space="preserve">xistió caso fortuito o fuerza mayor que justifique la solicitud de </w:t>
            </w:r>
            <w:r w:rsidR="00C30B14">
              <w:rPr>
                <w:sz w:val="16"/>
                <w:szCs w:val="18"/>
              </w:rPr>
              <w:t>supresión</w:t>
            </w:r>
            <w:r w:rsidR="000D45A1" w:rsidRPr="00B2664B">
              <w:rPr>
                <w:sz w:val="16"/>
                <w:szCs w:val="18"/>
              </w:rPr>
              <w:t xml:space="preserve">? </w:t>
            </w:r>
            <w:r w:rsidR="00B058EF" w:rsidRPr="00B2664B">
              <w:rPr>
                <w:sz w:val="16"/>
                <w:szCs w:val="18"/>
              </w:rPr>
              <w:t xml:space="preserve">                                                                                                  </w:t>
            </w:r>
          </w:p>
          <w:p w14:paraId="2356150A" w14:textId="77777777" w:rsidR="00F74D1E" w:rsidRPr="00AD663D" w:rsidRDefault="00B2664B" w:rsidP="00B2664B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sz w:val="16"/>
                <w:szCs w:val="18"/>
              </w:rPr>
              <w:t>SI (     )                  NO (     )</w:t>
            </w:r>
          </w:p>
        </w:tc>
        <w:tc>
          <w:tcPr>
            <w:tcW w:w="2126" w:type="dxa"/>
            <w:gridSpan w:val="2"/>
          </w:tcPr>
          <w:p w14:paraId="3871E199" w14:textId="77777777" w:rsidR="00F74D1E" w:rsidRPr="00B2664B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  <w:r w:rsidRPr="00B2664B">
              <w:rPr>
                <w:sz w:val="16"/>
                <w:szCs w:val="18"/>
              </w:rPr>
              <w:t>RECOMENDACIÓN:</w:t>
            </w:r>
          </w:p>
          <w:p w14:paraId="03E87092" w14:textId="77777777" w:rsidR="00F74D1E" w:rsidRPr="00B2664B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</w:p>
          <w:p w14:paraId="0733372E" w14:textId="77777777" w:rsidR="00F74D1E" w:rsidRPr="00B2664B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  <w:r w:rsidRPr="00B2664B">
              <w:rPr>
                <w:sz w:val="16"/>
                <w:szCs w:val="18"/>
              </w:rPr>
              <w:t xml:space="preserve">( </w:t>
            </w:r>
            <w:r w:rsidR="00300867" w:rsidRPr="00B2664B">
              <w:rPr>
                <w:sz w:val="16"/>
                <w:szCs w:val="18"/>
              </w:rPr>
              <w:t xml:space="preserve"> </w:t>
            </w:r>
            <w:r w:rsidRPr="00B2664B">
              <w:rPr>
                <w:sz w:val="16"/>
                <w:szCs w:val="18"/>
              </w:rPr>
              <w:t xml:space="preserve"> ) Favorable </w:t>
            </w:r>
          </w:p>
          <w:p w14:paraId="52D8A4A5" w14:textId="77777777" w:rsidR="00F74D1E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  <w:r w:rsidRPr="00B2664B">
              <w:rPr>
                <w:sz w:val="16"/>
                <w:szCs w:val="18"/>
              </w:rPr>
              <w:t xml:space="preserve">( </w:t>
            </w:r>
            <w:r w:rsidR="00300867" w:rsidRPr="00B2664B">
              <w:rPr>
                <w:sz w:val="16"/>
                <w:szCs w:val="18"/>
              </w:rPr>
              <w:t xml:space="preserve"> </w:t>
            </w:r>
            <w:r w:rsidRPr="00B2664B">
              <w:rPr>
                <w:sz w:val="16"/>
                <w:szCs w:val="18"/>
              </w:rPr>
              <w:t xml:space="preserve"> ) No favorable</w:t>
            </w:r>
          </w:p>
        </w:tc>
        <w:tc>
          <w:tcPr>
            <w:tcW w:w="3686" w:type="dxa"/>
            <w:gridSpan w:val="4"/>
          </w:tcPr>
          <w:p w14:paraId="5C312BFA" w14:textId="77777777" w:rsidR="00F74D1E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6570EE15" w14:textId="77777777" w:rsidR="00F74D1E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</w:p>
          <w:p w14:paraId="386A9AC8" w14:textId="77777777" w:rsidR="00F74D1E" w:rsidRPr="002B461F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14:paraId="6CC0CDDC" w14:textId="77777777" w:rsidR="00F74D1E" w:rsidRPr="002B461F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</w:p>
          <w:p w14:paraId="3BA65DA5" w14:textId="77777777" w:rsidR="00F74D1E" w:rsidRDefault="00F74D1E" w:rsidP="00F74D1E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Fecha:</w:t>
            </w:r>
          </w:p>
        </w:tc>
      </w:tr>
      <w:tr w:rsidR="00B058EF" w:rsidRPr="00CA3D80" w14:paraId="46AC1E16" w14:textId="77777777" w:rsidTr="000B4197">
        <w:trPr>
          <w:trHeight w:val="288"/>
        </w:trPr>
        <w:tc>
          <w:tcPr>
            <w:tcW w:w="10774" w:type="dxa"/>
            <w:gridSpan w:val="9"/>
            <w:shd w:val="clear" w:color="auto" w:fill="D9D9D9"/>
          </w:tcPr>
          <w:p w14:paraId="1467534D" w14:textId="77777777" w:rsidR="00B058EF" w:rsidRDefault="00B058EF" w:rsidP="00B058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2DCD">
              <w:rPr>
                <w:b/>
                <w:sz w:val="20"/>
                <w:szCs w:val="20"/>
              </w:rPr>
              <w:t>SECCIÓN II</w:t>
            </w:r>
            <w:r>
              <w:rPr>
                <w:b/>
                <w:sz w:val="20"/>
                <w:szCs w:val="20"/>
              </w:rPr>
              <w:t>I – ESTA SECCIÓN SOLO DEBE SER LLENADA POR EL VICERRECTORADO DE DOCENCIA CUANDO CORRESPONDA</w:t>
            </w:r>
          </w:p>
          <w:p w14:paraId="5AF36665" w14:textId="77777777" w:rsidR="00B058EF" w:rsidRDefault="008831E5" w:rsidP="00B058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20"/>
              </w:rPr>
              <w:t>SUPRESIÓN</w:t>
            </w:r>
            <w:r w:rsidR="000B7367">
              <w:rPr>
                <w:sz w:val="16"/>
                <w:szCs w:val="20"/>
              </w:rPr>
              <w:t xml:space="preserve"> POR</w:t>
            </w:r>
            <w:r w:rsidR="00B058EF">
              <w:rPr>
                <w:sz w:val="16"/>
                <w:szCs w:val="20"/>
              </w:rPr>
              <w:t xml:space="preserve"> </w:t>
            </w:r>
            <w:r w:rsidR="00B058EF" w:rsidRPr="009A2DCD">
              <w:rPr>
                <w:sz w:val="16"/>
                <w:szCs w:val="20"/>
              </w:rPr>
              <w:t>CASO FORTUITO O FUERZA MAYOR</w:t>
            </w:r>
          </w:p>
        </w:tc>
      </w:tr>
      <w:tr w:rsidR="00B2664B" w:rsidRPr="00CA3D80" w14:paraId="174C733A" w14:textId="77777777" w:rsidTr="008F70CF">
        <w:trPr>
          <w:trHeight w:val="517"/>
        </w:trPr>
        <w:tc>
          <w:tcPr>
            <w:tcW w:w="4962" w:type="dxa"/>
            <w:gridSpan w:val="3"/>
          </w:tcPr>
          <w:p w14:paraId="540B1353" w14:textId="77777777" w:rsidR="00B2664B" w:rsidRDefault="00C30B14" w:rsidP="00B2664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 autoriza la supresión </w:t>
            </w:r>
            <w:r w:rsidR="00B2664B">
              <w:rPr>
                <w:sz w:val="16"/>
                <w:szCs w:val="18"/>
              </w:rPr>
              <w:t>por caso fortuito o fuerza mayor</w:t>
            </w:r>
          </w:p>
          <w:p w14:paraId="47F12F1E" w14:textId="77777777" w:rsidR="00B2664B" w:rsidRDefault="00B2664B" w:rsidP="00B2664B">
            <w:pPr>
              <w:spacing w:after="0" w:line="240" w:lineRule="auto"/>
              <w:rPr>
                <w:sz w:val="16"/>
                <w:szCs w:val="18"/>
              </w:rPr>
            </w:pPr>
          </w:p>
          <w:p w14:paraId="0AA9752F" w14:textId="77777777" w:rsidR="00B2664B" w:rsidRPr="002B461F" w:rsidRDefault="00B2664B" w:rsidP="00B2664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 (     )                  NO (     )</w:t>
            </w:r>
          </w:p>
        </w:tc>
        <w:tc>
          <w:tcPr>
            <w:tcW w:w="5812" w:type="dxa"/>
            <w:gridSpan w:val="6"/>
          </w:tcPr>
          <w:p w14:paraId="2201330A" w14:textId="77777777" w:rsidR="00B2664B" w:rsidRDefault="00B2664B" w:rsidP="00B2664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230FCB7E" w14:textId="77777777" w:rsidR="00B2664B" w:rsidRDefault="00B2664B" w:rsidP="00B2664B">
            <w:pPr>
              <w:spacing w:after="0" w:line="240" w:lineRule="auto"/>
              <w:rPr>
                <w:sz w:val="16"/>
                <w:szCs w:val="18"/>
              </w:rPr>
            </w:pPr>
          </w:p>
          <w:p w14:paraId="2FFE77D7" w14:textId="77777777" w:rsidR="00B2664B" w:rsidRDefault="00B2664B" w:rsidP="00B2664B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14:paraId="50484F7E" w14:textId="77777777" w:rsidR="00B2664B" w:rsidRDefault="00B2664B" w:rsidP="00B2664B">
            <w:pPr>
              <w:spacing w:after="0" w:line="240" w:lineRule="auto"/>
              <w:rPr>
                <w:sz w:val="16"/>
                <w:szCs w:val="18"/>
              </w:rPr>
            </w:pPr>
          </w:p>
          <w:p w14:paraId="074FB12B" w14:textId="381B9599" w:rsidR="00C53DAE" w:rsidRDefault="00B2664B" w:rsidP="00B2664B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Fecha</w:t>
            </w:r>
            <w:r w:rsidR="00C53DAE">
              <w:rPr>
                <w:sz w:val="16"/>
                <w:szCs w:val="18"/>
              </w:rPr>
              <w:t xml:space="preserve"> de registro</w:t>
            </w:r>
            <w:r w:rsidRPr="002B461F">
              <w:rPr>
                <w:sz w:val="16"/>
                <w:szCs w:val="18"/>
              </w:rPr>
              <w:t>:</w:t>
            </w:r>
          </w:p>
        </w:tc>
      </w:tr>
      <w:tr w:rsidR="00034BAB" w:rsidRPr="00CA3D80" w14:paraId="26970803" w14:textId="77777777" w:rsidTr="00877F8D">
        <w:trPr>
          <w:trHeight w:val="50"/>
        </w:trPr>
        <w:tc>
          <w:tcPr>
            <w:tcW w:w="10774" w:type="dxa"/>
            <w:gridSpan w:val="9"/>
            <w:shd w:val="clear" w:color="auto" w:fill="D9D9D9"/>
          </w:tcPr>
          <w:p w14:paraId="6AED2450" w14:textId="77777777" w:rsidR="00034BAB" w:rsidRPr="003F3208" w:rsidRDefault="00C53DAE" w:rsidP="00F7795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SECCIÓN IV</w:t>
            </w:r>
            <w:r w:rsidR="00034BAB" w:rsidRPr="00F74D1E">
              <w:rPr>
                <w:b/>
                <w:sz w:val="20"/>
                <w:szCs w:val="18"/>
              </w:rPr>
              <w:t xml:space="preserve"> </w:t>
            </w:r>
            <w:r w:rsidR="003F3208">
              <w:rPr>
                <w:b/>
                <w:sz w:val="20"/>
                <w:szCs w:val="18"/>
              </w:rPr>
              <w:t xml:space="preserve">– </w:t>
            </w:r>
            <w:r w:rsidR="00AD663D">
              <w:rPr>
                <w:b/>
                <w:sz w:val="20"/>
                <w:szCs w:val="18"/>
              </w:rPr>
              <w:t xml:space="preserve">ESTA </w:t>
            </w:r>
            <w:r w:rsidR="003F3208">
              <w:rPr>
                <w:b/>
                <w:sz w:val="20"/>
                <w:szCs w:val="18"/>
              </w:rPr>
              <w:t xml:space="preserve">SECCIÓN </w:t>
            </w:r>
            <w:r w:rsidR="00AD663D">
              <w:rPr>
                <w:b/>
                <w:sz w:val="20"/>
                <w:szCs w:val="18"/>
              </w:rPr>
              <w:t>DEBE SER COMPLETADA POR</w:t>
            </w:r>
            <w:r w:rsidR="003F3208">
              <w:rPr>
                <w:b/>
                <w:sz w:val="20"/>
                <w:szCs w:val="18"/>
              </w:rPr>
              <w:t xml:space="preserve"> LA </w:t>
            </w:r>
            <w:r w:rsidR="00F7795B">
              <w:rPr>
                <w:b/>
                <w:sz w:val="20"/>
                <w:szCs w:val="18"/>
              </w:rPr>
              <w:t>DIRECCIÓN DE ADMISIÓN Y REGISTRO</w:t>
            </w:r>
          </w:p>
        </w:tc>
      </w:tr>
      <w:tr w:rsidR="00D057B0" w:rsidRPr="00877F8D" w14:paraId="5B0561B4" w14:textId="77777777" w:rsidTr="000B4197">
        <w:trPr>
          <w:trHeight w:val="313"/>
        </w:trPr>
        <w:tc>
          <w:tcPr>
            <w:tcW w:w="4962" w:type="dxa"/>
            <w:gridSpan w:val="3"/>
            <w:vMerge w:val="restart"/>
          </w:tcPr>
          <w:p w14:paraId="0B1B2F63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2CF5A9B4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  <w:p w14:paraId="677C35D4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  <w:p w14:paraId="232A053F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  <w:p w14:paraId="1E1805B3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14:paraId="1A9F6644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7023080E" w14:textId="77777777" w:rsidR="00D057B0" w:rsidRDefault="00D057B0" w:rsidP="0005613C">
            <w:pPr>
              <w:spacing w:after="0" w:line="240" w:lineRule="auto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registro:</w:t>
            </w:r>
          </w:p>
        </w:tc>
        <w:tc>
          <w:tcPr>
            <w:tcW w:w="3118" w:type="dxa"/>
            <w:gridSpan w:val="2"/>
          </w:tcPr>
          <w:p w14:paraId="0CB37111" w14:textId="77777777" w:rsidR="00D057B0" w:rsidRPr="00877F8D" w:rsidRDefault="00D057B0" w:rsidP="0005613C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D057B0" w14:paraId="686B7AB9" w14:textId="77777777" w:rsidTr="000B4197">
        <w:trPr>
          <w:trHeight w:val="319"/>
        </w:trPr>
        <w:tc>
          <w:tcPr>
            <w:tcW w:w="4962" w:type="dxa"/>
            <w:gridSpan w:val="3"/>
            <w:vMerge/>
          </w:tcPr>
          <w:p w14:paraId="78822FFF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5784246" w14:textId="77777777" w:rsidR="00D057B0" w:rsidRDefault="00D057B0" w:rsidP="0005613C">
            <w:pPr>
              <w:spacing w:after="0" w:line="240" w:lineRule="auto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de notificación al solicitante:</w:t>
            </w:r>
          </w:p>
        </w:tc>
        <w:tc>
          <w:tcPr>
            <w:tcW w:w="3118" w:type="dxa"/>
            <w:gridSpan w:val="2"/>
          </w:tcPr>
          <w:p w14:paraId="61933BD6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D057B0" w14:paraId="42141EA4" w14:textId="77777777" w:rsidTr="000B4197">
        <w:trPr>
          <w:trHeight w:val="377"/>
        </w:trPr>
        <w:tc>
          <w:tcPr>
            <w:tcW w:w="4962" w:type="dxa"/>
            <w:gridSpan w:val="3"/>
            <w:vMerge/>
          </w:tcPr>
          <w:p w14:paraId="7E500051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5E291FF5" w14:textId="77777777" w:rsidR="00D057B0" w:rsidRPr="00897E8E" w:rsidRDefault="00D057B0" w:rsidP="0005613C">
            <w:pPr>
              <w:spacing w:after="0" w:line="240" w:lineRule="auto"/>
              <w:contextualSpacing/>
              <w:rPr>
                <w:sz w:val="16"/>
                <w:szCs w:val="18"/>
              </w:rPr>
            </w:pPr>
            <w:r w:rsidRPr="00897E8E">
              <w:rPr>
                <w:sz w:val="16"/>
                <w:szCs w:val="18"/>
              </w:rPr>
              <w:t>Fecha de notificación al DFB:</w:t>
            </w:r>
          </w:p>
        </w:tc>
        <w:tc>
          <w:tcPr>
            <w:tcW w:w="3118" w:type="dxa"/>
            <w:gridSpan w:val="2"/>
          </w:tcPr>
          <w:p w14:paraId="6ABBCF7F" w14:textId="77777777" w:rsidR="00D057B0" w:rsidRPr="00897E8E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D057B0" w14:paraId="0A768B67" w14:textId="77777777" w:rsidTr="000B4197">
        <w:trPr>
          <w:trHeight w:val="411"/>
        </w:trPr>
        <w:tc>
          <w:tcPr>
            <w:tcW w:w="4962" w:type="dxa"/>
            <w:gridSpan w:val="3"/>
            <w:vMerge/>
          </w:tcPr>
          <w:p w14:paraId="18E85BD0" w14:textId="77777777" w:rsidR="00D057B0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516F30F" w14:textId="77777777" w:rsidR="00D057B0" w:rsidRPr="00897E8E" w:rsidRDefault="00D057B0" w:rsidP="0005613C">
            <w:pPr>
              <w:spacing w:after="0" w:line="240" w:lineRule="auto"/>
              <w:contextualSpacing/>
              <w:rPr>
                <w:sz w:val="16"/>
                <w:szCs w:val="18"/>
              </w:rPr>
            </w:pPr>
            <w:r w:rsidRPr="00897E8E">
              <w:rPr>
                <w:sz w:val="16"/>
                <w:szCs w:val="18"/>
              </w:rPr>
              <w:t>Fecha de notificación a la DGIP:</w:t>
            </w:r>
          </w:p>
        </w:tc>
        <w:tc>
          <w:tcPr>
            <w:tcW w:w="3118" w:type="dxa"/>
            <w:gridSpan w:val="2"/>
          </w:tcPr>
          <w:p w14:paraId="7C775EA3" w14:textId="77777777" w:rsidR="00D057B0" w:rsidRPr="00897E8E" w:rsidRDefault="00D057B0" w:rsidP="0005613C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14:paraId="00CEAF63" w14:textId="77777777" w:rsidR="00A05C9C" w:rsidRDefault="00A05C9C" w:rsidP="000B4197">
      <w:pPr>
        <w:spacing w:after="0"/>
        <w:jc w:val="both"/>
        <w:rPr>
          <w:rFonts w:ascii="Arial" w:hAnsi="Arial"/>
          <w:b/>
          <w:sz w:val="14"/>
          <w:szCs w:val="14"/>
        </w:rPr>
      </w:pPr>
    </w:p>
    <w:sectPr w:rsidR="00A05C9C" w:rsidSect="000B4197">
      <w:pgSz w:w="12240" w:h="15840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C76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2842"/>
    <w:multiLevelType w:val="hybridMultilevel"/>
    <w:tmpl w:val="1576C040"/>
    <w:lvl w:ilvl="0" w:tplc="E29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198E"/>
    <w:multiLevelType w:val="hybridMultilevel"/>
    <w:tmpl w:val="5F82876A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4C3653"/>
    <w:multiLevelType w:val="hybridMultilevel"/>
    <w:tmpl w:val="CBE828E2"/>
    <w:lvl w:ilvl="0" w:tplc="1F98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900AB"/>
    <w:multiLevelType w:val="hybridMultilevel"/>
    <w:tmpl w:val="B8203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55A7F"/>
    <w:multiLevelType w:val="hybridMultilevel"/>
    <w:tmpl w:val="F45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300B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55B4CC2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2436691"/>
    <w:multiLevelType w:val="hybridMultilevel"/>
    <w:tmpl w:val="0CE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A48"/>
    <w:multiLevelType w:val="hybridMultilevel"/>
    <w:tmpl w:val="79E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6608">
    <w:abstractNumId w:val="4"/>
  </w:num>
  <w:num w:numId="2" w16cid:durableId="1398746678">
    <w:abstractNumId w:val="2"/>
  </w:num>
  <w:num w:numId="3" w16cid:durableId="1725789819">
    <w:abstractNumId w:val="0"/>
  </w:num>
  <w:num w:numId="4" w16cid:durableId="1665469872">
    <w:abstractNumId w:val="3"/>
  </w:num>
  <w:num w:numId="5" w16cid:durableId="1866169500">
    <w:abstractNumId w:val="10"/>
  </w:num>
  <w:num w:numId="6" w16cid:durableId="1010371117">
    <w:abstractNumId w:val="6"/>
  </w:num>
  <w:num w:numId="7" w16cid:durableId="383064779">
    <w:abstractNumId w:val="9"/>
  </w:num>
  <w:num w:numId="8" w16cid:durableId="294991253">
    <w:abstractNumId w:val="8"/>
  </w:num>
  <w:num w:numId="9" w16cid:durableId="1379040513">
    <w:abstractNumId w:val="7"/>
  </w:num>
  <w:num w:numId="10" w16cid:durableId="869683662">
    <w:abstractNumId w:val="11"/>
  </w:num>
  <w:num w:numId="11" w16cid:durableId="1115710321">
    <w:abstractNumId w:val="1"/>
  </w:num>
  <w:num w:numId="12" w16cid:durableId="872424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01E5E"/>
    <w:rsid w:val="00034BAB"/>
    <w:rsid w:val="00047645"/>
    <w:rsid w:val="00050082"/>
    <w:rsid w:val="0005237B"/>
    <w:rsid w:val="00052714"/>
    <w:rsid w:val="000569C5"/>
    <w:rsid w:val="00074013"/>
    <w:rsid w:val="00080620"/>
    <w:rsid w:val="00087716"/>
    <w:rsid w:val="000A0129"/>
    <w:rsid w:val="000A3D61"/>
    <w:rsid w:val="000B4197"/>
    <w:rsid w:val="000B7367"/>
    <w:rsid w:val="000D45A1"/>
    <w:rsid w:val="000D5F06"/>
    <w:rsid w:val="000E653D"/>
    <w:rsid w:val="000F589B"/>
    <w:rsid w:val="000F7708"/>
    <w:rsid w:val="0011503E"/>
    <w:rsid w:val="00120B80"/>
    <w:rsid w:val="00124E50"/>
    <w:rsid w:val="001305DC"/>
    <w:rsid w:val="00130A72"/>
    <w:rsid w:val="001523C6"/>
    <w:rsid w:val="0016629E"/>
    <w:rsid w:val="001909C9"/>
    <w:rsid w:val="00197E36"/>
    <w:rsid w:val="001C6570"/>
    <w:rsid w:val="001D5317"/>
    <w:rsid w:val="001F3898"/>
    <w:rsid w:val="001F46C6"/>
    <w:rsid w:val="00200DF6"/>
    <w:rsid w:val="002065FF"/>
    <w:rsid w:val="00217903"/>
    <w:rsid w:val="002446F8"/>
    <w:rsid w:val="00252C98"/>
    <w:rsid w:val="002568DD"/>
    <w:rsid w:val="0027702A"/>
    <w:rsid w:val="0029193A"/>
    <w:rsid w:val="00293FE1"/>
    <w:rsid w:val="002A09FC"/>
    <w:rsid w:val="002A69B3"/>
    <w:rsid w:val="002B25E5"/>
    <w:rsid w:val="00300867"/>
    <w:rsid w:val="00305E93"/>
    <w:rsid w:val="0031598B"/>
    <w:rsid w:val="003275B6"/>
    <w:rsid w:val="00374208"/>
    <w:rsid w:val="0039341E"/>
    <w:rsid w:val="003A717D"/>
    <w:rsid w:val="003C0793"/>
    <w:rsid w:val="003E45CF"/>
    <w:rsid w:val="003E66E2"/>
    <w:rsid w:val="003F3208"/>
    <w:rsid w:val="00433125"/>
    <w:rsid w:val="00457F95"/>
    <w:rsid w:val="00464D8A"/>
    <w:rsid w:val="004654E3"/>
    <w:rsid w:val="00474514"/>
    <w:rsid w:val="00476230"/>
    <w:rsid w:val="00476614"/>
    <w:rsid w:val="00482979"/>
    <w:rsid w:val="00483FD8"/>
    <w:rsid w:val="00485791"/>
    <w:rsid w:val="00493C1B"/>
    <w:rsid w:val="004C2741"/>
    <w:rsid w:val="004F700D"/>
    <w:rsid w:val="00507860"/>
    <w:rsid w:val="005261B2"/>
    <w:rsid w:val="005308EE"/>
    <w:rsid w:val="00536764"/>
    <w:rsid w:val="00555C7F"/>
    <w:rsid w:val="005656F8"/>
    <w:rsid w:val="005733A2"/>
    <w:rsid w:val="005744B9"/>
    <w:rsid w:val="00584BC9"/>
    <w:rsid w:val="005D5067"/>
    <w:rsid w:val="005D6932"/>
    <w:rsid w:val="005E52D2"/>
    <w:rsid w:val="005F1963"/>
    <w:rsid w:val="005F796B"/>
    <w:rsid w:val="00617BF6"/>
    <w:rsid w:val="00645F9D"/>
    <w:rsid w:val="0065317F"/>
    <w:rsid w:val="00677EDA"/>
    <w:rsid w:val="006A46FA"/>
    <w:rsid w:val="006B16A7"/>
    <w:rsid w:val="006B3BDB"/>
    <w:rsid w:val="006D3A70"/>
    <w:rsid w:val="006D4F45"/>
    <w:rsid w:val="006F1E6C"/>
    <w:rsid w:val="006F1EC4"/>
    <w:rsid w:val="00700C3E"/>
    <w:rsid w:val="00701131"/>
    <w:rsid w:val="007055EB"/>
    <w:rsid w:val="00716402"/>
    <w:rsid w:val="00717068"/>
    <w:rsid w:val="00726AD4"/>
    <w:rsid w:val="00740745"/>
    <w:rsid w:val="007440FE"/>
    <w:rsid w:val="00744298"/>
    <w:rsid w:val="007461BB"/>
    <w:rsid w:val="00750CD2"/>
    <w:rsid w:val="00780AAE"/>
    <w:rsid w:val="00787BDB"/>
    <w:rsid w:val="007A44D2"/>
    <w:rsid w:val="007A7B75"/>
    <w:rsid w:val="007B2D24"/>
    <w:rsid w:val="007B32A2"/>
    <w:rsid w:val="007B6786"/>
    <w:rsid w:val="007B72CC"/>
    <w:rsid w:val="007D004F"/>
    <w:rsid w:val="00822F08"/>
    <w:rsid w:val="00834ED7"/>
    <w:rsid w:val="008424B3"/>
    <w:rsid w:val="00852A71"/>
    <w:rsid w:val="00864E26"/>
    <w:rsid w:val="00877F8D"/>
    <w:rsid w:val="008831E5"/>
    <w:rsid w:val="00894FB3"/>
    <w:rsid w:val="00897E8E"/>
    <w:rsid w:val="008A1A1C"/>
    <w:rsid w:val="008A2A08"/>
    <w:rsid w:val="008B392D"/>
    <w:rsid w:val="008F70CF"/>
    <w:rsid w:val="0090138D"/>
    <w:rsid w:val="00916A07"/>
    <w:rsid w:val="00922C4B"/>
    <w:rsid w:val="0093723F"/>
    <w:rsid w:val="009629C9"/>
    <w:rsid w:val="00970891"/>
    <w:rsid w:val="00973C71"/>
    <w:rsid w:val="00973FAB"/>
    <w:rsid w:val="0098033A"/>
    <w:rsid w:val="009814E9"/>
    <w:rsid w:val="0099558B"/>
    <w:rsid w:val="009A2D99"/>
    <w:rsid w:val="009A2DCD"/>
    <w:rsid w:val="009A3243"/>
    <w:rsid w:val="009A70A1"/>
    <w:rsid w:val="009A7676"/>
    <w:rsid w:val="009C6110"/>
    <w:rsid w:val="009D6EFA"/>
    <w:rsid w:val="009E1669"/>
    <w:rsid w:val="009E507C"/>
    <w:rsid w:val="00A05C9C"/>
    <w:rsid w:val="00A17476"/>
    <w:rsid w:val="00A174A5"/>
    <w:rsid w:val="00A539F3"/>
    <w:rsid w:val="00A64AB4"/>
    <w:rsid w:val="00A75D72"/>
    <w:rsid w:val="00A9688D"/>
    <w:rsid w:val="00AB1824"/>
    <w:rsid w:val="00AB28C2"/>
    <w:rsid w:val="00AB29C7"/>
    <w:rsid w:val="00AB3681"/>
    <w:rsid w:val="00AD40B6"/>
    <w:rsid w:val="00AD663D"/>
    <w:rsid w:val="00AE1BEA"/>
    <w:rsid w:val="00B01190"/>
    <w:rsid w:val="00B0241F"/>
    <w:rsid w:val="00B058EF"/>
    <w:rsid w:val="00B2480E"/>
    <w:rsid w:val="00B2664B"/>
    <w:rsid w:val="00B26F68"/>
    <w:rsid w:val="00B354B4"/>
    <w:rsid w:val="00B46C7A"/>
    <w:rsid w:val="00B67ED4"/>
    <w:rsid w:val="00B96A66"/>
    <w:rsid w:val="00BA2A09"/>
    <w:rsid w:val="00BB32A3"/>
    <w:rsid w:val="00BB5401"/>
    <w:rsid w:val="00BB5A70"/>
    <w:rsid w:val="00BC15BF"/>
    <w:rsid w:val="00BC51C8"/>
    <w:rsid w:val="00BD2D4E"/>
    <w:rsid w:val="00BE2AEB"/>
    <w:rsid w:val="00BF35C8"/>
    <w:rsid w:val="00BF4C4B"/>
    <w:rsid w:val="00C14D14"/>
    <w:rsid w:val="00C30B14"/>
    <w:rsid w:val="00C42681"/>
    <w:rsid w:val="00C46134"/>
    <w:rsid w:val="00C53DAE"/>
    <w:rsid w:val="00C54620"/>
    <w:rsid w:val="00C62820"/>
    <w:rsid w:val="00C633E6"/>
    <w:rsid w:val="00CA3D80"/>
    <w:rsid w:val="00CC1F31"/>
    <w:rsid w:val="00CE38E0"/>
    <w:rsid w:val="00CF4816"/>
    <w:rsid w:val="00D0518D"/>
    <w:rsid w:val="00D057B0"/>
    <w:rsid w:val="00D1618C"/>
    <w:rsid w:val="00D25D1B"/>
    <w:rsid w:val="00D34A56"/>
    <w:rsid w:val="00D520C5"/>
    <w:rsid w:val="00D62170"/>
    <w:rsid w:val="00D67662"/>
    <w:rsid w:val="00D97464"/>
    <w:rsid w:val="00D97B46"/>
    <w:rsid w:val="00DC3709"/>
    <w:rsid w:val="00DD125D"/>
    <w:rsid w:val="00DD6336"/>
    <w:rsid w:val="00E15443"/>
    <w:rsid w:val="00E2672A"/>
    <w:rsid w:val="00E33CD0"/>
    <w:rsid w:val="00E70A63"/>
    <w:rsid w:val="00E77097"/>
    <w:rsid w:val="00E82453"/>
    <w:rsid w:val="00E96E4F"/>
    <w:rsid w:val="00EA4732"/>
    <w:rsid w:val="00ED4876"/>
    <w:rsid w:val="00ED72C1"/>
    <w:rsid w:val="00EE420C"/>
    <w:rsid w:val="00EF2949"/>
    <w:rsid w:val="00EF4358"/>
    <w:rsid w:val="00EF47DE"/>
    <w:rsid w:val="00F0544E"/>
    <w:rsid w:val="00F12468"/>
    <w:rsid w:val="00F15F31"/>
    <w:rsid w:val="00F2482F"/>
    <w:rsid w:val="00F27F0A"/>
    <w:rsid w:val="00F32659"/>
    <w:rsid w:val="00F333AD"/>
    <w:rsid w:val="00F4768A"/>
    <w:rsid w:val="00F53AF8"/>
    <w:rsid w:val="00F57783"/>
    <w:rsid w:val="00F60214"/>
    <w:rsid w:val="00F63C01"/>
    <w:rsid w:val="00F74D1E"/>
    <w:rsid w:val="00F7717B"/>
    <w:rsid w:val="00F7795B"/>
    <w:rsid w:val="00F90296"/>
    <w:rsid w:val="00F93D63"/>
    <w:rsid w:val="00FA5642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52EFF"/>
  <w15:docId w15:val="{BAD570F5-B685-4892-B530-848B730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F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link w:val="Ttulo1"/>
    <w:uiPriority w:val="9"/>
    <w:rsid w:val="00374208"/>
    <w:rPr>
      <w:rFonts w:ascii="Cambria" w:eastAsia="Times New Roman" w:hAnsi="Cambria" w:cs="Times New Roman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link w:val="Ttulo2"/>
    <w:uiPriority w:val="9"/>
    <w:semiHidden/>
    <w:rsid w:val="00374208"/>
    <w:rPr>
      <w:rFonts w:ascii="Cambria" w:eastAsia="Times New Roman" w:hAnsi="Cambria" w:cs="Times New Roman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link w:val="Ttulo3"/>
    <w:uiPriority w:val="9"/>
    <w:semiHidden/>
    <w:rsid w:val="00374208"/>
    <w:rPr>
      <w:rFonts w:ascii="Cambria" w:eastAsia="Times New Roman" w:hAnsi="Cambria" w:cs="Times New Roman"/>
      <w:b/>
      <w:bCs/>
      <w:sz w:val="26"/>
      <w:szCs w:val="26"/>
      <w:lang w:val="es-EC" w:eastAsia="en-US"/>
    </w:rPr>
  </w:style>
  <w:style w:type="character" w:customStyle="1" w:styleId="Ttulo4Car">
    <w:name w:val="Título 4 Car"/>
    <w:link w:val="Ttulo4"/>
    <w:uiPriority w:val="9"/>
    <w:semiHidden/>
    <w:rsid w:val="00374208"/>
    <w:rPr>
      <w:rFonts w:ascii="Calibri" w:eastAsia="Times New Roman" w:hAnsi="Calibri" w:cs="Times New Roman"/>
      <w:b/>
      <w:bCs/>
      <w:sz w:val="28"/>
      <w:szCs w:val="28"/>
      <w:lang w:val="es-EC" w:eastAsia="en-US"/>
    </w:rPr>
  </w:style>
  <w:style w:type="character" w:customStyle="1" w:styleId="Ttulo5Car">
    <w:name w:val="Título 5 Car"/>
    <w:link w:val="Ttulo5"/>
    <w:uiPriority w:val="9"/>
    <w:semiHidden/>
    <w:rsid w:val="00374208"/>
    <w:rPr>
      <w:rFonts w:ascii="Calibri" w:eastAsia="Times New Roman" w:hAnsi="Calibri" w:cs="Times New Roman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link w:val="Ttulo7"/>
    <w:uiPriority w:val="9"/>
    <w:semiHidden/>
    <w:rsid w:val="00374208"/>
    <w:rPr>
      <w:rFonts w:ascii="Calibri" w:eastAsia="Times New Roman" w:hAnsi="Calibri" w:cs="Times New Roman"/>
      <w:sz w:val="24"/>
      <w:szCs w:val="24"/>
      <w:lang w:val="es-EC" w:eastAsia="en-US"/>
    </w:rPr>
  </w:style>
  <w:style w:type="character" w:customStyle="1" w:styleId="Ttulo8Car">
    <w:name w:val="Título 8 Car"/>
    <w:link w:val="Ttulo8"/>
    <w:uiPriority w:val="9"/>
    <w:semiHidden/>
    <w:rsid w:val="00374208"/>
    <w:rPr>
      <w:rFonts w:ascii="Calibri" w:eastAsia="Times New Roman" w:hAnsi="Calibri" w:cs="Times New Roman"/>
      <w:i/>
      <w:iCs/>
      <w:sz w:val="24"/>
      <w:szCs w:val="24"/>
      <w:lang w:val="es-EC" w:eastAsia="en-US"/>
    </w:rPr>
  </w:style>
  <w:style w:type="character" w:customStyle="1" w:styleId="Ttulo9Car">
    <w:name w:val="Título 9 Car"/>
    <w:link w:val="Ttulo9"/>
    <w:uiPriority w:val="9"/>
    <w:semiHidden/>
    <w:rsid w:val="00374208"/>
    <w:rPr>
      <w:rFonts w:ascii="Cambria" w:eastAsia="Times New Roman" w:hAnsi="Cambria" w:cs="Times New Roman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B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831E5"/>
    <w:rPr>
      <w:rFonts w:eastAsia="MS Mincho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5EBC2-CB66-4FF3-BCCC-ECF04D612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57079-94FD-448F-96FF-736E085B8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F:\saew\formularios20101\formulariosaew\AUTORIZACION_ANULACION_EXTEMPORANEA_MATERIAS_ARTICULO_36_F_AA_221.dot</Template>
  <TotalTime>11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RAUL DAVID MEJIA NAVARRETE</dc:creator>
  <cp:keywords/>
  <dc:description/>
  <cp:lastModifiedBy>Gaby Pila</cp:lastModifiedBy>
  <cp:revision>15</cp:revision>
  <cp:lastPrinted>2022-11-22T16:03:00Z</cp:lastPrinted>
  <dcterms:created xsi:type="dcterms:W3CDTF">2023-08-15T01:29:00Z</dcterms:created>
  <dcterms:modified xsi:type="dcterms:W3CDTF">2023-10-17T02:22:00Z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